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5F" w:rsidRDefault="0020205F">
      <w:bookmarkStart w:id="0" w:name="_GoBack"/>
      <w:bookmarkEnd w:id="0"/>
    </w:p>
    <w:p w:rsidR="00454563" w:rsidRDefault="00454563"/>
    <w:p w:rsidR="00454563" w:rsidRDefault="00454563"/>
    <w:p w:rsidR="00454563" w:rsidRDefault="00454563"/>
    <w:p w:rsidR="00454563" w:rsidRDefault="00454563"/>
    <w:p w:rsidR="00454563" w:rsidRDefault="00454563"/>
    <w:p w:rsidR="00454563" w:rsidRDefault="00454563"/>
    <w:p w:rsidR="00454563" w:rsidRDefault="00454563"/>
    <w:p w:rsidR="00454563" w:rsidRDefault="00454563"/>
    <w:p w:rsidR="00454563" w:rsidRDefault="00454563">
      <w:r>
        <w:rPr>
          <w:b/>
        </w:rPr>
        <w:t>To:</w:t>
      </w:r>
      <w:r>
        <w:tab/>
        <w:t>Maria McFarland – Personnel</w:t>
      </w:r>
    </w:p>
    <w:p w:rsidR="00454563" w:rsidRDefault="00454563">
      <w:r>
        <w:tab/>
        <w:t>Kathy Logue – Treasurer</w:t>
      </w:r>
    </w:p>
    <w:p w:rsidR="00454563" w:rsidRDefault="00454563"/>
    <w:p w:rsidR="00454563" w:rsidRDefault="00454563">
      <w:r>
        <w:rPr>
          <w:b/>
        </w:rPr>
        <w:t>From:</w:t>
      </w:r>
      <w:r>
        <w:rPr>
          <w:b/>
        </w:rPr>
        <w:tab/>
      </w:r>
      <w:r>
        <w:t>Jennifer Rand – Town Administrator</w:t>
      </w:r>
    </w:p>
    <w:p w:rsidR="00454563" w:rsidRDefault="00454563"/>
    <w:p w:rsidR="00454563" w:rsidRDefault="00454563">
      <w:r>
        <w:rPr>
          <w:b/>
        </w:rPr>
        <w:t>Re:</w:t>
      </w:r>
      <w:r>
        <w:t xml:space="preserve"> </w:t>
      </w:r>
      <w:r>
        <w:tab/>
        <w:t>Vacation Carry Over</w:t>
      </w:r>
    </w:p>
    <w:p w:rsidR="00454563" w:rsidRDefault="00454563"/>
    <w:p w:rsidR="00454563" w:rsidRPr="00454563" w:rsidRDefault="00454563">
      <w:r>
        <w:t>The Board of Selectmen voted at their meeting of February 10, 2021 to Authorize the Town Administrator to carry over 198.5 hours of vacation time.</w:t>
      </w:r>
    </w:p>
    <w:sectPr w:rsidR="00454563" w:rsidRPr="0045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63"/>
    <w:rsid w:val="0020205F"/>
    <w:rsid w:val="00454563"/>
    <w:rsid w:val="0096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8E16C30E.dotm</Template>
  <TotalTime>0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Rand</dc:creator>
  <cp:lastModifiedBy>Maria McFarland</cp:lastModifiedBy>
  <cp:revision>2</cp:revision>
  <dcterms:created xsi:type="dcterms:W3CDTF">2021-02-22T18:29:00Z</dcterms:created>
  <dcterms:modified xsi:type="dcterms:W3CDTF">2021-02-22T18:29:00Z</dcterms:modified>
</cp:coreProperties>
</file>