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4C" w:rsidRPr="00C662F4" w:rsidRDefault="00C9774C" w:rsidP="00C9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WEST TISBURY PERSONNEL BOARD</w:t>
      </w:r>
    </w:p>
    <w:p w:rsidR="00C9774C" w:rsidRPr="00C662F4" w:rsidRDefault="00C9774C" w:rsidP="00C9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MINUTES</w:t>
      </w:r>
    </w:p>
    <w:p w:rsidR="00C9774C" w:rsidRPr="00C662F4" w:rsidRDefault="00C9774C" w:rsidP="00C9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August 25, 2020</w:t>
      </w:r>
    </w:p>
    <w:p w:rsidR="00C9774C" w:rsidRPr="00C662F4" w:rsidRDefault="00C9774C" w:rsidP="00C9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b/>
          <w:sz w:val="24"/>
          <w:szCs w:val="24"/>
        </w:rPr>
        <w:t>Present</w:t>
      </w:r>
      <w:r w:rsidRPr="00C662F4">
        <w:rPr>
          <w:rFonts w:ascii="Times New Roman" w:hAnsi="Times New Roman" w:cs="Times New Roman"/>
          <w:sz w:val="24"/>
          <w:szCs w:val="24"/>
        </w:rPr>
        <w:t>: Leon Brathwaite, Dianne Powers Ben Retmier, and Rachel Rooney</w:t>
      </w: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b/>
          <w:sz w:val="24"/>
          <w:szCs w:val="24"/>
        </w:rPr>
        <w:t>Staff Present</w:t>
      </w:r>
      <w:r w:rsidRPr="00C662F4">
        <w:rPr>
          <w:rFonts w:ascii="Times New Roman" w:hAnsi="Times New Roman" w:cs="Times New Roman"/>
          <w:sz w:val="24"/>
          <w:szCs w:val="24"/>
        </w:rPr>
        <w:t>: Maria McFarland</w:t>
      </w: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Also </w:t>
      </w:r>
      <w:r w:rsidR="006F2B8A" w:rsidRPr="00C662F4">
        <w:rPr>
          <w:rFonts w:ascii="Times New Roman" w:hAnsi="Times New Roman" w:cs="Times New Roman"/>
          <w:sz w:val="24"/>
          <w:szCs w:val="24"/>
        </w:rPr>
        <w:t>present</w:t>
      </w:r>
      <w:r w:rsidRPr="00C662F4">
        <w:rPr>
          <w:rFonts w:ascii="Times New Roman" w:hAnsi="Times New Roman" w:cs="Times New Roman"/>
          <w:sz w:val="24"/>
          <w:szCs w:val="24"/>
        </w:rPr>
        <w:t xml:space="preserve"> for all or part of the meeting:  Matt Gebo Omar Johnson and Skip Manter</w:t>
      </w: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The meeting was called to order via Zoom video conferencing at</w:t>
      </w:r>
      <w:r w:rsidR="00036DD4" w:rsidRPr="00C662F4">
        <w:rPr>
          <w:rFonts w:ascii="Times New Roman" w:hAnsi="Times New Roman" w:cs="Times New Roman"/>
          <w:sz w:val="24"/>
          <w:szCs w:val="24"/>
        </w:rPr>
        <w:t xml:space="preserve"> 12: 33</w:t>
      </w:r>
      <w:r w:rsidRPr="00C662F4">
        <w:rPr>
          <w:rFonts w:ascii="Times New Roman" w:hAnsi="Times New Roman" w:cs="Times New Roman"/>
          <w:sz w:val="24"/>
          <w:szCs w:val="24"/>
        </w:rPr>
        <w:t xml:space="preserve">PM.  </w:t>
      </w:r>
    </w:p>
    <w:p w:rsidR="00C9774C" w:rsidRPr="005035F2" w:rsidRDefault="00C9774C" w:rsidP="00C9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74C" w:rsidRPr="005035F2" w:rsidRDefault="00C9774C" w:rsidP="00C9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5F2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5035F2" w:rsidRDefault="005035F2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4C" w:rsidRPr="00C662F4" w:rsidRDefault="00036DD4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0A">
        <w:rPr>
          <w:rFonts w:ascii="Times New Roman" w:hAnsi="Times New Roman" w:cs="Times New Roman"/>
          <w:b/>
          <w:sz w:val="24"/>
          <w:szCs w:val="24"/>
        </w:rPr>
        <w:t>Board of Health</w:t>
      </w:r>
      <w:r w:rsidRPr="00C662F4">
        <w:rPr>
          <w:rFonts w:ascii="Times New Roman" w:hAnsi="Times New Roman" w:cs="Times New Roman"/>
          <w:sz w:val="24"/>
          <w:szCs w:val="24"/>
        </w:rPr>
        <w:t>: This meeting was called for the purpose of approving a request from the Board of Health for permission to offer the position of Assistant Health Agent to  William Droheim at Grade 6, step 2 ( $31.57).  Omar’s written request dated August 24, 2020 was noted for the record</w:t>
      </w:r>
      <w:r w:rsidR="006F2B8A" w:rsidRPr="00C662F4">
        <w:rPr>
          <w:rFonts w:ascii="Times New Roman" w:hAnsi="Times New Roman" w:cs="Times New Roman"/>
          <w:sz w:val="24"/>
          <w:szCs w:val="24"/>
        </w:rPr>
        <w:t xml:space="preserve">.  </w:t>
      </w:r>
      <w:r w:rsidRPr="00C662F4">
        <w:rPr>
          <w:rFonts w:ascii="Times New Roman" w:hAnsi="Times New Roman" w:cs="Times New Roman"/>
          <w:sz w:val="24"/>
          <w:szCs w:val="24"/>
        </w:rPr>
        <w:t xml:space="preserve">Mr. </w:t>
      </w:r>
      <w:r w:rsidR="006F2B8A" w:rsidRPr="00C662F4">
        <w:rPr>
          <w:rFonts w:ascii="Times New Roman" w:hAnsi="Times New Roman" w:cs="Times New Roman"/>
          <w:sz w:val="24"/>
          <w:szCs w:val="24"/>
        </w:rPr>
        <w:t>Droheim</w:t>
      </w:r>
      <w:r w:rsidRPr="00C662F4">
        <w:rPr>
          <w:rFonts w:ascii="Times New Roman" w:hAnsi="Times New Roman" w:cs="Times New Roman"/>
          <w:sz w:val="24"/>
          <w:szCs w:val="24"/>
        </w:rPr>
        <w:t xml:space="preserve"> has an undergraduate </w:t>
      </w:r>
      <w:r w:rsidR="006F2B8A" w:rsidRPr="00C662F4">
        <w:rPr>
          <w:rFonts w:ascii="Times New Roman" w:hAnsi="Times New Roman" w:cs="Times New Roman"/>
          <w:sz w:val="24"/>
          <w:szCs w:val="24"/>
        </w:rPr>
        <w:t>degree</w:t>
      </w:r>
      <w:r w:rsidRPr="00C662F4">
        <w:rPr>
          <w:rFonts w:ascii="Times New Roman" w:hAnsi="Times New Roman" w:cs="Times New Roman"/>
          <w:sz w:val="24"/>
          <w:szCs w:val="24"/>
        </w:rPr>
        <w:t xml:space="preserve"> in public health and a </w:t>
      </w:r>
      <w:r w:rsidR="006F2B8A" w:rsidRPr="00C662F4">
        <w:rPr>
          <w:rFonts w:ascii="Times New Roman" w:hAnsi="Times New Roman" w:cs="Times New Roman"/>
          <w:sz w:val="24"/>
          <w:szCs w:val="24"/>
        </w:rPr>
        <w:t>Master’s</w:t>
      </w:r>
      <w:r w:rsidRPr="00C662F4">
        <w:rPr>
          <w:rFonts w:ascii="Times New Roman" w:hAnsi="Times New Roman" w:cs="Times New Roman"/>
          <w:sz w:val="24"/>
          <w:szCs w:val="24"/>
        </w:rPr>
        <w:t xml:space="preserve"> </w:t>
      </w:r>
      <w:r w:rsidR="006F2B8A" w:rsidRPr="00C662F4">
        <w:rPr>
          <w:rFonts w:ascii="Times New Roman" w:hAnsi="Times New Roman" w:cs="Times New Roman"/>
          <w:sz w:val="24"/>
          <w:szCs w:val="24"/>
        </w:rPr>
        <w:t>Degree</w:t>
      </w:r>
      <w:r w:rsidRPr="00C662F4">
        <w:rPr>
          <w:rFonts w:ascii="Times New Roman" w:hAnsi="Times New Roman" w:cs="Times New Roman"/>
          <w:sz w:val="24"/>
          <w:szCs w:val="24"/>
        </w:rPr>
        <w:t xml:space="preserve"> in </w:t>
      </w:r>
      <w:r w:rsidR="006F2B8A" w:rsidRPr="00C662F4">
        <w:rPr>
          <w:rFonts w:ascii="Times New Roman" w:hAnsi="Times New Roman" w:cs="Times New Roman"/>
          <w:sz w:val="24"/>
          <w:szCs w:val="24"/>
        </w:rPr>
        <w:t>Environmental</w:t>
      </w:r>
      <w:r w:rsidRPr="00C662F4">
        <w:rPr>
          <w:rFonts w:ascii="Times New Roman" w:hAnsi="Times New Roman" w:cs="Times New Roman"/>
          <w:sz w:val="24"/>
          <w:szCs w:val="24"/>
        </w:rPr>
        <w:t xml:space="preserve"> Science</w:t>
      </w:r>
      <w:r w:rsidR="006F2B8A" w:rsidRPr="00C662F4">
        <w:rPr>
          <w:rFonts w:ascii="Times New Roman" w:hAnsi="Times New Roman" w:cs="Times New Roman"/>
          <w:sz w:val="24"/>
          <w:szCs w:val="24"/>
        </w:rPr>
        <w:t xml:space="preserve">.  </w:t>
      </w:r>
      <w:r w:rsidRPr="00C662F4">
        <w:rPr>
          <w:rFonts w:ascii="Times New Roman" w:hAnsi="Times New Roman" w:cs="Times New Roman"/>
          <w:sz w:val="24"/>
          <w:szCs w:val="24"/>
        </w:rPr>
        <w:t xml:space="preserve">While his work experience is limited, he held several internships that provided </w:t>
      </w:r>
      <w:r w:rsidR="006F2B8A" w:rsidRPr="00C662F4">
        <w:rPr>
          <w:rFonts w:ascii="Times New Roman" w:hAnsi="Times New Roman" w:cs="Times New Roman"/>
          <w:sz w:val="24"/>
          <w:szCs w:val="24"/>
        </w:rPr>
        <w:t>relevant</w:t>
      </w:r>
      <w:r w:rsidRPr="00C662F4">
        <w:rPr>
          <w:rFonts w:ascii="Times New Roman" w:hAnsi="Times New Roman" w:cs="Times New Roman"/>
          <w:sz w:val="24"/>
          <w:szCs w:val="24"/>
        </w:rPr>
        <w:t xml:space="preserve"> work experience. </w:t>
      </w:r>
    </w:p>
    <w:p w:rsidR="00036DD4" w:rsidRPr="00C662F4" w:rsidRDefault="00036DD4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D4" w:rsidRPr="00C662F4" w:rsidRDefault="00602BCE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Leon suggested that his qualifications could justify starting him at </w:t>
      </w:r>
      <w:r>
        <w:rPr>
          <w:rFonts w:ascii="Times New Roman" w:hAnsi="Times New Roman" w:cs="Times New Roman"/>
          <w:sz w:val="24"/>
          <w:szCs w:val="24"/>
        </w:rPr>
        <w:t>Grade 6 S</w:t>
      </w:r>
      <w:r w:rsidRPr="00C662F4">
        <w:rPr>
          <w:rFonts w:ascii="Times New Roman" w:hAnsi="Times New Roman" w:cs="Times New Roman"/>
          <w:sz w:val="24"/>
          <w:szCs w:val="24"/>
        </w:rPr>
        <w:t xml:space="preserve">tep 3.  </w:t>
      </w:r>
      <w:r w:rsidR="00036DD4" w:rsidRPr="00C662F4">
        <w:rPr>
          <w:rFonts w:ascii="Times New Roman" w:hAnsi="Times New Roman" w:cs="Times New Roman"/>
          <w:sz w:val="24"/>
          <w:szCs w:val="24"/>
        </w:rPr>
        <w:t xml:space="preserve">Dianne and Ben disagreed that it would be bad precedent to approve a higher starting step than the Department Head is requesting.  </w:t>
      </w:r>
    </w:p>
    <w:p w:rsidR="00036DD4" w:rsidRPr="00C662F4" w:rsidRDefault="00036DD4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D4" w:rsidRPr="00C662F4" w:rsidRDefault="00036DD4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Omar agreed with Leon </w:t>
      </w:r>
      <w:r w:rsidR="006F2B8A" w:rsidRPr="00C662F4">
        <w:rPr>
          <w:rFonts w:ascii="Times New Roman" w:hAnsi="Times New Roman" w:cs="Times New Roman"/>
          <w:sz w:val="24"/>
          <w:szCs w:val="24"/>
        </w:rPr>
        <w:t>saying</w:t>
      </w:r>
      <w:r w:rsidRPr="00C662F4">
        <w:rPr>
          <w:rFonts w:ascii="Times New Roman" w:hAnsi="Times New Roman" w:cs="Times New Roman"/>
          <w:sz w:val="24"/>
          <w:szCs w:val="24"/>
        </w:rPr>
        <w:t xml:space="preserve"> that Mr. Droheim will be able to “ hit the ground running” and noted the high cost of living here,  but agreed that starting at step 2 with the possibility of a step increase after a successful probationary period if he deserves it at that time was acceptable to him.. </w:t>
      </w:r>
    </w:p>
    <w:p w:rsidR="00036DD4" w:rsidRPr="00C662F4" w:rsidRDefault="00036DD4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D4" w:rsidRPr="00C662F4" w:rsidRDefault="00036DD4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Dianne made a motion seconded by Leon to offer the position of Assistant Board of Health Agent to William Droheim at step 2 on Grade 6 Roll Call Vote:  Ben – aye, Dianne – aye, Leon – aye, and Rachel – aye</w:t>
      </w:r>
      <w:r w:rsidR="00602BCE" w:rsidRPr="00C662F4">
        <w:rPr>
          <w:rFonts w:ascii="Times New Roman" w:hAnsi="Times New Roman" w:cs="Times New Roman"/>
          <w:sz w:val="24"/>
          <w:szCs w:val="24"/>
        </w:rPr>
        <w:t xml:space="preserve">.  </w:t>
      </w:r>
      <w:r w:rsidRPr="00C662F4">
        <w:rPr>
          <w:rFonts w:ascii="Times New Roman" w:hAnsi="Times New Roman" w:cs="Times New Roman"/>
          <w:sz w:val="24"/>
          <w:szCs w:val="24"/>
        </w:rPr>
        <w:t xml:space="preserve">Unanimous. </w:t>
      </w:r>
    </w:p>
    <w:p w:rsidR="00036DD4" w:rsidRPr="00C662F4" w:rsidRDefault="00036DD4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4C" w:rsidRPr="00D0760A" w:rsidRDefault="00C9774C" w:rsidP="00C9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60A">
        <w:rPr>
          <w:rFonts w:ascii="Times New Roman" w:hAnsi="Times New Roman" w:cs="Times New Roman"/>
          <w:b/>
          <w:sz w:val="24"/>
          <w:szCs w:val="24"/>
        </w:rPr>
        <w:t xml:space="preserve">Fall Town Meeting/ Warrant Articles: </w:t>
      </w:r>
    </w:p>
    <w:p w:rsidR="00C9774C" w:rsidRPr="00D0760A" w:rsidRDefault="00C9774C" w:rsidP="00C9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DD4" w:rsidRPr="00C662F4" w:rsidRDefault="00036DD4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Members discussed whether to reconsider their </w:t>
      </w:r>
      <w:r w:rsidR="006F2B8A" w:rsidRPr="00C662F4">
        <w:rPr>
          <w:rFonts w:ascii="Times New Roman" w:hAnsi="Times New Roman" w:cs="Times New Roman"/>
          <w:sz w:val="24"/>
          <w:szCs w:val="24"/>
        </w:rPr>
        <w:t>decision made</w:t>
      </w:r>
      <w:r w:rsidRPr="00C662F4">
        <w:rPr>
          <w:rFonts w:ascii="Times New Roman" w:hAnsi="Times New Roman" w:cs="Times New Roman"/>
          <w:sz w:val="24"/>
          <w:szCs w:val="24"/>
        </w:rPr>
        <w:t xml:space="preserve"> at the May 11 to postpone the wage adjustment for FY 2021 </w:t>
      </w:r>
      <w:r w:rsidR="006F2B8A" w:rsidRPr="00C662F4">
        <w:rPr>
          <w:rFonts w:ascii="Times New Roman" w:hAnsi="Times New Roman" w:cs="Times New Roman"/>
          <w:sz w:val="24"/>
          <w:szCs w:val="24"/>
        </w:rPr>
        <w:t>indefinitely</w:t>
      </w:r>
      <w:r w:rsidRPr="00C662F4">
        <w:rPr>
          <w:rFonts w:ascii="Times New Roman" w:hAnsi="Times New Roman" w:cs="Times New Roman"/>
          <w:sz w:val="24"/>
          <w:szCs w:val="24"/>
        </w:rPr>
        <w:t xml:space="preserve"> and to hold off on the </w:t>
      </w:r>
      <w:r w:rsidR="006F2B8A" w:rsidRPr="00C662F4">
        <w:rPr>
          <w:rFonts w:ascii="Times New Roman" w:hAnsi="Times New Roman" w:cs="Times New Roman"/>
          <w:sz w:val="24"/>
          <w:szCs w:val="24"/>
        </w:rPr>
        <w:t>classification and</w:t>
      </w:r>
      <w:r w:rsidRPr="00C662F4">
        <w:rPr>
          <w:rFonts w:ascii="Times New Roman" w:hAnsi="Times New Roman" w:cs="Times New Roman"/>
          <w:sz w:val="24"/>
          <w:szCs w:val="24"/>
        </w:rPr>
        <w:t xml:space="preserve"> compensation study warrant article until a fall town meeting. </w:t>
      </w:r>
    </w:p>
    <w:p w:rsidR="006B6463" w:rsidRPr="00C662F4" w:rsidRDefault="006B6463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463" w:rsidRPr="00C662F4" w:rsidRDefault="006B6463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Maria informed the board that only the Town of Chilmark had put forth a wage adjustment for FY2021 that voters did approve. </w:t>
      </w:r>
    </w:p>
    <w:p w:rsidR="006B6463" w:rsidRPr="00C662F4" w:rsidRDefault="006B6463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463" w:rsidRPr="00C662F4" w:rsidRDefault="00036DD4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Ben said he was in favor of placing both </w:t>
      </w:r>
      <w:r w:rsidR="006F2B8A" w:rsidRPr="00C662F4">
        <w:rPr>
          <w:rFonts w:ascii="Times New Roman" w:hAnsi="Times New Roman" w:cs="Times New Roman"/>
          <w:sz w:val="24"/>
          <w:szCs w:val="24"/>
        </w:rPr>
        <w:t>articles</w:t>
      </w:r>
      <w:r w:rsidRPr="00C662F4">
        <w:rPr>
          <w:rFonts w:ascii="Times New Roman" w:hAnsi="Times New Roman" w:cs="Times New Roman"/>
          <w:sz w:val="24"/>
          <w:szCs w:val="24"/>
        </w:rPr>
        <w:t xml:space="preserve"> </w:t>
      </w:r>
      <w:r w:rsidR="006F2B8A" w:rsidRPr="00C662F4">
        <w:rPr>
          <w:rFonts w:ascii="Times New Roman" w:hAnsi="Times New Roman" w:cs="Times New Roman"/>
          <w:sz w:val="24"/>
          <w:szCs w:val="24"/>
        </w:rPr>
        <w:t>at</w:t>
      </w:r>
      <w:r w:rsidRPr="00C662F4">
        <w:rPr>
          <w:rFonts w:ascii="Times New Roman" w:hAnsi="Times New Roman" w:cs="Times New Roman"/>
          <w:sz w:val="24"/>
          <w:szCs w:val="24"/>
        </w:rPr>
        <w:t xml:space="preserve"> the fall town meeting warrant.  Leon noted that if </w:t>
      </w:r>
      <w:r w:rsidR="006F2B8A" w:rsidRPr="00C662F4">
        <w:rPr>
          <w:rFonts w:ascii="Times New Roman" w:hAnsi="Times New Roman" w:cs="Times New Roman"/>
          <w:sz w:val="24"/>
          <w:szCs w:val="24"/>
        </w:rPr>
        <w:t>the town</w:t>
      </w:r>
      <w:r w:rsidRPr="00C662F4">
        <w:rPr>
          <w:rFonts w:ascii="Times New Roman" w:hAnsi="Times New Roman" w:cs="Times New Roman"/>
          <w:sz w:val="24"/>
          <w:szCs w:val="24"/>
        </w:rPr>
        <w:t xml:space="preserve"> votes these articles down, they </w:t>
      </w:r>
      <w:r w:rsidR="006F2B8A" w:rsidRPr="00C662F4">
        <w:rPr>
          <w:rFonts w:ascii="Times New Roman" w:hAnsi="Times New Roman" w:cs="Times New Roman"/>
          <w:sz w:val="24"/>
          <w:szCs w:val="24"/>
        </w:rPr>
        <w:t>could not</w:t>
      </w:r>
      <w:r w:rsidRPr="00C662F4">
        <w:rPr>
          <w:rFonts w:ascii="Times New Roman" w:hAnsi="Times New Roman" w:cs="Times New Roman"/>
          <w:sz w:val="24"/>
          <w:szCs w:val="24"/>
        </w:rPr>
        <w:t xml:space="preserve"> be reconsidered until April 2021</w:t>
      </w:r>
      <w:r w:rsidR="006F2B8A" w:rsidRPr="00C662F4">
        <w:rPr>
          <w:rFonts w:ascii="Times New Roman" w:hAnsi="Times New Roman" w:cs="Times New Roman"/>
          <w:sz w:val="24"/>
          <w:szCs w:val="24"/>
        </w:rPr>
        <w:t xml:space="preserve">.  Ben and Leon agreed that it was fair to the employees to put these articles forward.  </w:t>
      </w:r>
      <w:r w:rsidR="00602BCE" w:rsidRPr="00C662F4">
        <w:rPr>
          <w:rFonts w:ascii="Times New Roman" w:hAnsi="Times New Roman" w:cs="Times New Roman"/>
          <w:sz w:val="24"/>
          <w:szCs w:val="24"/>
        </w:rPr>
        <w:t>Dianne said if someone at Town Meeting wanted to adjust</w:t>
      </w:r>
      <w:r w:rsidR="00602BCE">
        <w:rPr>
          <w:rFonts w:ascii="Times New Roman" w:hAnsi="Times New Roman" w:cs="Times New Roman"/>
          <w:sz w:val="24"/>
          <w:szCs w:val="24"/>
        </w:rPr>
        <w:t xml:space="preserve"> the percentage down a motion to amend the article could be done on the town meeting floor.</w:t>
      </w:r>
      <w:r w:rsidR="00602BCE" w:rsidRPr="00C6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63" w:rsidRPr="00C662F4" w:rsidRDefault="006B6463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4C" w:rsidRPr="00C662F4" w:rsidRDefault="006B6463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lastRenderedPageBreak/>
        <w:t>At Ben’s request, Kathy and Bruce submitted relevant information of financials and revenues</w:t>
      </w:r>
      <w:r w:rsidR="006F2B8A" w:rsidRPr="00C662F4">
        <w:rPr>
          <w:rFonts w:ascii="Times New Roman" w:hAnsi="Times New Roman" w:cs="Times New Roman"/>
          <w:sz w:val="24"/>
          <w:szCs w:val="24"/>
        </w:rPr>
        <w:t xml:space="preserve">.  </w:t>
      </w:r>
      <w:r w:rsidR="009B16D9" w:rsidRPr="00C662F4">
        <w:rPr>
          <w:rFonts w:ascii="Times New Roman" w:hAnsi="Times New Roman" w:cs="Times New Roman"/>
          <w:sz w:val="24"/>
          <w:szCs w:val="24"/>
        </w:rPr>
        <w:t xml:space="preserve">Bruce pointed out that the data from the study is almost 2 </w:t>
      </w:r>
      <w:r w:rsidR="006F2B8A" w:rsidRPr="00C662F4">
        <w:rPr>
          <w:rFonts w:ascii="Times New Roman" w:hAnsi="Times New Roman" w:cs="Times New Roman"/>
          <w:sz w:val="24"/>
          <w:szCs w:val="24"/>
        </w:rPr>
        <w:t xml:space="preserve">years old.  </w:t>
      </w:r>
      <w:r w:rsidRPr="00C662F4">
        <w:rPr>
          <w:rFonts w:ascii="Times New Roman" w:hAnsi="Times New Roman" w:cs="Times New Roman"/>
          <w:sz w:val="24"/>
          <w:szCs w:val="24"/>
        </w:rPr>
        <w:t xml:space="preserve">The cost of the wage adjustment is approximately $80,000 and the cost to implement changes to the classification plan is approximately $60,000.  According to Bruce, town revenue has </w:t>
      </w:r>
      <w:r w:rsidR="006F2B8A" w:rsidRPr="00C662F4">
        <w:rPr>
          <w:rFonts w:ascii="Times New Roman" w:hAnsi="Times New Roman" w:cs="Times New Roman"/>
          <w:sz w:val="24"/>
          <w:szCs w:val="24"/>
        </w:rPr>
        <w:t>“not</w:t>
      </w:r>
      <w:r w:rsidRPr="00C662F4">
        <w:rPr>
          <w:rFonts w:ascii="Times New Roman" w:hAnsi="Times New Roman" w:cs="Times New Roman"/>
          <w:sz w:val="24"/>
          <w:szCs w:val="24"/>
        </w:rPr>
        <w:t xml:space="preserve"> suffered much to date”</w:t>
      </w:r>
      <w:r w:rsidR="006F2B8A" w:rsidRPr="00C662F4">
        <w:rPr>
          <w:rFonts w:ascii="Times New Roman" w:hAnsi="Times New Roman" w:cs="Times New Roman"/>
          <w:sz w:val="24"/>
          <w:szCs w:val="24"/>
        </w:rPr>
        <w:t xml:space="preserve">.  </w:t>
      </w:r>
      <w:r w:rsidRPr="00C662F4">
        <w:rPr>
          <w:rFonts w:ascii="Times New Roman" w:hAnsi="Times New Roman" w:cs="Times New Roman"/>
          <w:sz w:val="24"/>
          <w:szCs w:val="24"/>
        </w:rPr>
        <w:t xml:space="preserve">Beach revenue is steady and building permits have rebounded.  Federal COVID </w:t>
      </w:r>
      <w:r w:rsidR="006F2B8A" w:rsidRPr="00C662F4">
        <w:rPr>
          <w:rFonts w:ascii="Times New Roman" w:hAnsi="Times New Roman" w:cs="Times New Roman"/>
          <w:sz w:val="24"/>
          <w:szCs w:val="24"/>
        </w:rPr>
        <w:t>funding</w:t>
      </w:r>
      <w:r w:rsidRPr="00C662F4">
        <w:rPr>
          <w:rFonts w:ascii="Times New Roman" w:hAnsi="Times New Roman" w:cs="Times New Roman"/>
          <w:sz w:val="24"/>
          <w:szCs w:val="24"/>
        </w:rPr>
        <w:t xml:space="preserve"> has covered unexpected expenditures.  </w:t>
      </w:r>
    </w:p>
    <w:p w:rsidR="008429D6" w:rsidRPr="00C662F4" w:rsidRDefault="008429D6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9D6" w:rsidRPr="00C662F4" w:rsidRDefault="008429D6" w:rsidP="008429D6">
      <w:pPr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Kathy said Tax revenues are lagging, but fortunately only by $150,000- $250,000 as compared with recent years. </w:t>
      </w:r>
    </w:p>
    <w:p w:rsidR="008429D6" w:rsidRPr="00C662F4" w:rsidRDefault="006F2B8A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Leon motioned to submit two separate warrant articles seconded by Dianne.  </w:t>
      </w:r>
      <w:r w:rsidR="008429D6" w:rsidRPr="00C662F4">
        <w:rPr>
          <w:rFonts w:ascii="Times New Roman" w:hAnsi="Times New Roman" w:cs="Times New Roman"/>
          <w:sz w:val="24"/>
          <w:szCs w:val="24"/>
        </w:rPr>
        <w:t xml:space="preserve">Roll Call Vote:  Roll Call Vote:  Ben – aye, Dianne – aye, </w:t>
      </w:r>
      <w:r w:rsidRPr="00C662F4">
        <w:rPr>
          <w:rFonts w:ascii="Times New Roman" w:hAnsi="Times New Roman" w:cs="Times New Roman"/>
          <w:sz w:val="24"/>
          <w:szCs w:val="24"/>
        </w:rPr>
        <w:t>and Leon</w:t>
      </w:r>
      <w:r w:rsidR="008429D6" w:rsidRPr="00C662F4">
        <w:rPr>
          <w:rFonts w:ascii="Times New Roman" w:hAnsi="Times New Roman" w:cs="Times New Roman"/>
          <w:sz w:val="24"/>
          <w:szCs w:val="24"/>
        </w:rPr>
        <w:t xml:space="preserve"> – aye</w:t>
      </w:r>
      <w:r w:rsidRPr="00C662F4">
        <w:rPr>
          <w:rFonts w:ascii="Times New Roman" w:hAnsi="Times New Roman" w:cs="Times New Roman"/>
          <w:sz w:val="24"/>
          <w:szCs w:val="24"/>
        </w:rPr>
        <w:t xml:space="preserve">.  </w:t>
      </w:r>
      <w:r w:rsidR="008429D6" w:rsidRPr="00C662F4">
        <w:rPr>
          <w:rFonts w:ascii="Times New Roman" w:hAnsi="Times New Roman" w:cs="Times New Roman"/>
          <w:sz w:val="24"/>
          <w:szCs w:val="24"/>
        </w:rPr>
        <w:t xml:space="preserve">Rachel recused herself from the vote on this matter. </w:t>
      </w:r>
    </w:p>
    <w:p w:rsidR="009B16D9" w:rsidRPr="00C662F4" w:rsidRDefault="009B16D9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6D9" w:rsidRPr="00C662F4" w:rsidRDefault="009B16D9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After the vote, Skipper who was calling in by phone, suggested that the effective date for these two articles be July 1</w:t>
      </w:r>
      <w:r w:rsidR="006F2B8A" w:rsidRPr="00C662F4">
        <w:rPr>
          <w:rFonts w:ascii="Times New Roman" w:hAnsi="Times New Roman" w:cs="Times New Roman"/>
          <w:sz w:val="24"/>
          <w:szCs w:val="24"/>
        </w:rPr>
        <w:t>.  Ben said that was his intent and Leon and Dianne agreed.  The</w:t>
      </w:r>
      <w:r w:rsidRPr="00C662F4">
        <w:rPr>
          <w:rFonts w:ascii="Times New Roman" w:hAnsi="Times New Roman" w:cs="Times New Roman"/>
          <w:sz w:val="24"/>
          <w:szCs w:val="24"/>
        </w:rPr>
        <w:t xml:space="preserve"> first vote was </w:t>
      </w:r>
      <w:r w:rsidR="006F2B8A" w:rsidRPr="00C662F4">
        <w:rPr>
          <w:rFonts w:ascii="Times New Roman" w:hAnsi="Times New Roman" w:cs="Times New Roman"/>
          <w:sz w:val="24"/>
          <w:szCs w:val="24"/>
        </w:rPr>
        <w:t>rescinded</w:t>
      </w:r>
      <w:r w:rsidRPr="00C662F4">
        <w:rPr>
          <w:rFonts w:ascii="Times New Roman" w:hAnsi="Times New Roman" w:cs="Times New Roman"/>
          <w:sz w:val="24"/>
          <w:szCs w:val="24"/>
        </w:rPr>
        <w:t xml:space="preserve"> and the following motion made by Leon and seconded by Dianne: </w:t>
      </w:r>
    </w:p>
    <w:p w:rsidR="009B16D9" w:rsidRPr="00C662F4" w:rsidRDefault="009B16D9" w:rsidP="009B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 To submit two separate warrant articles for approval of a 2.7% wage adjustment and the changes to the classification and compensation plan both articles to have an effectiv</w:t>
      </w:r>
      <w:r w:rsidR="00D0760A">
        <w:rPr>
          <w:rFonts w:ascii="Times New Roman" w:hAnsi="Times New Roman" w:cs="Times New Roman"/>
          <w:sz w:val="24"/>
          <w:szCs w:val="24"/>
        </w:rPr>
        <w:t xml:space="preserve">e date retroactive to July 1.  </w:t>
      </w:r>
      <w:bookmarkStart w:id="0" w:name="_GoBack"/>
      <w:bookmarkEnd w:id="0"/>
      <w:proofErr w:type="gramStart"/>
      <w:r w:rsidRPr="00C662F4">
        <w:rPr>
          <w:rFonts w:ascii="Times New Roman" w:hAnsi="Times New Roman" w:cs="Times New Roman"/>
          <w:sz w:val="24"/>
          <w:szCs w:val="24"/>
        </w:rPr>
        <w:t xml:space="preserve">Roll Call Vote:  Ben – aye, Dianne – aye, </w:t>
      </w:r>
      <w:r w:rsidR="006F2B8A" w:rsidRPr="00C662F4">
        <w:rPr>
          <w:rFonts w:ascii="Times New Roman" w:hAnsi="Times New Roman" w:cs="Times New Roman"/>
          <w:sz w:val="24"/>
          <w:szCs w:val="24"/>
        </w:rPr>
        <w:t>and Leon</w:t>
      </w:r>
      <w:r w:rsidRPr="00C662F4">
        <w:rPr>
          <w:rFonts w:ascii="Times New Roman" w:hAnsi="Times New Roman" w:cs="Times New Roman"/>
          <w:sz w:val="24"/>
          <w:szCs w:val="24"/>
        </w:rPr>
        <w:t xml:space="preserve"> – aye</w:t>
      </w:r>
      <w:r w:rsidR="006F2B8A" w:rsidRPr="00C66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2B8A" w:rsidRPr="00C662F4">
        <w:rPr>
          <w:rFonts w:ascii="Times New Roman" w:hAnsi="Times New Roman" w:cs="Times New Roman"/>
          <w:sz w:val="24"/>
          <w:szCs w:val="24"/>
        </w:rPr>
        <w:t xml:space="preserve">  </w:t>
      </w:r>
      <w:r w:rsidRPr="00C662F4">
        <w:rPr>
          <w:rFonts w:ascii="Times New Roman" w:hAnsi="Times New Roman" w:cs="Times New Roman"/>
          <w:sz w:val="24"/>
          <w:szCs w:val="24"/>
        </w:rPr>
        <w:t xml:space="preserve">Rachel recused herself from the vote on this matter. </w:t>
      </w:r>
    </w:p>
    <w:p w:rsidR="009B16D9" w:rsidRPr="00C662F4" w:rsidRDefault="009B16D9" w:rsidP="009B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9D6" w:rsidRPr="00C662F4" w:rsidRDefault="008429D6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Skipper asked if the board intended to make the wage adjustment retroactive to July 1. </w:t>
      </w:r>
    </w:p>
    <w:p w:rsidR="009B16D9" w:rsidRPr="00C662F4" w:rsidRDefault="006B6463" w:rsidP="009B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Park and Rec New Hire: The assistant summer program director left her position early to return to school</w:t>
      </w:r>
      <w:r w:rsidR="006F2B8A" w:rsidRPr="00C662F4">
        <w:rPr>
          <w:rFonts w:ascii="Times New Roman" w:hAnsi="Times New Roman" w:cs="Times New Roman"/>
          <w:sz w:val="24"/>
          <w:szCs w:val="24"/>
        </w:rPr>
        <w:t xml:space="preserve">.  </w:t>
      </w:r>
      <w:r w:rsidRPr="00C662F4">
        <w:rPr>
          <w:rFonts w:ascii="Times New Roman" w:hAnsi="Times New Roman" w:cs="Times New Roman"/>
          <w:sz w:val="24"/>
          <w:szCs w:val="24"/>
        </w:rPr>
        <w:t xml:space="preserve">One of the lifeguards will pick up these duties until the end of the season.  </w:t>
      </w:r>
      <w:r w:rsidR="009B16D9" w:rsidRPr="00C662F4">
        <w:rPr>
          <w:rFonts w:ascii="Times New Roman" w:hAnsi="Times New Roman" w:cs="Times New Roman"/>
          <w:sz w:val="24"/>
          <w:szCs w:val="24"/>
        </w:rPr>
        <w:t>Roll Call Vote:  Ben – aye, Dianne – aye</w:t>
      </w:r>
      <w:r w:rsidR="006F2B8A" w:rsidRPr="00C662F4">
        <w:rPr>
          <w:rFonts w:ascii="Times New Roman" w:hAnsi="Times New Roman" w:cs="Times New Roman"/>
          <w:sz w:val="24"/>
          <w:szCs w:val="24"/>
        </w:rPr>
        <w:t>, Leon</w:t>
      </w:r>
      <w:r w:rsidR="009B16D9" w:rsidRPr="00C662F4">
        <w:rPr>
          <w:rFonts w:ascii="Times New Roman" w:hAnsi="Times New Roman" w:cs="Times New Roman"/>
          <w:sz w:val="24"/>
          <w:szCs w:val="24"/>
        </w:rPr>
        <w:t xml:space="preserve"> – aye and Rachel – aye</w:t>
      </w:r>
      <w:r w:rsidR="006F2B8A" w:rsidRPr="00C662F4">
        <w:rPr>
          <w:rFonts w:ascii="Times New Roman" w:hAnsi="Times New Roman" w:cs="Times New Roman"/>
          <w:sz w:val="24"/>
          <w:szCs w:val="24"/>
        </w:rPr>
        <w:t>.</w:t>
      </w:r>
      <w:r w:rsidR="009B16D9" w:rsidRPr="00C6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63" w:rsidRPr="00C662F4" w:rsidRDefault="006B6463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2F4">
        <w:rPr>
          <w:rFonts w:ascii="Times New Roman" w:hAnsi="Times New Roman" w:cs="Times New Roman"/>
          <w:b/>
          <w:bCs/>
          <w:sz w:val="24"/>
          <w:szCs w:val="24"/>
        </w:rPr>
        <w:t xml:space="preserve">Administrative: </w:t>
      </w: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2F4">
        <w:rPr>
          <w:rFonts w:ascii="Times New Roman" w:hAnsi="Times New Roman" w:cs="Times New Roman"/>
          <w:b/>
          <w:sz w:val="24"/>
          <w:szCs w:val="24"/>
        </w:rPr>
        <w:t>The following Job Certifications to be signed:</w:t>
      </w: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Board of Health/ Assistant Board of Health Agent</w:t>
      </w: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Park and Rec/ Assistant Summer Director</w:t>
      </w: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There being no new business to discuss, the meeting was adjourned at </w:t>
      </w:r>
      <w:r w:rsidR="008429D6" w:rsidRPr="00C662F4">
        <w:rPr>
          <w:rFonts w:ascii="Times New Roman" w:hAnsi="Times New Roman" w:cs="Times New Roman"/>
          <w:sz w:val="24"/>
          <w:szCs w:val="24"/>
        </w:rPr>
        <w:t>12:50 PM</w:t>
      </w:r>
      <w:r w:rsidRPr="00C662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Maria McFarland</w:t>
      </w:r>
    </w:p>
    <w:p w:rsidR="00C9774C" w:rsidRPr="00C662F4" w:rsidRDefault="00C9774C" w:rsidP="00C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F4">
        <w:rPr>
          <w:rFonts w:ascii="Times New Roman" w:hAnsi="Times New Roman" w:cs="Times New Roman"/>
          <w:sz w:val="24"/>
          <w:szCs w:val="24"/>
        </w:rPr>
        <w:t>Board Administrator</w:t>
      </w:r>
    </w:p>
    <w:p w:rsidR="00C9774C" w:rsidRPr="00C662F4" w:rsidRDefault="00C9774C" w:rsidP="00C9774C">
      <w:pPr>
        <w:spacing w:after="0" w:line="240" w:lineRule="auto"/>
        <w:ind w:left="1800" w:firstLine="720"/>
        <w:rPr>
          <w:rFonts w:ascii="Times New Roman" w:hAnsi="Times New Roman" w:cs="Times New Roman"/>
          <w:sz w:val="24"/>
          <w:szCs w:val="24"/>
        </w:rPr>
      </w:pPr>
    </w:p>
    <w:sectPr w:rsidR="00C9774C" w:rsidRPr="00C662F4" w:rsidSect="00056BD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F2" w:rsidRDefault="005035F2" w:rsidP="00C662F4">
      <w:pPr>
        <w:spacing w:after="0" w:line="240" w:lineRule="auto"/>
      </w:pPr>
      <w:r>
        <w:separator/>
      </w:r>
    </w:p>
  </w:endnote>
  <w:endnote w:type="continuationSeparator" w:id="0">
    <w:p w:rsidR="005035F2" w:rsidRDefault="005035F2" w:rsidP="00C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091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5F2" w:rsidRDefault="00503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5F2" w:rsidRDefault="00503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F2" w:rsidRDefault="005035F2" w:rsidP="00C662F4">
      <w:pPr>
        <w:spacing w:after="0" w:line="240" w:lineRule="auto"/>
      </w:pPr>
      <w:r>
        <w:separator/>
      </w:r>
    </w:p>
  </w:footnote>
  <w:footnote w:type="continuationSeparator" w:id="0">
    <w:p w:rsidR="005035F2" w:rsidRDefault="005035F2" w:rsidP="00C66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4C"/>
    <w:rsid w:val="00036DD4"/>
    <w:rsid w:val="00056BD2"/>
    <w:rsid w:val="005035F2"/>
    <w:rsid w:val="00602BCE"/>
    <w:rsid w:val="006B6463"/>
    <w:rsid w:val="006F2B8A"/>
    <w:rsid w:val="008429D6"/>
    <w:rsid w:val="009B16D9"/>
    <w:rsid w:val="00AE302E"/>
    <w:rsid w:val="00C662F4"/>
    <w:rsid w:val="00C9774C"/>
    <w:rsid w:val="00D0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F4"/>
  </w:style>
  <w:style w:type="paragraph" w:styleId="Footer">
    <w:name w:val="footer"/>
    <w:basedOn w:val="Normal"/>
    <w:link w:val="FooterChar"/>
    <w:uiPriority w:val="99"/>
    <w:unhideWhenUsed/>
    <w:rsid w:val="00C6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F4"/>
  </w:style>
  <w:style w:type="paragraph" w:styleId="Footer">
    <w:name w:val="footer"/>
    <w:basedOn w:val="Normal"/>
    <w:link w:val="FooterChar"/>
    <w:uiPriority w:val="99"/>
    <w:unhideWhenUsed/>
    <w:rsid w:val="00C6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B892F73B.dotm</Template>
  <TotalTime>72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McFarland</dc:creator>
  <cp:lastModifiedBy>Maria McFarland</cp:lastModifiedBy>
  <cp:revision>4</cp:revision>
  <cp:lastPrinted>2020-09-10T16:52:00Z</cp:lastPrinted>
  <dcterms:created xsi:type="dcterms:W3CDTF">2020-08-25T20:47:00Z</dcterms:created>
  <dcterms:modified xsi:type="dcterms:W3CDTF">2020-09-10T17:11:00Z</dcterms:modified>
</cp:coreProperties>
</file>