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6C" w:rsidRPr="009D1D8B" w:rsidRDefault="0080296C" w:rsidP="00802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>WEST TISBURY PERSONNEL BOARD</w:t>
      </w:r>
    </w:p>
    <w:p w:rsidR="0080296C" w:rsidRPr="009D1D8B" w:rsidRDefault="0080296C" w:rsidP="00802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>MINUTES</w:t>
      </w:r>
    </w:p>
    <w:p w:rsidR="0080296C" w:rsidRPr="009D1D8B" w:rsidRDefault="000B635F" w:rsidP="00802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>June</w:t>
      </w:r>
      <w:r w:rsidR="0080296C" w:rsidRPr="009D1D8B">
        <w:rPr>
          <w:rFonts w:ascii="Times New Roman" w:hAnsi="Times New Roman" w:cs="Times New Roman"/>
          <w:sz w:val="24"/>
          <w:szCs w:val="24"/>
        </w:rPr>
        <w:t xml:space="preserve"> 8</w:t>
      </w:r>
      <w:r w:rsidR="0080296C" w:rsidRPr="009D1D8B">
        <w:rPr>
          <w:rFonts w:ascii="Times New Roman" w:hAnsi="Times New Roman" w:cs="Times New Roman"/>
          <w:sz w:val="24"/>
          <w:szCs w:val="24"/>
        </w:rPr>
        <w:t>, 2020</w:t>
      </w:r>
    </w:p>
    <w:p w:rsidR="0080296C" w:rsidRPr="009D1D8B" w:rsidRDefault="0080296C" w:rsidP="008029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96C" w:rsidRPr="009D1D8B" w:rsidRDefault="0080296C" w:rsidP="0080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b/>
          <w:sz w:val="24"/>
          <w:szCs w:val="24"/>
        </w:rPr>
        <w:t>Present</w:t>
      </w:r>
      <w:r w:rsidRPr="009D1D8B">
        <w:rPr>
          <w:rFonts w:ascii="Times New Roman" w:hAnsi="Times New Roman" w:cs="Times New Roman"/>
          <w:sz w:val="24"/>
          <w:szCs w:val="24"/>
        </w:rPr>
        <w:t>: Leon Brathwaite</w:t>
      </w:r>
      <w:r w:rsidR="009D1D8B" w:rsidRPr="009D1D8B">
        <w:rPr>
          <w:rFonts w:ascii="Times New Roman" w:hAnsi="Times New Roman" w:cs="Times New Roman"/>
          <w:sz w:val="24"/>
          <w:szCs w:val="24"/>
        </w:rPr>
        <w:t>, Ben</w:t>
      </w:r>
      <w:r w:rsidRPr="009D1D8B">
        <w:rPr>
          <w:rFonts w:ascii="Times New Roman" w:hAnsi="Times New Roman" w:cs="Times New Roman"/>
          <w:sz w:val="24"/>
          <w:szCs w:val="24"/>
        </w:rPr>
        <w:t xml:space="preserve"> Retmier, and Rachel Rooney</w:t>
      </w:r>
    </w:p>
    <w:p w:rsidR="0080296C" w:rsidRPr="009D1D8B" w:rsidRDefault="0080296C" w:rsidP="0080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b/>
          <w:sz w:val="24"/>
          <w:szCs w:val="24"/>
        </w:rPr>
        <w:t>Absent</w:t>
      </w:r>
      <w:r w:rsidRPr="009D1D8B">
        <w:rPr>
          <w:rFonts w:ascii="Times New Roman" w:hAnsi="Times New Roman" w:cs="Times New Roman"/>
          <w:sz w:val="24"/>
          <w:szCs w:val="24"/>
        </w:rPr>
        <w:t>: Dianne Powers</w:t>
      </w:r>
    </w:p>
    <w:p w:rsidR="0080296C" w:rsidRDefault="009D1D8B" w:rsidP="0080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b/>
          <w:sz w:val="24"/>
          <w:szCs w:val="24"/>
        </w:rPr>
        <w:t>Staff Present</w:t>
      </w:r>
      <w:r>
        <w:rPr>
          <w:rFonts w:ascii="Times New Roman" w:hAnsi="Times New Roman" w:cs="Times New Roman"/>
          <w:sz w:val="24"/>
          <w:szCs w:val="24"/>
        </w:rPr>
        <w:t>: Maria McFarland</w:t>
      </w:r>
    </w:p>
    <w:p w:rsidR="009D1D8B" w:rsidRPr="009D1D8B" w:rsidRDefault="009D1D8B" w:rsidP="0080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96C" w:rsidRPr="009D1D8B" w:rsidRDefault="0080296C" w:rsidP="0080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 xml:space="preserve">The meeting </w:t>
      </w:r>
      <w:proofErr w:type="gramStart"/>
      <w:r w:rsidRPr="009D1D8B">
        <w:rPr>
          <w:rFonts w:ascii="Times New Roman" w:hAnsi="Times New Roman" w:cs="Times New Roman"/>
          <w:sz w:val="24"/>
          <w:szCs w:val="24"/>
        </w:rPr>
        <w:t>was called</w:t>
      </w:r>
      <w:proofErr w:type="gramEnd"/>
      <w:r w:rsidRPr="009D1D8B">
        <w:rPr>
          <w:rFonts w:ascii="Times New Roman" w:hAnsi="Times New Roman" w:cs="Times New Roman"/>
          <w:sz w:val="24"/>
          <w:szCs w:val="24"/>
        </w:rPr>
        <w:t xml:space="preserve"> to order via Zoom video conferencing </w:t>
      </w:r>
      <w:r w:rsidR="009D1D8B" w:rsidRPr="009D1D8B">
        <w:rPr>
          <w:rFonts w:ascii="Times New Roman" w:hAnsi="Times New Roman" w:cs="Times New Roman"/>
          <w:sz w:val="24"/>
          <w:szCs w:val="24"/>
        </w:rPr>
        <w:t>at 5:20PM</w:t>
      </w:r>
      <w:r w:rsidRPr="009D1D8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0296C" w:rsidRPr="009D1D8B" w:rsidRDefault="0080296C" w:rsidP="0080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96C" w:rsidRPr="009D1D8B" w:rsidRDefault="009D1D8B" w:rsidP="0080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 xml:space="preserve">Minutes: </w:t>
      </w:r>
      <w:r w:rsidRPr="009D1D8B">
        <w:rPr>
          <w:rFonts w:ascii="Times New Roman" w:hAnsi="Times New Roman" w:cs="Times New Roman"/>
          <w:sz w:val="24"/>
          <w:szCs w:val="24"/>
        </w:rPr>
        <w:t>A motion was made and seconded to approve the minutes</w:t>
      </w:r>
      <w:r w:rsidRPr="009D1D8B">
        <w:rPr>
          <w:rFonts w:ascii="Times New Roman" w:hAnsi="Times New Roman" w:cs="Times New Roman"/>
          <w:sz w:val="24"/>
          <w:szCs w:val="24"/>
        </w:rPr>
        <w:t xml:space="preserve"> </w:t>
      </w:r>
      <w:r w:rsidRPr="009D1D8B">
        <w:rPr>
          <w:rFonts w:ascii="Times New Roman" w:hAnsi="Times New Roman" w:cs="Times New Roman"/>
          <w:sz w:val="24"/>
          <w:szCs w:val="24"/>
        </w:rPr>
        <w:t>of the May 18 meeting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1D8B">
        <w:rPr>
          <w:rFonts w:ascii="Times New Roman" w:hAnsi="Times New Roman" w:cs="Times New Roman"/>
          <w:sz w:val="24"/>
          <w:szCs w:val="24"/>
        </w:rPr>
        <w:t xml:space="preserve">  Roll</w:t>
      </w:r>
      <w:r w:rsidR="0080296C" w:rsidRPr="009D1D8B">
        <w:rPr>
          <w:rFonts w:ascii="Times New Roman" w:hAnsi="Times New Roman" w:cs="Times New Roman"/>
          <w:sz w:val="24"/>
          <w:szCs w:val="24"/>
        </w:rPr>
        <w:t xml:space="preserve"> Call Vote: Brathwaite – abstain</w:t>
      </w:r>
      <w:r w:rsidRPr="009D1D8B">
        <w:rPr>
          <w:rFonts w:ascii="Times New Roman" w:hAnsi="Times New Roman" w:cs="Times New Roman"/>
          <w:sz w:val="24"/>
          <w:szCs w:val="24"/>
        </w:rPr>
        <w:t>, Retmier</w:t>
      </w:r>
      <w:r w:rsidR="0080296C" w:rsidRPr="009D1D8B">
        <w:rPr>
          <w:rFonts w:ascii="Times New Roman" w:hAnsi="Times New Roman" w:cs="Times New Roman"/>
          <w:sz w:val="24"/>
          <w:szCs w:val="24"/>
        </w:rPr>
        <w:t>-aye, and Rooney–aye.</w:t>
      </w:r>
    </w:p>
    <w:p w:rsidR="0080296C" w:rsidRPr="009D1D8B" w:rsidRDefault="0080296C" w:rsidP="008029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635F" w:rsidRPr="009D1D8B" w:rsidRDefault="000B635F" w:rsidP="000B6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b/>
          <w:sz w:val="24"/>
          <w:szCs w:val="24"/>
        </w:rPr>
        <w:t xml:space="preserve">Performance Reviews: </w:t>
      </w:r>
      <w:r w:rsidRPr="009D1D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D8B">
        <w:rPr>
          <w:rFonts w:ascii="Times New Roman" w:hAnsi="Times New Roman" w:cs="Times New Roman"/>
          <w:sz w:val="24"/>
          <w:szCs w:val="24"/>
        </w:rPr>
        <w:t xml:space="preserve">The following performance evaluations </w:t>
      </w:r>
      <w:proofErr w:type="gramStart"/>
      <w:r w:rsidRPr="009D1D8B">
        <w:rPr>
          <w:rFonts w:ascii="Times New Roman" w:hAnsi="Times New Roman" w:cs="Times New Roman"/>
          <w:sz w:val="24"/>
          <w:szCs w:val="24"/>
        </w:rPr>
        <w:t>were reviewed and approved with step increases as</w:t>
      </w:r>
      <w:proofErr w:type="gramEnd"/>
      <w:r w:rsidRPr="009D1D8B">
        <w:rPr>
          <w:rFonts w:ascii="Times New Roman" w:hAnsi="Times New Roman" w:cs="Times New Roman"/>
          <w:sz w:val="24"/>
          <w:szCs w:val="24"/>
        </w:rPr>
        <w:t xml:space="preserve"> recommended by the Department Head.  </w:t>
      </w:r>
      <w:r w:rsidRPr="009D1D8B">
        <w:rPr>
          <w:rFonts w:ascii="Times New Roman" w:hAnsi="Times New Roman" w:cs="Times New Roman"/>
          <w:sz w:val="24"/>
          <w:szCs w:val="24"/>
        </w:rPr>
        <w:t>Roll Call Vote: Brathwaite – abstain</w:t>
      </w:r>
      <w:r w:rsidR="009D1D8B" w:rsidRPr="009D1D8B">
        <w:rPr>
          <w:rFonts w:ascii="Times New Roman" w:hAnsi="Times New Roman" w:cs="Times New Roman"/>
          <w:sz w:val="24"/>
          <w:szCs w:val="24"/>
        </w:rPr>
        <w:t>, Retmier</w:t>
      </w:r>
      <w:r w:rsidRPr="009D1D8B">
        <w:rPr>
          <w:rFonts w:ascii="Times New Roman" w:hAnsi="Times New Roman" w:cs="Times New Roman"/>
          <w:sz w:val="24"/>
          <w:szCs w:val="24"/>
        </w:rPr>
        <w:t>-aye, and Rooney–aye.</w:t>
      </w:r>
    </w:p>
    <w:p w:rsidR="000B635F" w:rsidRPr="009D1D8B" w:rsidRDefault="000B635F" w:rsidP="000B635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635F" w:rsidRPr="009D1D8B" w:rsidRDefault="000B635F" w:rsidP="00050C13">
      <w:pPr>
        <w:pStyle w:val="ListParagraph"/>
        <w:tabs>
          <w:tab w:val="left" w:pos="2700"/>
        </w:tabs>
        <w:ind w:left="1440"/>
      </w:pPr>
      <w:r w:rsidRPr="009D1D8B">
        <w:t xml:space="preserve">Margaret D’Angelo (Library </w:t>
      </w:r>
    </w:p>
    <w:p w:rsidR="000B635F" w:rsidRPr="009D1D8B" w:rsidRDefault="000B635F" w:rsidP="00050C13">
      <w:pPr>
        <w:pStyle w:val="ListParagraph"/>
        <w:tabs>
          <w:tab w:val="left" w:pos="2700"/>
        </w:tabs>
        <w:ind w:left="1440"/>
      </w:pPr>
      <w:r w:rsidRPr="009D1D8B">
        <w:t>Maureen Hall (Library/ top step)</w:t>
      </w:r>
    </w:p>
    <w:p w:rsidR="000B635F" w:rsidRPr="009D1D8B" w:rsidRDefault="000B635F" w:rsidP="00050C13">
      <w:pPr>
        <w:pStyle w:val="ListParagraph"/>
        <w:tabs>
          <w:tab w:val="left" w:pos="2700"/>
        </w:tabs>
        <w:ind w:left="1440"/>
      </w:pPr>
      <w:r w:rsidRPr="009D1D8B">
        <w:t>Janice Haynes (BOS)</w:t>
      </w:r>
    </w:p>
    <w:p w:rsidR="000B635F" w:rsidRPr="009D1D8B" w:rsidRDefault="000B635F" w:rsidP="00050C13">
      <w:pPr>
        <w:pStyle w:val="ListParagraph"/>
        <w:tabs>
          <w:tab w:val="left" w:pos="2700"/>
        </w:tabs>
        <w:ind w:left="1440"/>
      </w:pPr>
      <w:r w:rsidRPr="009D1D8B">
        <w:t>Dee Leopold (Library)</w:t>
      </w:r>
    </w:p>
    <w:p w:rsidR="000B635F" w:rsidRPr="009D1D8B" w:rsidRDefault="000B635F" w:rsidP="00050C13">
      <w:pPr>
        <w:pStyle w:val="ListParagraph"/>
        <w:tabs>
          <w:tab w:val="left" w:pos="2700"/>
        </w:tabs>
        <w:ind w:left="1440"/>
      </w:pPr>
      <w:r w:rsidRPr="009D1D8B">
        <w:t>Rizwan Malik (Library)</w:t>
      </w:r>
    </w:p>
    <w:p w:rsidR="000B635F" w:rsidRPr="009D1D8B" w:rsidRDefault="000B635F" w:rsidP="00050C13">
      <w:pPr>
        <w:pStyle w:val="ListParagraph"/>
        <w:tabs>
          <w:tab w:val="left" w:pos="2700"/>
        </w:tabs>
        <w:ind w:left="1440"/>
      </w:pPr>
      <w:r w:rsidRPr="009D1D8B">
        <w:t>Emily Milstein (Library)</w:t>
      </w:r>
    </w:p>
    <w:p w:rsidR="000B635F" w:rsidRPr="009D1D8B" w:rsidRDefault="000B635F" w:rsidP="00050C13">
      <w:pPr>
        <w:pStyle w:val="ListParagraph"/>
        <w:tabs>
          <w:tab w:val="left" w:pos="2700"/>
        </w:tabs>
        <w:ind w:left="1440"/>
      </w:pPr>
      <w:r w:rsidRPr="009D1D8B">
        <w:t>Doris Wieler (Library)</w:t>
      </w:r>
    </w:p>
    <w:p w:rsidR="000B635F" w:rsidRPr="009D1D8B" w:rsidRDefault="000B635F" w:rsidP="00050C13">
      <w:pPr>
        <w:pStyle w:val="ListParagraph"/>
        <w:tabs>
          <w:tab w:val="left" w:pos="2700"/>
        </w:tabs>
        <w:ind w:left="1440"/>
      </w:pPr>
    </w:p>
    <w:p w:rsidR="000B635F" w:rsidRPr="009D1D8B" w:rsidRDefault="000B635F" w:rsidP="00050C13">
      <w:pPr>
        <w:pStyle w:val="ListParagraph"/>
        <w:tabs>
          <w:tab w:val="left" w:pos="2700"/>
        </w:tabs>
        <w:ind w:left="1440"/>
      </w:pPr>
      <w:r w:rsidRPr="009D1D8B">
        <w:t>Returning Park and Rec staff</w:t>
      </w:r>
    </w:p>
    <w:p w:rsidR="00050C13" w:rsidRPr="009D1D8B" w:rsidRDefault="00050C13" w:rsidP="00050C13">
      <w:pPr>
        <w:pStyle w:val="ListParagraph"/>
        <w:tabs>
          <w:tab w:val="left" w:pos="2700"/>
        </w:tabs>
        <w:ind w:left="1440"/>
      </w:pPr>
    </w:p>
    <w:p w:rsidR="000B635F" w:rsidRPr="009D1D8B" w:rsidRDefault="000B635F" w:rsidP="009D1D8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>Joe Schroeder Summer supervisor</w:t>
      </w:r>
    </w:p>
    <w:p w:rsidR="000B635F" w:rsidRPr="009D1D8B" w:rsidRDefault="000B635F" w:rsidP="009D1D8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>Olivia (Livy) Smith- lifeguard, asst. super June/July</w:t>
      </w:r>
    </w:p>
    <w:p w:rsidR="000B635F" w:rsidRPr="009D1D8B" w:rsidRDefault="000B635F" w:rsidP="009D1D8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 xml:space="preserve">Natajia Lakis – lifeguard, </w:t>
      </w:r>
      <w:r w:rsidR="009D1D8B">
        <w:rPr>
          <w:rFonts w:ascii="Times New Roman" w:hAnsi="Times New Roman" w:cs="Times New Roman"/>
          <w:sz w:val="24"/>
          <w:szCs w:val="24"/>
        </w:rPr>
        <w:t>Assistant</w:t>
      </w:r>
      <w:r w:rsidRPr="009D1D8B">
        <w:rPr>
          <w:rFonts w:ascii="Times New Roman" w:hAnsi="Times New Roman" w:cs="Times New Roman"/>
          <w:sz w:val="24"/>
          <w:szCs w:val="24"/>
        </w:rPr>
        <w:t xml:space="preserve"> super August</w:t>
      </w:r>
    </w:p>
    <w:p w:rsidR="000B635F" w:rsidRPr="009D1D8B" w:rsidRDefault="000B635F" w:rsidP="009D1D8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 xml:space="preserve">Alexandra </w:t>
      </w:r>
      <w:r w:rsidR="009D1D8B">
        <w:rPr>
          <w:rFonts w:ascii="Times New Roman" w:hAnsi="Times New Roman" w:cs="Times New Roman"/>
          <w:sz w:val="24"/>
          <w:szCs w:val="24"/>
        </w:rPr>
        <w:t>Barl</w:t>
      </w:r>
      <w:r w:rsidR="009D1D8B" w:rsidRPr="009D1D8B">
        <w:rPr>
          <w:rFonts w:ascii="Times New Roman" w:hAnsi="Times New Roman" w:cs="Times New Roman"/>
          <w:sz w:val="24"/>
          <w:szCs w:val="24"/>
        </w:rPr>
        <w:t>ett</w:t>
      </w:r>
      <w:r w:rsidRPr="009D1D8B">
        <w:rPr>
          <w:rFonts w:ascii="Times New Roman" w:hAnsi="Times New Roman" w:cs="Times New Roman"/>
          <w:sz w:val="24"/>
          <w:szCs w:val="24"/>
        </w:rPr>
        <w:t>- lifeguard</w:t>
      </w:r>
    </w:p>
    <w:p w:rsidR="000B635F" w:rsidRPr="009D1D8B" w:rsidRDefault="000B635F" w:rsidP="009D1D8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>Chloe Hoff- stickers</w:t>
      </w:r>
    </w:p>
    <w:p w:rsidR="000B635F" w:rsidRPr="009D1D8B" w:rsidRDefault="000B635F" w:rsidP="009D1D8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>Sam Cranston- stickers</w:t>
      </w:r>
    </w:p>
    <w:p w:rsidR="000B635F" w:rsidRPr="009D1D8B" w:rsidRDefault="000B635F" w:rsidP="009D1D8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>Imani Hall - parking</w:t>
      </w:r>
    </w:p>
    <w:p w:rsidR="000B635F" w:rsidRPr="009D1D8B" w:rsidRDefault="000B635F" w:rsidP="009D1D8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>Whitney Schroeder- parking</w:t>
      </w:r>
    </w:p>
    <w:p w:rsidR="000B635F" w:rsidRPr="009D1D8B" w:rsidRDefault="000B635F" w:rsidP="009D1D8B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>Leo Neville- parking</w:t>
      </w:r>
    </w:p>
    <w:p w:rsidR="0080296C" w:rsidRPr="009D1D8B" w:rsidRDefault="0080296C" w:rsidP="00050C13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0296C" w:rsidRPr="009D1D8B" w:rsidRDefault="0080296C" w:rsidP="008029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1D8B">
        <w:rPr>
          <w:rFonts w:ascii="Times New Roman" w:hAnsi="Times New Roman" w:cs="Times New Roman"/>
          <w:b/>
          <w:bCs/>
          <w:sz w:val="24"/>
          <w:szCs w:val="24"/>
        </w:rPr>
        <w:t xml:space="preserve">Administrative: </w:t>
      </w:r>
    </w:p>
    <w:p w:rsidR="0080296C" w:rsidRPr="009D1D8B" w:rsidRDefault="0080296C" w:rsidP="008029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B635F" w:rsidRPr="009D1D8B" w:rsidRDefault="00050C13" w:rsidP="000B63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D8B">
        <w:rPr>
          <w:rFonts w:ascii="Times New Roman" w:hAnsi="Times New Roman" w:cs="Times New Roman"/>
          <w:b/>
          <w:sz w:val="24"/>
          <w:szCs w:val="24"/>
        </w:rPr>
        <w:t xml:space="preserve">The following Job Certifications </w:t>
      </w:r>
      <w:r w:rsidR="000B635F" w:rsidRPr="009D1D8B">
        <w:rPr>
          <w:rFonts w:ascii="Times New Roman" w:hAnsi="Times New Roman" w:cs="Times New Roman"/>
          <w:b/>
          <w:sz w:val="24"/>
          <w:szCs w:val="24"/>
        </w:rPr>
        <w:t xml:space="preserve">to </w:t>
      </w:r>
      <w:proofErr w:type="gramStart"/>
      <w:r w:rsidR="000B635F" w:rsidRPr="009D1D8B">
        <w:rPr>
          <w:rFonts w:ascii="Times New Roman" w:hAnsi="Times New Roman" w:cs="Times New Roman"/>
          <w:b/>
          <w:sz w:val="24"/>
          <w:szCs w:val="24"/>
        </w:rPr>
        <w:t>be signed</w:t>
      </w:r>
      <w:proofErr w:type="gramEnd"/>
      <w:r w:rsidR="000B635F" w:rsidRPr="009D1D8B">
        <w:rPr>
          <w:rFonts w:ascii="Times New Roman" w:hAnsi="Times New Roman" w:cs="Times New Roman"/>
          <w:b/>
          <w:sz w:val="24"/>
          <w:szCs w:val="24"/>
        </w:rPr>
        <w:t>:</w:t>
      </w:r>
    </w:p>
    <w:p w:rsidR="000B635F" w:rsidRPr="009D1D8B" w:rsidRDefault="000B635F" w:rsidP="000B6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 xml:space="preserve">Park and Rec/ </w:t>
      </w:r>
      <w:r w:rsidR="009D1D8B" w:rsidRPr="009D1D8B">
        <w:rPr>
          <w:rFonts w:ascii="Times New Roman" w:hAnsi="Times New Roman" w:cs="Times New Roman"/>
          <w:sz w:val="24"/>
          <w:szCs w:val="24"/>
        </w:rPr>
        <w:t>summer</w:t>
      </w:r>
      <w:r w:rsidRPr="009D1D8B">
        <w:rPr>
          <w:rFonts w:ascii="Times New Roman" w:hAnsi="Times New Roman" w:cs="Times New Roman"/>
          <w:sz w:val="24"/>
          <w:szCs w:val="24"/>
        </w:rPr>
        <w:t xml:space="preserve"> hires</w:t>
      </w:r>
    </w:p>
    <w:p w:rsidR="000B635F" w:rsidRPr="009D1D8B" w:rsidRDefault="000B635F" w:rsidP="000B6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ab/>
      </w:r>
      <w:r w:rsidRPr="009D1D8B">
        <w:rPr>
          <w:rFonts w:ascii="Times New Roman" w:hAnsi="Times New Roman" w:cs="Times New Roman"/>
          <w:sz w:val="24"/>
          <w:szCs w:val="24"/>
        </w:rPr>
        <w:tab/>
      </w:r>
    </w:p>
    <w:p w:rsidR="000B635F" w:rsidRPr="009D1D8B" w:rsidRDefault="000B635F" w:rsidP="000B635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D1D8B">
        <w:rPr>
          <w:rFonts w:ascii="Times New Roman" w:hAnsi="Times New Roman" w:cs="Times New Roman"/>
          <w:sz w:val="24"/>
          <w:szCs w:val="24"/>
          <w:u w:val="single"/>
        </w:rPr>
        <w:t xml:space="preserve">Rehires: </w:t>
      </w:r>
    </w:p>
    <w:p w:rsidR="000B635F" w:rsidRPr="009D1D8B" w:rsidRDefault="000B635F" w:rsidP="00050C1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>Joe Schroeder Summer supervisor</w:t>
      </w:r>
    </w:p>
    <w:p w:rsidR="000B635F" w:rsidRPr="009D1D8B" w:rsidRDefault="000B635F" w:rsidP="00050C1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>Olivia (Livy) Smith- lifeguard, asst. super June/July</w:t>
      </w:r>
    </w:p>
    <w:p w:rsidR="000B635F" w:rsidRPr="009D1D8B" w:rsidRDefault="000B635F" w:rsidP="00050C1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 xml:space="preserve">Natajia Lakis – lifeguard, </w:t>
      </w:r>
      <w:r w:rsidR="009D1D8B" w:rsidRPr="009D1D8B">
        <w:rPr>
          <w:rFonts w:ascii="Times New Roman" w:hAnsi="Times New Roman" w:cs="Times New Roman"/>
          <w:sz w:val="24"/>
          <w:szCs w:val="24"/>
        </w:rPr>
        <w:t>Assistant</w:t>
      </w:r>
      <w:r w:rsidRPr="009D1D8B">
        <w:rPr>
          <w:rFonts w:ascii="Times New Roman" w:hAnsi="Times New Roman" w:cs="Times New Roman"/>
          <w:sz w:val="24"/>
          <w:szCs w:val="24"/>
        </w:rPr>
        <w:t xml:space="preserve"> super August</w:t>
      </w:r>
    </w:p>
    <w:p w:rsidR="000B635F" w:rsidRPr="009D1D8B" w:rsidRDefault="000B635F" w:rsidP="00050C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lastRenderedPageBreak/>
        <w:t>Alexandra Barlett- lifeguard</w:t>
      </w:r>
    </w:p>
    <w:p w:rsidR="000B635F" w:rsidRPr="009D1D8B" w:rsidRDefault="000B635F" w:rsidP="00050C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B635F" w:rsidRPr="009D1D8B" w:rsidRDefault="000B635F" w:rsidP="00050C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>Chloe Hoff- stickers</w:t>
      </w:r>
    </w:p>
    <w:p w:rsidR="000B635F" w:rsidRPr="009D1D8B" w:rsidRDefault="000B635F" w:rsidP="00050C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>Sam Cranston- stickers</w:t>
      </w:r>
    </w:p>
    <w:p w:rsidR="000B635F" w:rsidRPr="009D1D8B" w:rsidRDefault="000B635F" w:rsidP="00050C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B635F" w:rsidRPr="009D1D8B" w:rsidRDefault="000B635F" w:rsidP="00050C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>Imani Hall - parking</w:t>
      </w:r>
    </w:p>
    <w:p w:rsidR="000B635F" w:rsidRPr="009D1D8B" w:rsidRDefault="000B635F" w:rsidP="00050C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>Whitney Schroeder- parking</w:t>
      </w:r>
    </w:p>
    <w:p w:rsidR="000B635F" w:rsidRPr="009D1D8B" w:rsidRDefault="000B635F" w:rsidP="00050C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>Leo Neville- parking</w:t>
      </w:r>
    </w:p>
    <w:p w:rsidR="000B635F" w:rsidRPr="009D1D8B" w:rsidRDefault="000B635F" w:rsidP="00050C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B635F" w:rsidRPr="009D1D8B" w:rsidRDefault="000B635F" w:rsidP="00050C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9D1D8B">
        <w:rPr>
          <w:rFonts w:ascii="Times New Roman" w:hAnsi="Times New Roman" w:cs="Times New Roman"/>
          <w:sz w:val="24"/>
          <w:szCs w:val="24"/>
          <w:u w:val="single"/>
        </w:rPr>
        <w:t>New Employees</w:t>
      </w:r>
    </w:p>
    <w:p w:rsidR="000B635F" w:rsidRPr="009D1D8B" w:rsidRDefault="000B635F" w:rsidP="00050C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>Parking</w:t>
      </w:r>
    </w:p>
    <w:p w:rsidR="000B635F" w:rsidRPr="009D1D8B" w:rsidRDefault="000B635F" w:rsidP="00050C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>Rose Herman</w:t>
      </w:r>
    </w:p>
    <w:p w:rsidR="000B635F" w:rsidRPr="009D1D8B" w:rsidRDefault="000B635F" w:rsidP="00050C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>Bella Giordano</w:t>
      </w:r>
      <w:bookmarkStart w:id="0" w:name="_GoBack"/>
      <w:bookmarkEnd w:id="0"/>
    </w:p>
    <w:p w:rsidR="000B635F" w:rsidRPr="009D1D8B" w:rsidRDefault="000B635F" w:rsidP="00050C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>Lily Pigott</w:t>
      </w:r>
    </w:p>
    <w:p w:rsidR="000B635F" w:rsidRPr="009D1D8B" w:rsidRDefault="000B635F" w:rsidP="00050C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B635F" w:rsidRPr="009D1D8B" w:rsidRDefault="000B635F" w:rsidP="00050C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>Lifeguard</w:t>
      </w:r>
    </w:p>
    <w:p w:rsidR="000B635F" w:rsidRPr="009D1D8B" w:rsidRDefault="000B635F" w:rsidP="00050C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>Kate Hansen</w:t>
      </w:r>
    </w:p>
    <w:p w:rsidR="000B635F" w:rsidRPr="009D1D8B" w:rsidRDefault="000B635F" w:rsidP="00050C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 xml:space="preserve">Tara Nitardy  </w:t>
      </w:r>
    </w:p>
    <w:p w:rsidR="000B635F" w:rsidRPr="009D1D8B" w:rsidRDefault="000B635F" w:rsidP="00050C1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>Katie Cronin  </w:t>
      </w:r>
    </w:p>
    <w:p w:rsidR="000B635F" w:rsidRPr="009D1D8B" w:rsidRDefault="000B635F" w:rsidP="00050C1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0B635F" w:rsidRPr="009D1D8B" w:rsidRDefault="000B635F" w:rsidP="00050C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1D8B">
        <w:rPr>
          <w:rFonts w:ascii="Times New Roman" w:hAnsi="Times New Roman" w:cs="Times New Roman"/>
          <w:b/>
          <w:sz w:val="24"/>
          <w:szCs w:val="24"/>
        </w:rPr>
        <w:t>Documents noted for the record:</w:t>
      </w:r>
    </w:p>
    <w:p w:rsidR="000B635F" w:rsidRPr="009D1D8B" w:rsidRDefault="000B635F" w:rsidP="00050C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>Change of Status Form/ BOH</w:t>
      </w:r>
    </w:p>
    <w:p w:rsidR="000B635F" w:rsidRPr="009D1D8B" w:rsidRDefault="000B635F" w:rsidP="0080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96C" w:rsidRPr="009D1D8B" w:rsidRDefault="009D1D8B" w:rsidP="0080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 xml:space="preserve">There being no new business to discuss, the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9D1D8B">
        <w:rPr>
          <w:rFonts w:ascii="Times New Roman" w:hAnsi="Times New Roman" w:cs="Times New Roman"/>
          <w:sz w:val="24"/>
          <w:szCs w:val="24"/>
        </w:rPr>
        <w:t xml:space="preserve">was adjourned at </w:t>
      </w:r>
      <w:r w:rsidRPr="009D1D8B">
        <w:rPr>
          <w:rFonts w:ascii="Times New Roman" w:hAnsi="Times New Roman" w:cs="Times New Roman"/>
          <w:sz w:val="24"/>
          <w:szCs w:val="24"/>
        </w:rPr>
        <w:t>5:35</w:t>
      </w:r>
      <w:r w:rsidRPr="009D1D8B">
        <w:rPr>
          <w:rFonts w:ascii="Times New Roman" w:hAnsi="Times New Roman" w:cs="Times New Roman"/>
          <w:sz w:val="24"/>
          <w:szCs w:val="24"/>
        </w:rPr>
        <w:t xml:space="preserve"> PM.  </w:t>
      </w:r>
    </w:p>
    <w:p w:rsidR="0080296C" w:rsidRPr="009D1D8B" w:rsidRDefault="0080296C" w:rsidP="0080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96C" w:rsidRPr="009D1D8B" w:rsidRDefault="0080296C" w:rsidP="0080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:rsidR="0080296C" w:rsidRPr="009D1D8B" w:rsidRDefault="0080296C" w:rsidP="0080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96C" w:rsidRPr="009D1D8B" w:rsidRDefault="0080296C" w:rsidP="0080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96C" w:rsidRPr="009D1D8B" w:rsidRDefault="0080296C" w:rsidP="0080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96C" w:rsidRPr="009D1D8B" w:rsidRDefault="0080296C" w:rsidP="0080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>Maria McFarland</w:t>
      </w:r>
    </w:p>
    <w:p w:rsidR="0080296C" w:rsidRPr="009D1D8B" w:rsidRDefault="0080296C" w:rsidP="008029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1D8B">
        <w:rPr>
          <w:rFonts w:ascii="Times New Roman" w:hAnsi="Times New Roman" w:cs="Times New Roman"/>
          <w:sz w:val="24"/>
          <w:szCs w:val="24"/>
        </w:rPr>
        <w:t>Board Administrator</w:t>
      </w:r>
    </w:p>
    <w:p w:rsidR="000B635F" w:rsidRPr="009D1D8B" w:rsidRDefault="000B635F" w:rsidP="000B635F">
      <w:pPr>
        <w:spacing w:after="0" w:line="240" w:lineRule="auto"/>
        <w:ind w:left="1800" w:firstLine="720"/>
        <w:rPr>
          <w:rFonts w:ascii="Times New Roman" w:hAnsi="Times New Roman" w:cs="Times New Roman"/>
          <w:sz w:val="24"/>
          <w:szCs w:val="24"/>
        </w:rPr>
      </w:pPr>
    </w:p>
    <w:sectPr w:rsidR="000B635F" w:rsidRPr="009D1D8B" w:rsidSect="00056BD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0911"/>
    <w:multiLevelType w:val="hybridMultilevel"/>
    <w:tmpl w:val="7062CF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F891E38"/>
    <w:multiLevelType w:val="hybridMultilevel"/>
    <w:tmpl w:val="F042C000"/>
    <w:lvl w:ilvl="0" w:tplc="6478E24A">
      <w:start w:val="1"/>
      <w:numFmt w:val="bullet"/>
      <w:pStyle w:val="Heading4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6C"/>
    <w:rsid w:val="00050C13"/>
    <w:rsid w:val="00056BD2"/>
    <w:rsid w:val="000B635F"/>
    <w:rsid w:val="0080296C"/>
    <w:rsid w:val="009D1D8B"/>
    <w:rsid w:val="00AE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6C"/>
  </w:style>
  <w:style w:type="paragraph" w:styleId="Heading4">
    <w:name w:val="heading 4"/>
    <w:basedOn w:val="Normal"/>
    <w:next w:val="Normal"/>
    <w:link w:val="Heading4Char"/>
    <w:autoRedefine/>
    <w:qFormat/>
    <w:rsid w:val="000B635F"/>
    <w:pPr>
      <w:keepNext/>
      <w:numPr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B635F"/>
    <w:rPr>
      <w:rFonts w:ascii="Times New Roman" w:eastAsia="Times New Roman" w:hAnsi="Times New Roman" w:cs="Times New Roman"/>
      <w:b/>
      <w:iCs/>
    </w:rPr>
  </w:style>
  <w:style w:type="paragraph" w:styleId="ListParagraph">
    <w:name w:val="List Paragraph"/>
    <w:basedOn w:val="Normal"/>
    <w:uiPriority w:val="34"/>
    <w:qFormat/>
    <w:rsid w:val="000B63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96C"/>
  </w:style>
  <w:style w:type="paragraph" w:styleId="Heading4">
    <w:name w:val="heading 4"/>
    <w:basedOn w:val="Normal"/>
    <w:next w:val="Normal"/>
    <w:link w:val="Heading4Char"/>
    <w:autoRedefine/>
    <w:qFormat/>
    <w:rsid w:val="000B635F"/>
    <w:pPr>
      <w:keepNext/>
      <w:numPr>
        <w:numId w:val="1"/>
      </w:numPr>
      <w:spacing w:after="0" w:line="240" w:lineRule="auto"/>
      <w:outlineLvl w:val="3"/>
    </w:pPr>
    <w:rPr>
      <w:rFonts w:ascii="Times New Roman" w:eastAsia="Times New Roman" w:hAnsi="Times New Roman" w:cs="Times New Roman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B635F"/>
    <w:rPr>
      <w:rFonts w:ascii="Times New Roman" w:eastAsia="Times New Roman" w:hAnsi="Times New Roman" w:cs="Times New Roman"/>
      <w:b/>
      <w:iCs/>
    </w:rPr>
  </w:style>
  <w:style w:type="paragraph" w:styleId="ListParagraph">
    <w:name w:val="List Paragraph"/>
    <w:basedOn w:val="Normal"/>
    <w:uiPriority w:val="34"/>
    <w:qFormat/>
    <w:rsid w:val="000B63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584D2C4D.dotm</Template>
  <TotalTime>29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McFarland</dc:creator>
  <cp:lastModifiedBy>Maria McFarland</cp:lastModifiedBy>
  <cp:revision>2</cp:revision>
  <cp:lastPrinted>2020-08-07T16:40:00Z</cp:lastPrinted>
  <dcterms:created xsi:type="dcterms:W3CDTF">2020-08-07T16:12:00Z</dcterms:created>
  <dcterms:modified xsi:type="dcterms:W3CDTF">2020-08-07T16:42:00Z</dcterms:modified>
</cp:coreProperties>
</file>