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09" w:rsidRPr="00CC1BA9" w:rsidRDefault="00DA0A09" w:rsidP="00DA0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WEST TISBURY PERSONNEL BOARD</w:t>
      </w:r>
    </w:p>
    <w:p w:rsidR="00DA0A09" w:rsidRPr="00CC1BA9" w:rsidRDefault="00DA0A09" w:rsidP="00DA0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MINUTES</w:t>
      </w:r>
    </w:p>
    <w:p w:rsidR="00DA0A09" w:rsidRPr="00CC1BA9" w:rsidRDefault="00386C8F" w:rsidP="00DA0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January 11, 2021</w:t>
      </w:r>
    </w:p>
    <w:p w:rsidR="00386C8F" w:rsidRPr="00CC1BA9" w:rsidRDefault="00386C8F" w:rsidP="00DA0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 xml:space="preserve">Present: </w:t>
      </w:r>
      <w:r w:rsidRPr="00CC1BA9">
        <w:rPr>
          <w:rFonts w:ascii="Times New Roman" w:hAnsi="Times New Roman" w:cs="Times New Roman"/>
          <w:sz w:val="20"/>
          <w:szCs w:val="20"/>
        </w:rPr>
        <w:t xml:space="preserve">Leon Brathwaite James Klingensmith, </w:t>
      </w:r>
      <w:r w:rsidR="00386C8F" w:rsidRPr="00CC1BA9">
        <w:rPr>
          <w:rFonts w:ascii="Times New Roman" w:hAnsi="Times New Roman" w:cs="Times New Roman"/>
          <w:sz w:val="20"/>
          <w:szCs w:val="20"/>
        </w:rPr>
        <w:t>Ben Retmier,</w:t>
      </w:r>
      <w:r w:rsidRPr="00CC1BA9">
        <w:rPr>
          <w:rFonts w:ascii="Times New Roman" w:hAnsi="Times New Roman" w:cs="Times New Roman"/>
          <w:sz w:val="20"/>
          <w:szCs w:val="20"/>
        </w:rPr>
        <w:t xml:space="preserve"> Rachel </w:t>
      </w:r>
      <w:r w:rsidR="009075E6" w:rsidRPr="00CC1BA9">
        <w:rPr>
          <w:rFonts w:ascii="Times New Roman" w:hAnsi="Times New Roman" w:cs="Times New Roman"/>
          <w:sz w:val="20"/>
          <w:szCs w:val="20"/>
        </w:rPr>
        <w:t>Rooney,</w:t>
      </w:r>
      <w:r w:rsidR="00386C8F" w:rsidRPr="00CC1BA9">
        <w:rPr>
          <w:rFonts w:ascii="Times New Roman" w:hAnsi="Times New Roman" w:cs="Times New Roman"/>
          <w:sz w:val="20"/>
          <w:szCs w:val="20"/>
        </w:rPr>
        <w:t xml:space="preserve"> and Brian Smith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>Staff Present:</w:t>
      </w:r>
      <w:r w:rsidRPr="00CC1BA9">
        <w:rPr>
          <w:rFonts w:ascii="Times New Roman" w:hAnsi="Times New Roman" w:cs="Times New Roman"/>
          <w:sz w:val="20"/>
          <w:szCs w:val="20"/>
        </w:rPr>
        <w:t xml:space="preserve"> Maria McFarland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>Present for all or part of the meeting</w:t>
      </w:r>
      <w:r w:rsidRPr="00CC1BA9">
        <w:rPr>
          <w:rFonts w:ascii="Times New Roman" w:hAnsi="Times New Roman" w:cs="Times New Roman"/>
          <w:sz w:val="20"/>
          <w:szCs w:val="20"/>
        </w:rPr>
        <w:t xml:space="preserve">: </w:t>
      </w:r>
      <w:r w:rsidR="00237ACE">
        <w:rPr>
          <w:rFonts w:ascii="Times New Roman" w:hAnsi="Times New Roman" w:cs="Times New Roman"/>
          <w:sz w:val="20"/>
          <w:szCs w:val="20"/>
        </w:rPr>
        <w:t xml:space="preserve"> Michael Colaneri, </w:t>
      </w:r>
      <w:r w:rsidR="00386C8F" w:rsidRPr="00CC1BA9">
        <w:rPr>
          <w:rFonts w:ascii="Times New Roman" w:hAnsi="Times New Roman" w:cs="Times New Roman"/>
          <w:sz w:val="20"/>
          <w:szCs w:val="20"/>
        </w:rPr>
        <w:t xml:space="preserve">Skip </w:t>
      </w:r>
      <w:proofErr w:type="gramStart"/>
      <w:r w:rsidR="00386C8F" w:rsidRPr="00CC1BA9">
        <w:rPr>
          <w:rFonts w:ascii="Times New Roman" w:hAnsi="Times New Roman" w:cs="Times New Roman"/>
          <w:sz w:val="20"/>
          <w:szCs w:val="20"/>
        </w:rPr>
        <w:t>Manter</w:t>
      </w:r>
      <w:proofErr w:type="gramEnd"/>
      <w:r w:rsidR="00386C8F" w:rsidRPr="00CC1BA9">
        <w:rPr>
          <w:rFonts w:ascii="Times New Roman" w:hAnsi="Times New Roman" w:cs="Times New Roman"/>
          <w:sz w:val="20"/>
          <w:szCs w:val="20"/>
        </w:rPr>
        <w:t xml:space="preserve"> and Hunter Moorman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386C8F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Ben </w:t>
      </w:r>
      <w:r w:rsidR="00DA0A09" w:rsidRPr="00CC1BA9">
        <w:rPr>
          <w:rFonts w:ascii="Times New Roman" w:hAnsi="Times New Roman" w:cs="Times New Roman"/>
          <w:sz w:val="20"/>
          <w:szCs w:val="20"/>
        </w:rPr>
        <w:t>called the meeting to order via</w:t>
      </w:r>
      <w:r w:rsidR="009B7842" w:rsidRPr="00CC1BA9">
        <w:rPr>
          <w:rFonts w:ascii="Times New Roman" w:hAnsi="Times New Roman" w:cs="Times New Roman"/>
          <w:sz w:val="20"/>
          <w:szCs w:val="20"/>
        </w:rPr>
        <w:t xml:space="preserve"> Zoom video conferencing at 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5:01PM. 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 xml:space="preserve">Minutes: </w:t>
      </w:r>
      <w:r w:rsidR="00386C8F" w:rsidRPr="00CC1BA9">
        <w:rPr>
          <w:rFonts w:ascii="Times New Roman" w:hAnsi="Times New Roman" w:cs="Times New Roman"/>
          <w:sz w:val="20"/>
          <w:szCs w:val="20"/>
        </w:rPr>
        <w:t>The minutes of the December 14,, 2020</w:t>
      </w:r>
      <w:r w:rsidRPr="00CC1BA9">
        <w:rPr>
          <w:rFonts w:ascii="Times New Roman" w:hAnsi="Times New Roman" w:cs="Times New Roman"/>
          <w:sz w:val="20"/>
          <w:szCs w:val="20"/>
        </w:rPr>
        <w:t xml:space="preserve"> meeting were approved as written.  Roll Call Vote:  Leon Brathwaite-aye, James</w:t>
      </w:r>
      <w:r w:rsidR="00386C8F" w:rsidRPr="00CC1BA9">
        <w:rPr>
          <w:rFonts w:ascii="Times New Roman" w:hAnsi="Times New Roman" w:cs="Times New Roman"/>
          <w:sz w:val="20"/>
          <w:szCs w:val="20"/>
        </w:rPr>
        <w:t xml:space="preserve"> Klingensmith-aye, Ben Retmier-aye,</w:t>
      </w:r>
      <w:r w:rsidRPr="00CC1BA9">
        <w:rPr>
          <w:rFonts w:ascii="Times New Roman" w:hAnsi="Times New Roman" w:cs="Times New Roman"/>
          <w:sz w:val="20"/>
          <w:szCs w:val="20"/>
        </w:rPr>
        <w:t xml:space="preserve"> and Rachel</w:t>
      </w:r>
      <w:r w:rsidR="00386C8F" w:rsidRPr="00CC1BA9">
        <w:rPr>
          <w:rFonts w:ascii="Times New Roman" w:hAnsi="Times New Roman" w:cs="Times New Roman"/>
          <w:sz w:val="20"/>
          <w:szCs w:val="20"/>
        </w:rPr>
        <w:t xml:space="preserve"> Rooney-aye.  Brian Smith</w:t>
      </w:r>
      <w:r w:rsidRPr="00CC1BA9">
        <w:rPr>
          <w:rFonts w:ascii="Times New Roman" w:hAnsi="Times New Roman" w:cs="Times New Roman"/>
          <w:sz w:val="20"/>
          <w:szCs w:val="20"/>
        </w:rPr>
        <w:t xml:space="preserve"> abstained.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0A09" w:rsidRPr="00CC1BA9" w:rsidRDefault="00DA0A09" w:rsidP="000723D9">
      <w:pPr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>Performance Evaluations:</w:t>
      </w:r>
      <w:r w:rsidRPr="00CC1BA9">
        <w:rPr>
          <w:b/>
          <w:sz w:val="20"/>
          <w:szCs w:val="20"/>
        </w:rPr>
        <w:t xml:space="preserve">  </w:t>
      </w:r>
      <w:r w:rsidRPr="00CC1BA9">
        <w:rPr>
          <w:rFonts w:ascii="Times New Roman" w:hAnsi="Times New Roman" w:cs="Times New Roman"/>
          <w:sz w:val="20"/>
          <w:szCs w:val="20"/>
        </w:rPr>
        <w:t>A motion was made</w:t>
      </w:r>
      <w:r w:rsidR="009B7842" w:rsidRPr="00CC1BA9">
        <w:rPr>
          <w:rFonts w:ascii="Times New Roman" w:hAnsi="Times New Roman" w:cs="Times New Roman"/>
          <w:sz w:val="20"/>
          <w:szCs w:val="20"/>
        </w:rPr>
        <w:t xml:space="preserve"> by Leon</w:t>
      </w:r>
      <w:r w:rsidRPr="00CC1BA9">
        <w:rPr>
          <w:rFonts w:ascii="Times New Roman" w:hAnsi="Times New Roman" w:cs="Times New Roman"/>
          <w:sz w:val="20"/>
          <w:szCs w:val="20"/>
        </w:rPr>
        <w:t xml:space="preserve"> and seconded</w:t>
      </w:r>
      <w:r w:rsidR="009B7842" w:rsidRPr="00CC1BA9">
        <w:rPr>
          <w:rFonts w:ascii="Times New Roman" w:hAnsi="Times New Roman" w:cs="Times New Roman"/>
          <w:sz w:val="20"/>
          <w:szCs w:val="20"/>
        </w:rPr>
        <w:t xml:space="preserve"> by </w:t>
      </w:r>
      <w:r w:rsidR="009075E6" w:rsidRPr="00CC1BA9">
        <w:rPr>
          <w:rFonts w:ascii="Times New Roman" w:hAnsi="Times New Roman" w:cs="Times New Roman"/>
          <w:sz w:val="20"/>
          <w:szCs w:val="20"/>
        </w:rPr>
        <w:t>Rachel</w:t>
      </w:r>
      <w:r w:rsidRPr="00CC1BA9">
        <w:rPr>
          <w:rFonts w:ascii="Times New Roman" w:hAnsi="Times New Roman" w:cs="Times New Roman"/>
          <w:sz w:val="20"/>
          <w:szCs w:val="20"/>
        </w:rPr>
        <w:t xml:space="preserve"> to approve the performanc</w:t>
      </w:r>
      <w:r w:rsidR="000723D9" w:rsidRPr="00CC1BA9">
        <w:rPr>
          <w:rFonts w:ascii="Times New Roman" w:hAnsi="Times New Roman" w:cs="Times New Roman"/>
          <w:sz w:val="20"/>
          <w:szCs w:val="20"/>
        </w:rPr>
        <w:t>e evaluations for the Olivia Gately (Library)</w:t>
      </w:r>
      <w:r w:rsidR="00FF732C" w:rsidRPr="00CC1BA9">
        <w:rPr>
          <w:rFonts w:ascii="Times New Roman" w:hAnsi="Times New Roman" w:cs="Times New Roman"/>
          <w:sz w:val="20"/>
          <w:szCs w:val="20"/>
        </w:rPr>
        <w:t xml:space="preserve"> and </w:t>
      </w:r>
      <w:r w:rsidR="000723D9" w:rsidRPr="00CC1BA9">
        <w:rPr>
          <w:rFonts w:ascii="Times New Roman" w:hAnsi="Times New Roman" w:cs="Times New Roman"/>
          <w:sz w:val="20"/>
          <w:szCs w:val="20"/>
        </w:rPr>
        <w:t>Maria McFarland (Personnel</w:t>
      </w:r>
      <w:r w:rsidR="009075E6" w:rsidRPr="00CC1BA9">
        <w:rPr>
          <w:rFonts w:ascii="Times New Roman" w:hAnsi="Times New Roman" w:cs="Times New Roman"/>
          <w:sz w:val="20"/>
          <w:szCs w:val="20"/>
        </w:rPr>
        <w:t>) each</w:t>
      </w:r>
      <w:r w:rsidR="000723D9" w:rsidRPr="00CC1BA9">
        <w:rPr>
          <w:rFonts w:ascii="Times New Roman" w:hAnsi="Times New Roman" w:cs="Times New Roman"/>
          <w:sz w:val="20"/>
          <w:szCs w:val="20"/>
        </w:rPr>
        <w:t xml:space="preserve"> with a one-step increase</w:t>
      </w:r>
      <w:r w:rsidRPr="00CC1BA9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CC1BA9">
        <w:rPr>
          <w:rFonts w:ascii="Times New Roman" w:hAnsi="Times New Roman" w:cs="Times New Roman"/>
          <w:sz w:val="20"/>
          <w:szCs w:val="20"/>
        </w:rPr>
        <w:t>Roll Call Vote:  Leon Brathwaite--aye, James Klingensmith–aye</w:t>
      </w:r>
      <w:r w:rsidR="000723D9" w:rsidRPr="00CC1BA9">
        <w:rPr>
          <w:rFonts w:ascii="Times New Roman" w:hAnsi="Times New Roman" w:cs="Times New Roman"/>
          <w:sz w:val="20"/>
          <w:szCs w:val="20"/>
        </w:rPr>
        <w:t>, Ben Retmier</w:t>
      </w:r>
      <w:r w:rsidR="00237ACE">
        <w:rPr>
          <w:rFonts w:ascii="Times New Roman" w:hAnsi="Times New Roman" w:cs="Times New Roman"/>
          <w:sz w:val="20"/>
          <w:szCs w:val="20"/>
        </w:rPr>
        <w:t>-aye</w:t>
      </w:r>
      <w:r w:rsidR="009075E6" w:rsidRPr="00CC1BA9">
        <w:rPr>
          <w:rFonts w:ascii="Times New Roman" w:hAnsi="Times New Roman" w:cs="Times New Roman"/>
          <w:sz w:val="20"/>
          <w:szCs w:val="20"/>
        </w:rPr>
        <w:t>, and</w:t>
      </w:r>
      <w:r w:rsidRPr="00CC1BA9">
        <w:rPr>
          <w:rFonts w:ascii="Times New Roman" w:hAnsi="Times New Roman" w:cs="Times New Roman"/>
          <w:sz w:val="20"/>
          <w:szCs w:val="20"/>
        </w:rPr>
        <w:t xml:space="preserve"> Rachel Rooney -aye.</w:t>
      </w:r>
      <w:proofErr w:type="gramEnd"/>
      <w:r w:rsidR="009B7842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="000723D9" w:rsidRPr="00CC1BA9">
        <w:rPr>
          <w:rFonts w:ascii="Times New Roman" w:hAnsi="Times New Roman" w:cs="Times New Roman"/>
          <w:sz w:val="20"/>
          <w:szCs w:val="20"/>
        </w:rPr>
        <w:t xml:space="preserve"> Brian Smith abstained.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>New Business: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B7842" w:rsidRPr="00CC1BA9" w:rsidRDefault="009B7842" w:rsidP="0031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 xml:space="preserve">Parks &amp; Recreation: 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The Park and Recreation committee would like to make a minor revision to the </w:t>
      </w:r>
      <w:r w:rsidR="000723D9" w:rsidRPr="00CC1BA9">
        <w:rPr>
          <w:rFonts w:ascii="Times New Roman" w:hAnsi="Times New Roman" w:cs="Times New Roman"/>
          <w:bCs/>
          <w:sz w:val="20"/>
          <w:szCs w:val="20"/>
        </w:rPr>
        <w:t>parking lot attendant job description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 to add the 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>following essential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 function, “Informs the public of Lambert’s Cove beach and dog policies</w:t>
      </w:r>
      <w:r w:rsidR="00237ACE">
        <w:rPr>
          <w:rFonts w:ascii="Times New Roman" w:hAnsi="Times New Roman" w:cs="Times New Roman"/>
          <w:bCs/>
          <w:sz w:val="20"/>
          <w:szCs w:val="20"/>
        </w:rPr>
        <w:t>.</w:t>
      </w:r>
      <w:r w:rsidRPr="00CC1BA9">
        <w:rPr>
          <w:rFonts w:ascii="Times New Roman" w:hAnsi="Times New Roman" w:cs="Times New Roman"/>
          <w:bCs/>
          <w:sz w:val="20"/>
          <w:szCs w:val="20"/>
        </w:rPr>
        <w:t>”  James suggested adding the wording</w:t>
      </w:r>
      <w:r w:rsidR="00317721" w:rsidRPr="00CC1B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from Peggy Stone’s email </w:t>
      </w:r>
      <w:r w:rsidR="00317721" w:rsidRPr="00CC1BA9">
        <w:rPr>
          <w:rFonts w:ascii="Times New Roman" w:hAnsi="Times New Roman" w:cs="Times New Roman"/>
          <w:bCs/>
          <w:sz w:val="20"/>
          <w:szCs w:val="20"/>
        </w:rPr>
        <w:t>dated Janu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>ary 5 that  reads, “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Informs the public of Lambert’s Cove beach and dog policies in order to encourage good behavior </w:t>
      </w:r>
      <w:r w:rsidR="007E1E53" w:rsidRPr="00CC1BA9">
        <w:rPr>
          <w:rFonts w:ascii="Times New Roman" w:hAnsi="Times New Roman" w:cs="Times New Roman"/>
          <w:bCs/>
          <w:sz w:val="20"/>
          <w:szCs w:val="20"/>
        </w:rPr>
        <w:t>of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 dogs and owners.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 xml:space="preserve">”  </w:t>
      </w:r>
      <w:r w:rsidRPr="00CC1BA9">
        <w:rPr>
          <w:rFonts w:ascii="Times New Roman" w:hAnsi="Times New Roman" w:cs="Times New Roman"/>
          <w:bCs/>
          <w:sz w:val="20"/>
          <w:szCs w:val="20"/>
        </w:rPr>
        <w:t>A motion was made and seconded to approve the requested change as amended.  Roll Call Vote:</w:t>
      </w:r>
      <w:r w:rsidRPr="00CC1BA9">
        <w:rPr>
          <w:rFonts w:ascii="Times New Roman" w:hAnsi="Times New Roman" w:cs="Times New Roman"/>
          <w:sz w:val="20"/>
          <w:szCs w:val="20"/>
        </w:rPr>
        <w:t xml:space="preserve"> Leon Brathwaite-aye, James Klingensmith–aye, Ben Retmier</w:t>
      </w:r>
      <w:r w:rsidR="007E1E53" w:rsidRPr="00CC1BA9">
        <w:rPr>
          <w:rFonts w:ascii="Times New Roman" w:hAnsi="Times New Roman" w:cs="Times New Roman"/>
          <w:sz w:val="20"/>
          <w:szCs w:val="20"/>
        </w:rPr>
        <w:t>-aye</w:t>
      </w:r>
      <w:r w:rsidR="009075E6" w:rsidRPr="00CC1BA9">
        <w:rPr>
          <w:rFonts w:ascii="Times New Roman" w:hAnsi="Times New Roman" w:cs="Times New Roman"/>
          <w:sz w:val="20"/>
          <w:szCs w:val="20"/>
        </w:rPr>
        <w:t>, and</w:t>
      </w:r>
      <w:r w:rsidRPr="00CC1BA9">
        <w:rPr>
          <w:rFonts w:ascii="Times New Roman" w:hAnsi="Times New Roman" w:cs="Times New Roman"/>
          <w:sz w:val="20"/>
          <w:szCs w:val="20"/>
        </w:rPr>
        <w:t xml:space="preserve"> Rachel Rooney-aye.  Brian Smith abstained.</w:t>
      </w:r>
      <w:r w:rsidR="00317721" w:rsidRPr="00CC1BA9">
        <w:rPr>
          <w:rFonts w:ascii="Times New Roman" w:hAnsi="Times New Roman" w:cs="Times New Roman"/>
          <w:sz w:val="20"/>
          <w:szCs w:val="20"/>
        </w:rPr>
        <w:t xml:space="preserve">  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It was suggested that if it is not already done, a flyer with the rules for the beach could be handed out with beach stickers.  </w:t>
      </w:r>
      <w:r w:rsidR="00317721" w:rsidRPr="00CC1BA9">
        <w:rPr>
          <w:rFonts w:ascii="Times New Roman" w:hAnsi="Times New Roman" w:cs="Times New Roman"/>
          <w:sz w:val="20"/>
          <w:szCs w:val="20"/>
        </w:rPr>
        <w:t xml:space="preserve">Maria will check with Peggy. </w:t>
      </w:r>
    </w:p>
    <w:p w:rsidR="00317721" w:rsidRPr="00CC1BA9" w:rsidRDefault="00317721" w:rsidP="0031772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7842" w:rsidRPr="00CC1BA9" w:rsidRDefault="009075E6" w:rsidP="009B7842">
      <w:pPr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 xml:space="preserve">2020 Annual Report:  </w:t>
      </w:r>
      <w:r w:rsidRPr="00CC1BA9">
        <w:rPr>
          <w:rFonts w:ascii="Times New Roman" w:hAnsi="Times New Roman" w:cs="Times New Roman"/>
          <w:bCs/>
          <w:sz w:val="20"/>
          <w:szCs w:val="20"/>
        </w:rPr>
        <w:t>A motion was made by Rachel and seconded by Leon to approve the 2020 Annual Report with one revision to identify the pandemic as COVID-19</w:t>
      </w:r>
      <w:r w:rsidRPr="00CC1B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E1E53" w:rsidRPr="00CC1B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B7842" w:rsidRPr="00CC1BA9">
        <w:rPr>
          <w:rFonts w:ascii="Times New Roman" w:hAnsi="Times New Roman" w:cs="Times New Roman"/>
          <w:bCs/>
          <w:sz w:val="20"/>
          <w:szCs w:val="20"/>
        </w:rPr>
        <w:t xml:space="preserve">Roll Call Vote: </w:t>
      </w:r>
      <w:r w:rsidR="00DA0A09" w:rsidRPr="00CC1B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7842" w:rsidRPr="00CC1BA9">
        <w:rPr>
          <w:rFonts w:ascii="Times New Roman" w:hAnsi="Times New Roman" w:cs="Times New Roman"/>
          <w:sz w:val="20"/>
          <w:szCs w:val="20"/>
        </w:rPr>
        <w:t>Leon Brathwaite-aye, James Klingensmith – aye, Ben Retmier</w:t>
      </w:r>
      <w:r w:rsidRPr="00CC1BA9">
        <w:rPr>
          <w:rFonts w:ascii="Times New Roman" w:hAnsi="Times New Roman" w:cs="Times New Roman"/>
          <w:sz w:val="20"/>
          <w:szCs w:val="20"/>
        </w:rPr>
        <w:t>, and</w:t>
      </w:r>
      <w:r w:rsidR="009B7842" w:rsidRPr="00CC1BA9">
        <w:rPr>
          <w:rFonts w:ascii="Times New Roman" w:hAnsi="Times New Roman" w:cs="Times New Roman"/>
          <w:sz w:val="20"/>
          <w:szCs w:val="20"/>
        </w:rPr>
        <w:t xml:space="preserve"> Rachel Rooney -aye.  Brian Smith abstained.</w:t>
      </w:r>
    </w:p>
    <w:p w:rsidR="000723D9" w:rsidRPr="00CC1BA9" w:rsidRDefault="000723D9" w:rsidP="000723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BA9">
        <w:rPr>
          <w:rFonts w:ascii="Times New Roman" w:hAnsi="Times New Roman" w:cs="Times New Roman"/>
          <w:bCs/>
          <w:sz w:val="20"/>
          <w:szCs w:val="20"/>
        </w:rPr>
        <w:t xml:space="preserve">Warrant 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>articles: Members</w:t>
      </w:r>
      <w:r w:rsidR="00077478" w:rsidRPr="00CC1BA9">
        <w:rPr>
          <w:rFonts w:ascii="Times New Roman" w:hAnsi="Times New Roman" w:cs="Times New Roman"/>
          <w:bCs/>
          <w:sz w:val="20"/>
          <w:szCs w:val="20"/>
        </w:rPr>
        <w:t xml:space="preserve"> reviewed the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warrant article</w:t>
      </w:r>
      <w:r w:rsidR="00077478" w:rsidRPr="00CC1BA9">
        <w:rPr>
          <w:rFonts w:ascii="Times New Roman" w:hAnsi="Times New Roman" w:cs="Times New Roman"/>
          <w:bCs/>
          <w:sz w:val="20"/>
          <w:szCs w:val="20"/>
        </w:rPr>
        <w:t xml:space="preserve"> submission sheets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for the following articles for the 2021 annual town meeting. 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C137D" w:rsidRPr="00CC1BA9" w:rsidRDefault="002C137D" w:rsidP="000723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>Seasonal wage scale/minimum wage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: Effective January 1, 2021 minimum wage rose to $13.50.  </w:t>
      </w: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37ACE">
        <w:rPr>
          <w:rFonts w:ascii="Times New Roman" w:hAnsi="Times New Roman" w:cs="Times New Roman"/>
          <w:bCs/>
          <w:sz w:val="20"/>
          <w:szCs w:val="20"/>
          <w:highlight w:val="yellow"/>
        </w:rPr>
        <w:t>Note to members: FY2021</w:t>
      </w:r>
      <w:r w:rsidR="00237ACE" w:rsidRPr="00237ACE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Pr="00237ACE">
        <w:rPr>
          <w:rFonts w:ascii="Times New Roman" w:hAnsi="Times New Roman" w:cs="Times New Roman"/>
          <w:bCs/>
          <w:sz w:val="20"/>
          <w:szCs w:val="20"/>
          <w:highlight w:val="yellow"/>
        </w:rPr>
        <w:t>Grade 1, step 1 of the seasonal scale is $13.09.  {12.75 effective January 1, 2020 +2.7% effective July 1, 2020.)</w:t>
      </w: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7ACE" w:rsidRDefault="00077478" w:rsidP="00077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Maria offered three ways to amend this wage scale.  One is to leave the seasonal wage scale as is, and if any library pages </w:t>
      </w:r>
      <w:proofErr w:type="gramStart"/>
      <w:r w:rsidRPr="00CC1BA9">
        <w:rPr>
          <w:rFonts w:ascii="Times New Roman" w:hAnsi="Times New Roman" w:cs="Times New Roman"/>
          <w:sz w:val="20"/>
          <w:szCs w:val="20"/>
        </w:rPr>
        <w:t>are hired</w:t>
      </w:r>
      <w:proofErr w:type="gramEnd"/>
      <w:r w:rsidRPr="00CC1BA9">
        <w:rPr>
          <w:rFonts w:ascii="Times New Roman" w:hAnsi="Times New Roman" w:cs="Times New Roman"/>
          <w:sz w:val="20"/>
          <w:szCs w:val="20"/>
        </w:rPr>
        <w:t xml:space="preserve"> this season, start them at Grade 1 step 2.  </w:t>
      </w:r>
    </w:p>
    <w:p w:rsidR="00237ACE" w:rsidRDefault="00237ACE" w:rsidP="00077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7ACE" w:rsidRDefault="00077478" w:rsidP="00077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The second is to adjust Grade 1 step 1 to $13.50 retroactive to January 1, 2021 with steps 2-4 adjusted accordingly.  [</w:t>
      </w:r>
      <w:r w:rsidRPr="00CC1BA9">
        <w:rPr>
          <w:rFonts w:ascii="Times New Roman" w:hAnsi="Times New Roman" w:cs="Times New Roman"/>
          <w:bCs/>
          <w:sz w:val="20"/>
          <w:szCs w:val="20"/>
        </w:rPr>
        <w:t>The change to $13.50 has to be retroactive to January 1</w:t>
      </w:r>
      <w:r w:rsidR="00CC1BA9" w:rsidRPr="00CC1B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The wage adjustment is effective July 1, 2021.  </w:t>
      </w:r>
      <w:r w:rsidRPr="00CC1BA9">
        <w:rPr>
          <w:rFonts w:ascii="Times New Roman" w:hAnsi="Times New Roman" w:cs="Times New Roman"/>
          <w:sz w:val="20"/>
          <w:szCs w:val="20"/>
        </w:rPr>
        <w:t xml:space="preserve">The wage adjustment </w:t>
      </w:r>
      <w:proofErr w:type="gramStart"/>
      <w:r w:rsidRPr="00CC1BA9">
        <w:rPr>
          <w:rFonts w:ascii="Times New Roman" w:hAnsi="Times New Roman" w:cs="Times New Roman"/>
          <w:sz w:val="20"/>
          <w:szCs w:val="20"/>
        </w:rPr>
        <w:t xml:space="preserve">would be </w:t>
      </w:r>
      <w:r w:rsidR="00CC1BA9" w:rsidRPr="00CC1BA9">
        <w:rPr>
          <w:rFonts w:ascii="Times New Roman" w:hAnsi="Times New Roman" w:cs="Times New Roman"/>
          <w:sz w:val="20"/>
          <w:szCs w:val="20"/>
        </w:rPr>
        <w:t>added</w:t>
      </w:r>
      <w:proofErr w:type="gramEnd"/>
      <w:r w:rsidR="00CC1BA9" w:rsidRPr="00CC1BA9">
        <w:rPr>
          <w:rFonts w:ascii="Times New Roman" w:hAnsi="Times New Roman" w:cs="Times New Roman"/>
          <w:sz w:val="20"/>
          <w:szCs w:val="20"/>
        </w:rPr>
        <w:t xml:space="preserve"> under</w:t>
      </w:r>
      <w:r w:rsidRPr="00CC1BA9">
        <w:rPr>
          <w:rFonts w:ascii="Times New Roman" w:hAnsi="Times New Roman" w:cs="Times New Roman"/>
          <w:sz w:val="20"/>
          <w:szCs w:val="20"/>
        </w:rPr>
        <w:t xml:space="preserve"> the second warrant article.]  </w:t>
      </w:r>
    </w:p>
    <w:p w:rsidR="00237ACE" w:rsidRDefault="00237ACE" w:rsidP="00077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A third way would be to write a warrant article that addresses the increases in the minimum wage for Grade 1 step </w:t>
      </w:r>
      <w:proofErr w:type="gramStart"/>
      <w:r w:rsidRPr="00CC1BA9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C1BA9">
        <w:rPr>
          <w:rFonts w:ascii="Times New Roman" w:hAnsi="Times New Roman" w:cs="Times New Roman"/>
          <w:sz w:val="20"/>
          <w:szCs w:val="20"/>
        </w:rPr>
        <w:t xml:space="preserve"> according to the following schedule with the remaining steps and grades adjusting accordingly.</w:t>
      </w:r>
    </w:p>
    <w:p w:rsidR="00077478" w:rsidRPr="00CC1BA9" w:rsidRDefault="00077478" w:rsidP="0007747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77478" w:rsidRPr="00CC1BA9" w:rsidRDefault="00077478" w:rsidP="0007747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January 1, 2021 $13.50</w:t>
      </w:r>
    </w:p>
    <w:p w:rsidR="00077478" w:rsidRPr="00CC1BA9" w:rsidRDefault="00077478" w:rsidP="0007747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January 1, 2022 $14.25</w:t>
      </w:r>
    </w:p>
    <w:p w:rsidR="00077478" w:rsidRPr="00CC1BA9" w:rsidRDefault="00077478" w:rsidP="0007747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January 1, 2023 $15.00</w:t>
      </w: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BA9">
        <w:rPr>
          <w:rFonts w:ascii="Times New Roman" w:hAnsi="Times New Roman" w:cs="Times New Roman"/>
          <w:bCs/>
          <w:sz w:val="20"/>
          <w:szCs w:val="20"/>
        </w:rPr>
        <w:lastRenderedPageBreak/>
        <w:t>After a lengthy discussion examining possible scenarios, a motion was made and seconded to amend the seasonal wage scale to increase grade 1 step 1 to $13.50 as of January 1, 2021</w:t>
      </w:r>
      <w:r w:rsidR="00CC1BA9" w:rsidRPr="00CC1B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Pr="00CC1BA9">
        <w:rPr>
          <w:rFonts w:ascii="Times New Roman" w:hAnsi="Times New Roman" w:cs="Times New Roman"/>
          <w:bCs/>
          <w:sz w:val="20"/>
          <w:szCs w:val="20"/>
        </w:rPr>
        <w:t>This warrant article will go first and adjust the Grade 1 step 1 to $13.50 retroactive to January 1, 2020.  The second article will then add 1.8% to the entire scale.</w:t>
      </w:r>
      <w:r w:rsidR="00CC1B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 Roll Call Vote:  </w:t>
      </w:r>
      <w:r w:rsidRPr="00CC1BA9">
        <w:rPr>
          <w:rFonts w:ascii="Times New Roman" w:hAnsi="Times New Roman" w:cs="Times New Roman"/>
          <w:sz w:val="20"/>
          <w:szCs w:val="20"/>
        </w:rPr>
        <w:t>Roll Call Vote:  Leon Brathwaite- aye, Ben Retmier- aye, Rachel Rooney–aye, and James Klingensmith–nay.  Brian Smith abstained.  Motion carried.</w:t>
      </w:r>
    </w:p>
    <w:p w:rsidR="00077478" w:rsidRPr="00CC1BA9" w:rsidRDefault="00077478" w:rsidP="0007747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23D9" w:rsidRPr="00CC1BA9" w:rsidRDefault="007E1E53" w:rsidP="000723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>FY2022 w</w:t>
      </w:r>
      <w:r w:rsidR="000723D9" w:rsidRPr="00CC1BA9">
        <w:rPr>
          <w:rFonts w:ascii="Times New Roman" w:hAnsi="Times New Roman" w:cs="Times New Roman"/>
          <w:b/>
          <w:bCs/>
          <w:sz w:val="20"/>
          <w:szCs w:val="20"/>
        </w:rPr>
        <w:t>age adjustment</w:t>
      </w:r>
      <w:r w:rsidR="00A7266A" w:rsidRPr="00CC1B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A motion was made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by James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and seconded 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by 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>Leon to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approve the warrant article recommending a 1.8% increase to the Year-Round and Seasonal Pay Scales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Roll Call Vote:  </w:t>
      </w:r>
      <w:r w:rsidR="00A7266A" w:rsidRPr="00CC1BA9">
        <w:rPr>
          <w:rFonts w:ascii="Times New Roman" w:hAnsi="Times New Roman" w:cs="Times New Roman"/>
          <w:sz w:val="20"/>
          <w:szCs w:val="20"/>
        </w:rPr>
        <w:t>Leon Brathwaite-aye, James Klingensmith–aye, and Ben Retmier-aye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.  </w:t>
      </w:r>
      <w:r w:rsidR="00A7266A" w:rsidRPr="00CC1BA9">
        <w:rPr>
          <w:rFonts w:ascii="Times New Roman" w:hAnsi="Times New Roman" w:cs="Times New Roman"/>
          <w:sz w:val="20"/>
          <w:szCs w:val="20"/>
        </w:rPr>
        <w:t xml:space="preserve">Rachel Rooney recused herself on this vote.  Brian Smith </w:t>
      </w:r>
      <w:r w:rsidR="009075E6" w:rsidRPr="00CC1BA9">
        <w:rPr>
          <w:rFonts w:ascii="Times New Roman" w:hAnsi="Times New Roman" w:cs="Times New Roman"/>
          <w:sz w:val="20"/>
          <w:szCs w:val="20"/>
        </w:rPr>
        <w:t>abstained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>.</w:t>
      </w:r>
    </w:p>
    <w:p w:rsidR="000723D9" w:rsidRPr="00CC1BA9" w:rsidRDefault="000723D9" w:rsidP="000723D9">
      <w:pPr>
        <w:spacing w:after="0" w:line="240" w:lineRule="auto"/>
        <w:ind w:left="2520" w:firstLine="360"/>
        <w:rPr>
          <w:rFonts w:ascii="Times New Roman" w:hAnsi="Times New Roman" w:cs="Times New Roman"/>
          <w:bCs/>
          <w:sz w:val="20"/>
          <w:szCs w:val="20"/>
        </w:rPr>
      </w:pPr>
    </w:p>
    <w:p w:rsidR="002C137D" w:rsidRPr="00CC1BA9" w:rsidRDefault="000723D9" w:rsidP="000723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 xml:space="preserve">Juneteenth </w:t>
      </w:r>
      <w:r w:rsidR="00FF732C" w:rsidRPr="00CC1BA9">
        <w:rPr>
          <w:rFonts w:ascii="Times New Roman" w:hAnsi="Times New Roman" w:cs="Times New Roman"/>
          <w:b/>
          <w:bCs/>
          <w:sz w:val="20"/>
          <w:szCs w:val="20"/>
        </w:rPr>
        <w:t>Independence Day</w:t>
      </w:r>
      <w:r w:rsidR="007E1E53" w:rsidRPr="00CC1B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E1E53" w:rsidRPr="00CC1BA9">
        <w:rPr>
          <w:rFonts w:ascii="Times New Roman" w:hAnsi="Times New Roman" w:cs="Times New Roman"/>
          <w:bCs/>
          <w:sz w:val="20"/>
          <w:szCs w:val="20"/>
        </w:rPr>
        <w:t>Juneteenth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became 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>a legal holiday in the Commonwealth of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Massachusetts to be 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>observed on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the Sunday closest to June 19.  In 2021, June 19 is a Saturday and in </w:t>
      </w:r>
      <w:r w:rsidR="00CC1BA9" w:rsidRPr="00CC1BA9">
        <w:rPr>
          <w:rFonts w:ascii="Times New Roman" w:hAnsi="Times New Roman" w:cs="Times New Roman"/>
          <w:bCs/>
          <w:sz w:val="20"/>
          <w:szCs w:val="20"/>
        </w:rPr>
        <w:t>2022,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the holiday falls on a Sunday</w:t>
      </w:r>
      <w:r w:rsidR="00CC1BA9" w:rsidRPr="00CC1B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Under 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>the West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Tisbury Personnel Bylaw</w:t>
      </w:r>
      <w:r w:rsidR="00CC1BA9" w:rsidRPr="00CC1BA9">
        <w:rPr>
          <w:rFonts w:ascii="Times New Roman" w:hAnsi="Times New Roman" w:cs="Times New Roman"/>
          <w:bCs/>
          <w:sz w:val="20"/>
          <w:szCs w:val="20"/>
        </w:rPr>
        <w:t>, for</w:t>
      </w:r>
      <w:r w:rsidR="007E1E53" w:rsidRPr="00CC1B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>holidays that fall</w:t>
      </w:r>
      <w:r w:rsidR="007E1E53" w:rsidRPr="00CC1BA9">
        <w:rPr>
          <w:rFonts w:ascii="Times New Roman" w:hAnsi="Times New Roman" w:cs="Times New Roman"/>
          <w:bCs/>
          <w:sz w:val="20"/>
          <w:szCs w:val="20"/>
        </w:rPr>
        <w:t xml:space="preserve"> on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a Saturday employees that </w:t>
      </w:r>
      <w:r w:rsidR="00CC1BA9" w:rsidRPr="00CC1BA9">
        <w:rPr>
          <w:rFonts w:ascii="Times New Roman" w:hAnsi="Times New Roman" w:cs="Times New Roman"/>
          <w:bCs/>
          <w:sz w:val="20"/>
          <w:szCs w:val="20"/>
        </w:rPr>
        <w:t>do not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 work on Saturdays have Friday off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>The library would be closed on Saturday.  When a holiday falls on Sunday, municipal buildings are closed on Monday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FF732C" w:rsidRPr="00CC1BA9">
        <w:rPr>
          <w:rFonts w:ascii="Times New Roman" w:hAnsi="Times New Roman" w:cs="Times New Roman"/>
          <w:bCs/>
          <w:sz w:val="20"/>
          <w:szCs w:val="20"/>
        </w:rPr>
        <w:t xml:space="preserve">This holiday will be added to the list of legal holiday set out in Section </w:t>
      </w:r>
      <w:r w:rsidR="002C137D" w:rsidRPr="00CC1BA9">
        <w:rPr>
          <w:rFonts w:ascii="Times New Roman" w:hAnsi="Times New Roman" w:cs="Times New Roman"/>
          <w:bCs/>
          <w:sz w:val="20"/>
          <w:szCs w:val="20"/>
        </w:rPr>
        <w:t>11-2 (Recognized Holidays).</w:t>
      </w:r>
    </w:p>
    <w:p w:rsidR="002C137D" w:rsidRPr="00CC1BA9" w:rsidRDefault="002C137D" w:rsidP="000723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E1E53" w:rsidRPr="00CC1BA9" w:rsidRDefault="002C137D" w:rsidP="00915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Cs/>
          <w:sz w:val="20"/>
          <w:szCs w:val="20"/>
        </w:rPr>
        <w:t>A motion was made by James and seconded by Leon to amend the Personnel Bylaw at Section 11-2 to include Juneteenth Independence Day as a holiday recognized by the Commonwealth of Massachusetts as a legal holiday</w:t>
      </w:r>
      <w:r w:rsidR="009075E6" w:rsidRPr="00CC1B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Pr="00CC1BA9">
        <w:rPr>
          <w:rFonts w:ascii="Times New Roman" w:hAnsi="Times New Roman" w:cs="Times New Roman"/>
          <w:bCs/>
          <w:sz w:val="20"/>
          <w:szCs w:val="20"/>
        </w:rPr>
        <w:t xml:space="preserve">Roll Call Vote: </w:t>
      </w:r>
      <w:r w:rsidR="00A7266A" w:rsidRPr="00CC1B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A9">
        <w:rPr>
          <w:rFonts w:ascii="Times New Roman" w:hAnsi="Times New Roman" w:cs="Times New Roman"/>
          <w:sz w:val="20"/>
          <w:szCs w:val="20"/>
        </w:rPr>
        <w:t>Leon Brathwaite-aye, James Klingensmith–aye, Ben Retmier</w:t>
      </w:r>
      <w:r w:rsidR="007E1E53" w:rsidRPr="00CC1BA9">
        <w:rPr>
          <w:rFonts w:ascii="Times New Roman" w:hAnsi="Times New Roman" w:cs="Times New Roman"/>
          <w:sz w:val="20"/>
          <w:szCs w:val="20"/>
        </w:rPr>
        <w:t xml:space="preserve">-aye. </w:t>
      </w:r>
      <w:r w:rsidRPr="00CC1BA9">
        <w:rPr>
          <w:rFonts w:ascii="Times New Roman" w:hAnsi="Times New Roman" w:cs="Times New Roman"/>
          <w:sz w:val="20"/>
          <w:szCs w:val="20"/>
        </w:rPr>
        <w:t xml:space="preserve"> Rachel </w:t>
      </w:r>
      <w:r w:rsidR="009075E6" w:rsidRPr="00CC1BA9">
        <w:rPr>
          <w:rFonts w:ascii="Times New Roman" w:hAnsi="Times New Roman" w:cs="Times New Roman"/>
          <w:sz w:val="20"/>
          <w:szCs w:val="20"/>
        </w:rPr>
        <w:t>Rooney recused</w:t>
      </w:r>
      <w:r w:rsidR="00E379EA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="009075E6" w:rsidRPr="00CC1BA9">
        <w:rPr>
          <w:rFonts w:ascii="Times New Roman" w:hAnsi="Times New Roman" w:cs="Times New Roman"/>
          <w:sz w:val="20"/>
          <w:szCs w:val="20"/>
        </w:rPr>
        <w:t>herself.</w:t>
      </w:r>
      <w:r w:rsidRPr="00CC1BA9">
        <w:rPr>
          <w:rFonts w:ascii="Times New Roman" w:hAnsi="Times New Roman" w:cs="Times New Roman"/>
          <w:sz w:val="20"/>
          <w:szCs w:val="20"/>
        </w:rPr>
        <w:t xml:space="preserve">  Brian Smith abstained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E1E53" w:rsidRPr="00CC1BA9" w:rsidRDefault="007E1E53" w:rsidP="00915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AE4" w:rsidRPr="00CC1BA9" w:rsidRDefault="007E1E53" w:rsidP="00915A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1BA9">
        <w:rPr>
          <w:rFonts w:ascii="Times New Roman" w:hAnsi="Times New Roman" w:cs="Times New Roman"/>
          <w:i/>
          <w:sz w:val="20"/>
          <w:szCs w:val="20"/>
        </w:rPr>
        <w:t>[</w:t>
      </w:r>
      <w:r w:rsidR="00915AE4" w:rsidRPr="00CC1BA9">
        <w:rPr>
          <w:rFonts w:ascii="Times New Roman" w:hAnsi="Times New Roman" w:cs="Times New Roman"/>
          <w:i/>
          <w:sz w:val="20"/>
          <w:szCs w:val="20"/>
        </w:rPr>
        <w:t>Note to Leon</w:t>
      </w:r>
      <w:r w:rsidR="00CC1BA9">
        <w:rPr>
          <w:rFonts w:ascii="Times New Roman" w:hAnsi="Times New Roman" w:cs="Times New Roman"/>
          <w:i/>
          <w:sz w:val="20"/>
          <w:szCs w:val="20"/>
        </w:rPr>
        <w:t>:</w:t>
      </w:r>
      <w:r w:rsidR="009075E6" w:rsidRPr="00CC1B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5AE4" w:rsidRPr="00CC1BA9">
        <w:rPr>
          <w:rFonts w:ascii="Times New Roman" w:hAnsi="Times New Roman" w:cs="Times New Roman"/>
          <w:i/>
          <w:sz w:val="20"/>
          <w:szCs w:val="20"/>
        </w:rPr>
        <w:t xml:space="preserve">Martin Luther King, Jr Day became a state holiday in 1971 and a federal holiday in 1983.  We </w:t>
      </w:r>
      <w:r w:rsidR="009075E6" w:rsidRPr="00CC1BA9">
        <w:rPr>
          <w:rFonts w:ascii="Times New Roman" w:hAnsi="Times New Roman" w:cs="Times New Roman"/>
          <w:i/>
          <w:sz w:val="20"/>
          <w:szCs w:val="20"/>
        </w:rPr>
        <w:t>did not</w:t>
      </w:r>
      <w:r w:rsidR="00915AE4" w:rsidRPr="00CC1BA9">
        <w:rPr>
          <w:rFonts w:ascii="Times New Roman" w:hAnsi="Times New Roman" w:cs="Times New Roman"/>
          <w:i/>
          <w:sz w:val="20"/>
          <w:szCs w:val="20"/>
        </w:rPr>
        <w:t xml:space="preserve"> have bylaw until 1986.}</w:t>
      </w:r>
    </w:p>
    <w:p w:rsidR="00915AE4" w:rsidRPr="00CC1BA9" w:rsidRDefault="00915AE4" w:rsidP="000723D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15AE4" w:rsidRPr="00CC1BA9" w:rsidRDefault="00237ACE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Anniversary Date/ Sip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Manter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Skip would like the board to determine what his anniversary date is for purposes of determining what date he </w:t>
      </w:r>
      <w:r w:rsidR="009075E6" w:rsidRPr="00CC1BA9">
        <w:rPr>
          <w:rFonts w:ascii="Times New Roman" w:hAnsi="Times New Roman" w:cs="Times New Roman"/>
          <w:sz w:val="20"/>
          <w:szCs w:val="20"/>
        </w:rPr>
        <w:t>chooses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to retire.  This will be tabled to the next meeting so that Maria can review Skip’s employee files.  No action was taken. </w:t>
      </w:r>
    </w:p>
    <w:p w:rsidR="00915AE4" w:rsidRPr="00CC1BA9" w:rsidRDefault="00915AE4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1BA9">
        <w:rPr>
          <w:rFonts w:ascii="Times New Roman" w:hAnsi="Times New Roman" w:cs="Times New Roman"/>
          <w:b/>
          <w:bCs/>
          <w:sz w:val="20"/>
          <w:szCs w:val="20"/>
        </w:rPr>
        <w:t xml:space="preserve">Administrative: 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7721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>New Member Interview</w:t>
      </w:r>
      <w:r w:rsidR="00317721" w:rsidRPr="00CC1BA9">
        <w:rPr>
          <w:rFonts w:ascii="Times New Roman" w:hAnsi="Times New Roman" w:cs="Times New Roman"/>
          <w:b/>
          <w:sz w:val="20"/>
          <w:szCs w:val="20"/>
        </w:rPr>
        <w:t>s</w:t>
      </w:r>
      <w:r w:rsidRPr="00CC1BA9">
        <w:rPr>
          <w:rFonts w:ascii="Times New Roman" w:hAnsi="Times New Roman" w:cs="Times New Roman"/>
          <w:sz w:val="20"/>
          <w:szCs w:val="20"/>
        </w:rPr>
        <w:t xml:space="preserve">: Members met with </w:t>
      </w:r>
      <w:r w:rsidR="000723D9" w:rsidRPr="00CC1BA9">
        <w:rPr>
          <w:rFonts w:ascii="Times New Roman" w:hAnsi="Times New Roman" w:cs="Times New Roman"/>
          <w:sz w:val="20"/>
          <w:szCs w:val="20"/>
        </w:rPr>
        <w:t>Hunter Moorman</w:t>
      </w:r>
      <w:r w:rsidRPr="00CC1BA9">
        <w:rPr>
          <w:rFonts w:ascii="Times New Roman" w:hAnsi="Times New Roman" w:cs="Times New Roman"/>
          <w:sz w:val="20"/>
          <w:szCs w:val="20"/>
        </w:rPr>
        <w:t xml:space="preserve"> for appointment to the board.  Mr.</w:t>
      </w:r>
      <w:r w:rsidR="00317721" w:rsidRPr="00CC1BA9">
        <w:rPr>
          <w:rFonts w:ascii="Times New Roman" w:hAnsi="Times New Roman" w:cs="Times New Roman"/>
          <w:sz w:val="20"/>
          <w:szCs w:val="20"/>
        </w:rPr>
        <w:t xml:space="preserve"> Moorman has l</w:t>
      </w:r>
      <w:r w:rsidR="00A67ABB" w:rsidRPr="00CC1BA9">
        <w:rPr>
          <w:rFonts w:ascii="Times New Roman" w:hAnsi="Times New Roman" w:cs="Times New Roman"/>
          <w:sz w:val="20"/>
          <w:szCs w:val="20"/>
        </w:rPr>
        <w:t xml:space="preserve">ived in West Tisbury since 2012. 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="00A67ABB" w:rsidRPr="00CC1BA9">
        <w:rPr>
          <w:rFonts w:ascii="Times New Roman" w:hAnsi="Times New Roman" w:cs="Times New Roman"/>
          <w:sz w:val="20"/>
          <w:szCs w:val="20"/>
        </w:rPr>
        <w:t xml:space="preserve">Prior to moving to the </w:t>
      </w:r>
      <w:r w:rsidR="009075E6" w:rsidRPr="00CC1BA9">
        <w:rPr>
          <w:rFonts w:ascii="Times New Roman" w:hAnsi="Times New Roman" w:cs="Times New Roman"/>
          <w:sz w:val="20"/>
          <w:szCs w:val="20"/>
        </w:rPr>
        <w:t>Vineyard,</w:t>
      </w:r>
      <w:r w:rsidR="00A67ABB" w:rsidRPr="00CC1BA9">
        <w:rPr>
          <w:rFonts w:ascii="Times New Roman" w:hAnsi="Times New Roman" w:cs="Times New Roman"/>
          <w:sz w:val="20"/>
          <w:szCs w:val="20"/>
        </w:rPr>
        <w:t xml:space="preserve"> he lived in Washington DC where he worked for the federal Department of Education as</w:t>
      </w:r>
      <w:r w:rsidR="00CC1BA9" w:rsidRPr="00CC1BA9">
        <w:rPr>
          <w:rFonts w:ascii="Times New Roman" w:hAnsi="Times New Roman" w:cs="Times New Roman"/>
          <w:sz w:val="20"/>
          <w:szCs w:val="20"/>
        </w:rPr>
        <w:t xml:space="preserve"> a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research program manager and has worked on educational issues at the federal level and for non-profits. </w:t>
      </w:r>
      <w:r w:rsidR="00A67ABB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="00317721" w:rsidRPr="00CC1BA9">
        <w:rPr>
          <w:rFonts w:ascii="Times New Roman" w:hAnsi="Times New Roman" w:cs="Times New Roman"/>
          <w:sz w:val="20"/>
          <w:szCs w:val="20"/>
        </w:rPr>
        <w:t>He was the chair of the West Tisbury Library Foundation during the renovation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and expansion</w:t>
      </w:r>
      <w:r w:rsidR="00317721" w:rsidRPr="00CC1BA9">
        <w:rPr>
          <w:rFonts w:ascii="Times New Roman" w:hAnsi="Times New Roman" w:cs="Times New Roman"/>
          <w:sz w:val="20"/>
          <w:szCs w:val="20"/>
        </w:rPr>
        <w:t xml:space="preserve"> of the library</w:t>
      </w:r>
      <w:r w:rsidR="00CC1BA9" w:rsidRPr="00CC1BA9">
        <w:rPr>
          <w:rFonts w:ascii="Times New Roman" w:hAnsi="Times New Roman" w:cs="Times New Roman"/>
          <w:sz w:val="20"/>
          <w:szCs w:val="20"/>
        </w:rPr>
        <w:t xml:space="preserve">.  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He is on the board of Polly Hill </w:t>
      </w:r>
      <w:r w:rsidR="009075E6" w:rsidRPr="00CC1BA9">
        <w:rPr>
          <w:rFonts w:ascii="Times New Roman" w:hAnsi="Times New Roman" w:cs="Times New Roman"/>
          <w:sz w:val="20"/>
          <w:szCs w:val="20"/>
        </w:rPr>
        <w:t>Arboretum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and the Martha’s Vineyard Non-Profit Collaborative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.  </w:t>
      </w:r>
      <w:r w:rsidR="00D370CE" w:rsidRPr="00CC1BA9">
        <w:rPr>
          <w:rFonts w:ascii="Times New Roman" w:hAnsi="Times New Roman" w:cs="Times New Roman"/>
          <w:sz w:val="20"/>
          <w:szCs w:val="20"/>
        </w:rPr>
        <w:t xml:space="preserve">James said he would be an asset to the board. </w:t>
      </w:r>
      <w:r w:rsidR="00915AE4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="00A7266A" w:rsidRPr="00CC1BA9">
        <w:rPr>
          <w:rFonts w:ascii="Times New Roman" w:hAnsi="Times New Roman" w:cs="Times New Roman"/>
          <w:sz w:val="20"/>
          <w:szCs w:val="20"/>
        </w:rPr>
        <w:t>Hunter will fill</w:t>
      </w:r>
      <w:r w:rsidRPr="00CC1BA9">
        <w:rPr>
          <w:rFonts w:ascii="Times New Roman" w:hAnsi="Times New Roman" w:cs="Times New Roman"/>
          <w:sz w:val="20"/>
          <w:szCs w:val="20"/>
        </w:rPr>
        <w:t xml:space="preserve"> the seat l</w:t>
      </w:r>
      <w:r w:rsidR="000723D9" w:rsidRPr="00CC1BA9">
        <w:rPr>
          <w:rFonts w:ascii="Times New Roman" w:hAnsi="Times New Roman" w:cs="Times New Roman"/>
          <w:sz w:val="20"/>
          <w:szCs w:val="20"/>
        </w:rPr>
        <w:t xml:space="preserve">eft vacant by </w:t>
      </w:r>
      <w:r w:rsidR="00A7266A" w:rsidRPr="00CC1BA9">
        <w:rPr>
          <w:rFonts w:ascii="Times New Roman" w:hAnsi="Times New Roman" w:cs="Times New Roman"/>
          <w:sz w:val="20"/>
          <w:szCs w:val="20"/>
        </w:rPr>
        <w:t>Ben’s</w:t>
      </w:r>
      <w:r w:rsidR="000723D9" w:rsidRPr="00CC1BA9">
        <w:rPr>
          <w:rFonts w:ascii="Times New Roman" w:hAnsi="Times New Roman" w:cs="Times New Roman"/>
          <w:sz w:val="20"/>
          <w:szCs w:val="20"/>
        </w:rPr>
        <w:t xml:space="preserve"> pending resignation</w:t>
      </w:r>
      <w:r w:rsidR="00A7266A" w:rsidRPr="00CC1BA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370CE" w:rsidRPr="00CC1BA9" w:rsidRDefault="00D370CE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317721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Members also met with Michael </w:t>
      </w:r>
      <w:r w:rsidR="009075E6" w:rsidRPr="00CC1BA9">
        <w:rPr>
          <w:rFonts w:ascii="Times New Roman" w:hAnsi="Times New Roman" w:cs="Times New Roman"/>
          <w:sz w:val="20"/>
          <w:szCs w:val="20"/>
        </w:rPr>
        <w:t>Colaneri</w:t>
      </w:r>
      <w:r w:rsidRPr="00CC1BA9">
        <w:rPr>
          <w:rFonts w:ascii="Times New Roman" w:hAnsi="Times New Roman" w:cs="Times New Roman"/>
          <w:sz w:val="20"/>
          <w:szCs w:val="20"/>
        </w:rPr>
        <w:t xml:space="preserve"> about his interest in sitting on the board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.  </w:t>
      </w:r>
      <w:r w:rsidR="001C097D" w:rsidRPr="00CC1BA9">
        <w:rPr>
          <w:rFonts w:ascii="Times New Roman" w:hAnsi="Times New Roman" w:cs="Times New Roman"/>
          <w:sz w:val="20"/>
          <w:szCs w:val="20"/>
        </w:rPr>
        <w:t>During the conversation with Michael, Skipper asked if elected offic</w:t>
      </w:r>
      <w:r w:rsidR="00A7266A" w:rsidRPr="00CC1BA9">
        <w:rPr>
          <w:rFonts w:ascii="Times New Roman" w:hAnsi="Times New Roman" w:cs="Times New Roman"/>
          <w:sz w:val="20"/>
          <w:szCs w:val="20"/>
        </w:rPr>
        <w:t>i</w:t>
      </w:r>
      <w:r w:rsidR="001C097D" w:rsidRPr="00CC1BA9">
        <w:rPr>
          <w:rFonts w:ascii="Times New Roman" w:hAnsi="Times New Roman" w:cs="Times New Roman"/>
          <w:sz w:val="20"/>
          <w:szCs w:val="20"/>
        </w:rPr>
        <w:t xml:space="preserve">als could serve.  A check of </w:t>
      </w:r>
      <w:r w:rsidR="009075E6" w:rsidRPr="00CC1BA9">
        <w:rPr>
          <w:rFonts w:ascii="Times New Roman" w:hAnsi="Times New Roman" w:cs="Times New Roman"/>
          <w:sz w:val="20"/>
          <w:szCs w:val="20"/>
        </w:rPr>
        <w:t>Section</w:t>
      </w:r>
      <w:r w:rsidR="001C097D" w:rsidRPr="00CC1BA9">
        <w:rPr>
          <w:rFonts w:ascii="Times New Roman" w:hAnsi="Times New Roman" w:cs="Times New Roman"/>
          <w:sz w:val="20"/>
          <w:szCs w:val="20"/>
        </w:rPr>
        <w:t xml:space="preserve"> 1-4 confirm</w:t>
      </w:r>
      <w:r w:rsidR="00A7266A" w:rsidRPr="00CC1BA9">
        <w:rPr>
          <w:rFonts w:ascii="Times New Roman" w:hAnsi="Times New Roman" w:cs="Times New Roman"/>
          <w:sz w:val="20"/>
          <w:szCs w:val="20"/>
        </w:rPr>
        <w:t>ed</w:t>
      </w:r>
      <w:r w:rsidR="001C097D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="00CC1BA9" w:rsidRPr="00CC1BA9">
        <w:rPr>
          <w:rFonts w:ascii="Times New Roman" w:hAnsi="Times New Roman" w:cs="Times New Roman"/>
          <w:sz w:val="20"/>
          <w:szCs w:val="20"/>
        </w:rPr>
        <w:t xml:space="preserve">that </w:t>
      </w:r>
      <w:r w:rsidR="001C097D" w:rsidRPr="00CC1BA9">
        <w:rPr>
          <w:rFonts w:ascii="Times New Roman" w:hAnsi="Times New Roman" w:cs="Times New Roman"/>
          <w:sz w:val="20"/>
          <w:szCs w:val="20"/>
        </w:rPr>
        <w:t xml:space="preserve">Michael is not eligible to serve because he </w:t>
      </w:r>
      <w:r w:rsidR="00CC1BA9" w:rsidRPr="00CC1BA9">
        <w:rPr>
          <w:rFonts w:ascii="Times New Roman" w:hAnsi="Times New Roman" w:cs="Times New Roman"/>
          <w:sz w:val="20"/>
          <w:szCs w:val="20"/>
        </w:rPr>
        <w:t>is an elected member of</w:t>
      </w:r>
      <w:r w:rsidR="001C097D" w:rsidRPr="00CC1BA9">
        <w:rPr>
          <w:rFonts w:ascii="Times New Roman" w:hAnsi="Times New Roman" w:cs="Times New Roman"/>
          <w:sz w:val="20"/>
          <w:szCs w:val="20"/>
        </w:rPr>
        <w:t xml:space="preserve"> </w:t>
      </w:r>
      <w:r w:rsidRPr="00CC1BA9">
        <w:rPr>
          <w:rFonts w:ascii="Times New Roman" w:hAnsi="Times New Roman" w:cs="Times New Roman"/>
          <w:sz w:val="20"/>
          <w:szCs w:val="20"/>
        </w:rPr>
        <w:t>the Board of Asse</w:t>
      </w:r>
      <w:r w:rsidR="00CC1BA9" w:rsidRPr="00CC1BA9">
        <w:rPr>
          <w:rFonts w:ascii="Times New Roman" w:hAnsi="Times New Roman" w:cs="Times New Roman"/>
          <w:sz w:val="20"/>
          <w:szCs w:val="20"/>
        </w:rPr>
        <w:t>ssors</w:t>
      </w:r>
      <w:r w:rsidR="001C097D" w:rsidRPr="00CC1BA9">
        <w:rPr>
          <w:rFonts w:ascii="Times New Roman" w:hAnsi="Times New Roman" w:cs="Times New Roman"/>
          <w:sz w:val="20"/>
          <w:szCs w:val="20"/>
        </w:rPr>
        <w:t xml:space="preserve">.  The board thanked Michael for his offer to serve and apologized for not remembering this prohibition.  </w:t>
      </w:r>
    </w:p>
    <w:p w:rsidR="001C097D" w:rsidRPr="00CC1BA9" w:rsidRDefault="001C097D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70CE" w:rsidRPr="00CC1BA9" w:rsidRDefault="00D370CE" w:rsidP="00D37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A motion was made by James seconded by Leon to recommend Hunter Moorman to the Board of Selectmen t for appointment </w:t>
      </w:r>
      <w:r w:rsidR="009075E6" w:rsidRPr="00CC1BA9">
        <w:rPr>
          <w:rFonts w:ascii="Times New Roman" w:hAnsi="Times New Roman" w:cs="Times New Roman"/>
          <w:sz w:val="20"/>
          <w:szCs w:val="20"/>
        </w:rPr>
        <w:t>to the</w:t>
      </w:r>
      <w:r w:rsidRPr="00CC1BA9">
        <w:rPr>
          <w:rFonts w:ascii="Times New Roman" w:hAnsi="Times New Roman" w:cs="Times New Roman"/>
          <w:sz w:val="20"/>
          <w:szCs w:val="20"/>
        </w:rPr>
        <w:t xml:space="preserve"> Personnel Board to replace Ben Retmier.  Roll Call Vote:  Leon Brathwaite--aye James Klingensmith–</w:t>
      </w:r>
      <w:bookmarkStart w:id="0" w:name="_GoBack"/>
      <w:bookmarkEnd w:id="0"/>
      <w:r w:rsidRPr="00CC1BA9">
        <w:rPr>
          <w:rFonts w:ascii="Times New Roman" w:hAnsi="Times New Roman" w:cs="Times New Roman"/>
          <w:sz w:val="20"/>
          <w:szCs w:val="20"/>
        </w:rPr>
        <w:t>aye</w:t>
      </w:r>
      <w:r w:rsidR="009075E6" w:rsidRPr="00CC1BA9">
        <w:rPr>
          <w:rFonts w:ascii="Times New Roman" w:hAnsi="Times New Roman" w:cs="Times New Roman"/>
          <w:sz w:val="20"/>
          <w:szCs w:val="20"/>
        </w:rPr>
        <w:t>, Ben</w:t>
      </w:r>
      <w:r w:rsidRPr="00CC1BA9">
        <w:rPr>
          <w:rFonts w:ascii="Times New Roman" w:hAnsi="Times New Roman" w:cs="Times New Roman"/>
          <w:sz w:val="20"/>
          <w:szCs w:val="20"/>
        </w:rPr>
        <w:t xml:space="preserve"> Retmier-aye, Rachel Rooney – aye</w:t>
      </w:r>
      <w:r w:rsidR="009075E6" w:rsidRPr="00CC1BA9">
        <w:rPr>
          <w:rFonts w:ascii="Times New Roman" w:hAnsi="Times New Roman" w:cs="Times New Roman"/>
          <w:sz w:val="20"/>
          <w:szCs w:val="20"/>
        </w:rPr>
        <w:t xml:space="preserve">.  </w:t>
      </w:r>
      <w:r w:rsidRPr="00CC1BA9">
        <w:rPr>
          <w:rFonts w:ascii="Times New Roman" w:hAnsi="Times New Roman" w:cs="Times New Roman"/>
          <w:sz w:val="20"/>
          <w:szCs w:val="20"/>
        </w:rPr>
        <w:t xml:space="preserve">Brian Smith abstained. </w:t>
      </w:r>
    </w:p>
    <w:p w:rsidR="00D370CE" w:rsidRPr="00CC1BA9" w:rsidRDefault="00D370CE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1BA9">
        <w:rPr>
          <w:rFonts w:ascii="Times New Roman" w:hAnsi="Times New Roman" w:cs="Times New Roman"/>
          <w:b/>
          <w:sz w:val="20"/>
          <w:szCs w:val="20"/>
        </w:rPr>
        <w:t>Documents noted for the record:</w:t>
      </w:r>
    </w:p>
    <w:p w:rsidR="00CC1BA9" w:rsidRPr="00CC1BA9" w:rsidRDefault="00CC1BA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Vacation Carry over approvals: Gately and Gebo</w:t>
      </w:r>
    </w:p>
    <w:p w:rsidR="00CC1BA9" w:rsidRPr="00CC1BA9" w:rsidRDefault="00CC1BA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There being no new business to discuss, the meeting adjourned at </w:t>
      </w:r>
      <w:r w:rsidR="00A7266A" w:rsidRPr="00CC1BA9">
        <w:rPr>
          <w:rFonts w:ascii="Times New Roman" w:hAnsi="Times New Roman" w:cs="Times New Roman"/>
          <w:sz w:val="20"/>
          <w:szCs w:val="20"/>
        </w:rPr>
        <w:t>6</w:t>
      </w:r>
      <w:r w:rsidRPr="00CC1BA9">
        <w:rPr>
          <w:rFonts w:ascii="Times New Roman" w:hAnsi="Times New Roman" w:cs="Times New Roman"/>
          <w:sz w:val="20"/>
          <w:szCs w:val="20"/>
        </w:rPr>
        <w:t>:</w:t>
      </w:r>
      <w:r w:rsidR="00A7266A" w:rsidRPr="00CC1BA9">
        <w:rPr>
          <w:rFonts w:ascii="Times New Roman" w:hAnsi="Times New Roman" w:cs="Times New Roman"/>
          <w:sz w:val="20"/>
          <w:szCs w:val="20"/>
        </w:rPr>
        <w:t>15</w:t>
      </w:r>
      <w:r w:rsidRPr="00CC1BA9">
        <w:rPr>
          <w:rFonts w:ascii="Times New Roman" w:hAnsi="Times New Roman" w:cs="Times New Roman"/>
          <w:sz w:val="20"/>
          <w:szCs w:val="20"/>
        </w:rPr>
        <w:t xml:space="preserve">PM.  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 xml:space="preserve">Respectfully Submitted, </w:t>
      </w: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A09" w:rsidRPr="00CC1BA9" w:rsidRDefault="00DA0A09" w:rsidP="00DA0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lastRenderedPageBreak/>
        <w:t>Maria McFarland</w:t>
      </w:r>
    </w:p>
    <w:p w:rsidR="00AE302E" w:rsidRPr="00CC1BA9" w:rsidRDefault="00DA0A09" w:rsidP="00CC1BA9">
      <w:pPr>
        <w:spacing w:after="0" w:line="240" w:lineRule="auto"/>
        <w:rPr>
          <w:sz w:val="20"/>
          <w:szCs w:val="20"/>
        </w:rPr>
      </w:pPr>
      <w:r w:rsidRPr="00CC1BA9">
        <w:rPr>
          <w:rFonts w:ascii="Times New Roman" w:hAnsi="Times New Roman" w:cs="Times New Roman"/>
          <w:sz w:val="20"/>
          <w:szCs w:val="20"/>
        </w:rPr>
        <w:t>Board Administrator</w:t>
      </w:r>
    </w:p>
    <w:sectPr w:rsidR="00AE302E" w:rsidRPr="00CC1BA9" w:rsidSect="00056BD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78" w:rsidRDefault="00077478">
      <w:pPr>
        <w:spacing w:after="0" w:line="240" w:lineRule="auto"/>
      </w:pPr>
      <w:r>
        <w:separator/>
      </w:r>
    </w:p>
  </w:endnote>
  <w:endnote w:type="continuationSeparator" w:id="0">
    <w:p w:rsidR="00077478" w:rsidRDefault="0007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478" w:rsidRDefault="00077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478" w:rsidRDefault="00077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78" w:rsidRDefault="00077478">
      <w:pPr>
        <w:spacing w:after="0" w:line="240" w:lineRule="auto"/>
      </w:pPr>
      <w:r>
        <w:separator/>
      </w:r>
    </w:p>
  </w:footnote>
  <w:footnote w:type="continuationSeparator" w:id="0">
    <w:p w:rsidR="00077478" w:rsidRDefault="0007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223"/>
    <w:multiLevelType w:val="hybridMultilevel"/>
    <w:tmpl w:val="2F149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1E38"/>
    <w:multiLevelType w:val="hybridMultilevel"/>
    <w:tmpl w:val="F042C000"/>
    <w:lvl w:ilvl="0" w:tplc="6478E24A">
      <w:start w:val="1"/>
      <w:numFmt w:val="bullet"/>
      <w:pStyle w:val="Heading4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9"/>
    <w:rsid w:val="00056BD2"/>
    <w:rsid w:val="000723D9"/>
    <w:rsid w:val="00077478"/>
    <w:rsid w:val="001C097D"/>
    <w:rsid w:val="00237ACE"/>
    <w:rsid w:val="002C137D"/>
    <w:rsid w:val="00317721"/>
    <w:rsid w:val="00386C8F"/>
    <w:rsid w:val="005621DF"/>
    <w:rsid w:val="005755E7"/>
    <w:rsid w:val="007E1E53"/>
    <w:rsid w:val="008507C8"/>
    <w:rsid w:val="009075E6"/>
    <w:rsid w:val="00915AE4"/>
    <w:rsid w:val="009B7842"/>
    <w:rsid w:val="00A67ABB"/>
    <w:rsid w:val="00A7266A"/>
    <w:rsid w:val="00AE302E"/>
    <w:rsid w:val="00CC1BA9"/>
    <w:rsid w:val="00D370CE"/>
    <w:rsid w:val="00DA0A09"/>
    <w:rsid w:val="00E379E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9"/>
  </w:style>
  <w:style w:type="paragraph" w:styleId="Heading4">
    <w:name w:val="heading 4"/>
    <w:basedOn w:val="Normal"/>
    <w:next w:val="Normal"/>
    <w:link w:val="Heading4Char"/>
    <w:autoRedefine/>
    <w:qFormat/>
    <w:rsid w:val="000723D9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09"/>
  </w:style>
  <w:style w:type="paragraph" w:styleId="ListParagraph">
    <w:name w:val="List Paragraph"/>
    <w:basedOn w:val="Normal"/>
    <w:uiPriority w:val="34"/>
    <w:qFormat/>
    <w:rsid w:val="00DA0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23D9"/>
    <w:rPr>
      <w:rFonts w:ascii="Times New Roman" w:eastAsia="Times New Roman" w:hAnsi="Times New Roman" w:cs="Times New Roman"/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9"/>
  </w:style>
  <w:style w:type="paragraph" w:styleId="Heading4">
    <w:name w:val="heading 4"/>
    <w:basedOn w:val="Normal"/>
    <w:next w:val="Normal"/>
    <w:link w:val="Heading4Char"/>
    <w:autoRedefine/>
    <w:qFormat/>
    <w:rsid w:val="000723D9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09"/>
  </w:style>
  <w:style w:type="paragraph" w:styleId="ListParagraph">
    <w:name w:val="List Paragraph"/>
    <w:basedOn w:val="Normal"/>
    <w:uiPriority w:val="34"/>
    <w:qFormat/>
    <w:rsid w:val="00DA0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23D9"/>
    <w:rPr>
      <w:rFonts w:ascii="Times New Roman" w:eastAsia="Times New Roman" w:hAnsi="Times New Roman" w:cs="Times New Roman"/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8323E4C2.dotm</Template>
  <TotalTime>206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McFarland</dc:creator>
  <cp:lastModifiedBy>Maria McFarland</cp:lastModifiedBy>
  <cp:revision>7</cp:revision>
  <cp:lastPrinted>2021-02-04T17:55:00Z</cp:lastPrinted>
  <dcterms:created xsi:type="dcterms:W3CDTF">2021-02-01T20:27:00Z</dcterms:created>
  <dcterms:modified xsi:type="dcterms:W3CDTF">2021-02-04T19:11:00Z</dcterms:modified>
</cp:coreProperties>
</file>