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AC" w:rsidRDefault="003460AC">
      <w:bookmarkStart w:id="0" w:name="_GoBack"/>
      <w:bookmarkEnd w:id="0"/>
    </w:p>
    <w:p w:rsidR="003460AC" w:rsidRDefault="003460AC"/>
    <w:p w:rsidR="003460AC" w:rsidRDefault="003460AC"/>
    <w:p w:rsidR="00C86BAE" w:rsidRDefault="00C86BAE" w:rsidP="00206AAB">
      <w:pPr>
        <w:spacing w:line="240" w:lineRule="auto"/>
        <w:rPr>
          <w:sz w:val="20"/>
          <w:szCs w:val="20"/>
        </w:rPr>
      </w:pPr>
    </w:p>
    <w:p w:rsidR="008939D1" w:rsidRDefault="008939D1" w:rsidP="00206AAB">
      <w:pPr>
        <w:spacing w:line="240" w:lineRule="auto"/>
        <w:rPr>
          <w:sz w:val="20"/>
          <w:szCs w:val="20"/>
        </w:rPr>
      </w:pPr>
    </w:p>
    <w:p w:rsidR="00A47CF0" w:rsidRPr="0066741C" w:rsidRDefault="00A47CF0" w:rsidP="00A47CF0">
      <w:pPr>
        <w:spacing w:line="240" w:lineRule="auto"/>
        <w:rPr>
          <w:sz w:val="20"/>
          <w:szCs w:val="20"/>
        </w:rPr>
      </w:pPr>
      <w:r w:rsidRPr="0066741C">
        <w:rPr>
          <w:sz w:val="20"/>
          <w:szCs w:val="20"/>
        </w:rPr>
        <w:t>Date: 3/2/2021</w:t>
      </w:r>
    </w:p>
    <w:p w:rsidR="00D2287A" w:rsidRPr="0066741C" w:rsidRDefault="003460AC" w:rsidP="00206AAB">
      <w:pPr>
        <w:spacing w:line="240" w:lineRule="auto"/>
        <w:rPr>
          <w:sz w:val="20"/>
          <w:szCs w:val="20"/>
        </w:rPr>
      </w:pPr>
      <w:r w:rsidRPr="0066741C">
        <w:rPr>
          <w:sz w:val="20"/>
          <w:szCs w:val="20"/>
        </w:rPr>
        <w:t>To:</w:t>
      </w:r>
      <w:r w:rsidR="00573031" w:rsidRPr="0066741C">
        <w:rPr>
          <w:sz w:val="20"/>
          <w:szCs w:val="20"/>
        </w:rPr>
        <w:t xml:space="preserve"> Personnel Board</w:t>
      </w:r>
    </w:p>
    <w:p w:rsidR="003460AC" w:rsidRPr="0066741C" w:rsidRDefault="003460AC" w:rsidP="00206AAB">
      <w:pPr>
        <w:spacing w:line="240" w:lineRule="auto"/>
        <w:rPr>
          <w:sz w:val="20"/>
          <w:szCs w:val="20"/>
        </w:rPr>
      </w:pPr>
      <w:r w:rsidRPr="0066741C">
        <w:rPr>
          <w:sz w:val="20"/>
          <w:szCs w:val="20"/>
        </w:rPr>
        <w:t>From:</w:t>
      </w:r>
      <w:r w:rsidR="00573031" w:rsidRPr="0066741C">
        <w:rPr>
          <w:sz w:val="20"/>
          <w:szCs w:val="20"/>
        </w:rPr>
        <w:t xml:space="preserve"> Omar Johnson (Health Agent)</w:t>
      </w:r>
    </w:p>
    <w:p w:rsidR="00F26CFA" w:rsidRDefault="003460AC" w:rsidP="008939D1">
      <w:pPr>
        <w:spacing w:line="240" w:lineRule="auto"/>
        <w:rPr>
          <w:sz w:val="20"/>
          <w:szCs w:val="20"/>
        </w:rPr>
      </w:pPr>
      <w:r w:rsidRPr="0066741C">
        <w:rPr>
          <w:sz w:val="20"/>
          <w:szCs w:val="20"/>
        </w:rPr>
        <w:t>Subject:</w:t>
      </w:r>
      <w:r w:rsidR="00573031" w:rsidRPr="0066741C">
        <w:rPr>
          <w:sz w:val="20"/>
          <w:szCs w:val="20"/>
        </w:rPr>
        <w:t xml:space="preserve">  Step Increase</w:t>
      </w:r>
      <w:r w:rsidR="00A55A1E" w:rsidRPr="0066741C">
        <w:rPr>
          <w:sz w:val="20"/>
          <w:szCs w:val="20"/>
        </w:rPr>
        <w:t xml:space="preserve"> Request</w:t>
      </w:r>
      <w:r w:rsidR="00206AAB" w:rsidRPr="0066741C">
        <w:rPr>
          <w:sz w:val="20"/>
          <w:szCs w:val="20"/>
        </w:rPr>
        <w:t xml:space="preserve"> from $32.42 to $39.41</w:t>
      </w:r>
    </w:p>
    <w:p w:rsidR="0069135C" w:rsidRPr="0066741C" w:rsidRDefault="0069135C" w:rsidP="008939D1">
      <w:pPr>
        <w:spacing w:line="240" w:lineRule="auto"/>
        <w:rPr>
          <w:sz w:val="20"/>
          <w:szCs w:val="20"/>
        </w:rPr>
      </w:pPr>
    </w:p>
    <w:p w:rsidR="00F26CFA" w:rsidRPr="0066741C" w:rsidRDefault="00F26CFA">
      <w:pPr>
        <w:rPr>
          <w:sz w:val="20"/>
          <w:szCs w:val="20"/>
        </w:rPr>
      </w:pPr>
      <w:r w:rsidRPr="0066741C">
        <w:rPr>
          <w:sz w:val="20"/>
          <w:szCs w:val="20"/>
        </w:rPr>
        <w:t xml:space="preserve">Arthur William Droheim has successfully completed his 6 month probation as the Assistant Heath </w:t>
      </w:r>
      <w:r w:rsidR="00DE0EA4" w:rsidRPr="0066741C">
        <w:rPr>
          <w:sz w:val="20"/>
          <w:szCs w:val="20"/>
        </w:rPr>
        <w:t>Agent, and did so quite impressively considering that he joined</w:t>
      </w:r>
      <w:r w:rsidR="00D461F4" w:rsidRPr="0066741C">
        <w:rPr>
          <w:sz w:val="20"/>
          <w:szCs w:val="20"/>
        </w:rPr>
        <w:t xml:space="preserve"> a health department during very difficult times</w:t>
      </w:r>
      <w:r w:rsidR="00257D26" w:rsidRPr="0066741C">
        <w:rPr>
          <w:sz w:val="20"/>
          <w:szCs w:val="20"/>
        </w:rPr>
        <w:t>.</w:t>
      </w:r>
      <w:r w:rsidR="00555EB1" w:rsidRPr="0066741C">
        <w:rPr>
          <w:sz w:val="20"/>
          <w:szCs w:val="20"/>
        </w:rPr>
        <w:t xml:space="preserve"> </w:t>
      </w:r>
      <w:r w:rsidR="00154055" w:rsidRPr="0066741C">
        <w:rPr>
          <w:sz w:val="20"/>
          <w:szCs w:val="20"/>
        </w:rPr>
        <w:t>Upon a</w:t>
      </w:r>
      <w:r w:rsidR="00555EB1" w:rsidRPr="0066741C">
        <w:rPr>
          <w:sz w:val="20"/>
          <w:szCs w:val="20"/>
        </w:rPr>
        <w:t xml:space="preserve">ccepting the position </w:t>
      </w:r>
      <w:r w:rsidR="00154055" w:rsidRPr="0066741C">
        <w:rPr>
          <w:sz w:val="20"/>
          <w:szCs w:val="20"/>
        </w:rPr>
        <w:t>William</w:t>
      </w:r>
      <w:r w:rsidR="00555EB1" w:rsidRPr="0066741C">
        <w:rPr>
          <w:sz w:val="20"/>
          <w:szCs w:val="20"/>
        </w:rPr>
        <w:t xml:space="preserve"> politely inquired as to whether he could be started at a higher hour</w:t>
      </w:r>
      <w:r w:rsidR="00257D26" w:rsidRPr="0066741C">
        <w:rPr>
          <w:sz w:val="20"/>
          <w:szCs w:val="20"/>
        </w:rPr>
        <w:t>ly</w:t>
      </w:r>
      <w:r w:rsidR="00555EB1" w:rsidRPr="0066741C">
        <w:rPr>
          <w:sz w:val="20"/>
          <w:szCs w:val="20"/>
        </w:rPr>
        <w:t xml:space="preserve"> wage. William was told at that time</w:t>
      </w:r>
      <w:r w:rsidR="00257D26" w:rsidRPr="0066741C">
        <w:rPr>
          <w:sz w:val="20"/>
          <w:szCs w:val="20"/>
        </w:rPr>
        <w:t xml:space="preserve"> that</w:t>
      </w:r>
      <w:r w:rsidR="00555EB1" w:rsidRPr="0066741C">
        <w:rPr>
          <w:sz w:val="20"/>
          <w:szCs w:val="20"/>
        </w:rPr>
        <w:t xml:space="preserve"> this request was a possibility, and that it would depend upon his performance during his probation period</w:t>
      </w:r>
      <w:r w:rsidR="003672DC" w:rsidRPr="0066741C">
        <w:rPr>
          <w:sz w:val="20"/>
          <w:szCs w:val="20"/>
        </w:rPr>
        <w:t xml:space="preserve"> and </w:t>
      </w:r>
      <w:r w:rsidR="008553EE" w:rsidRPr="0066741C">
        <w:rPr>
          <w:sz w:val="20"/>
          <w:szCs w:val="20"/>
        </w:rPr>
        <w:t>a review of his</w:t>
      </w:r>
      <w:r w:rsidR="003672DC" w:rsidRPr="0066741C">
        <w:rPr>
          <w:sz w:val="20"/>
          <w:szCs w:val="20"/>
        </w:rPr>
        <w:t xml:space="preserve"> ed</w:t>
      </w:r>
      <w:r w:rsidR="008553EE" w:rsidRPr="0066741C">
        <w:rPr>
          <w:sz w:val="20"/>
          <w:szCs w:val="20"/>
        </w:rPr>
        <w:t>ucation and/or</w:t>
      </w:r>
      <w:r w:rsidR="00206AAB" w:rsidRPr="0066741C">
        <w:rPr>
          <w:sz w:val="20"/>
          <w:szCs w:val="20"/>
        </w:rPr>
        <w:t xml:space="preserve"> the</w:t>
      </w:r>
      <w:r w:rsidR="008553EE" w:rsidRPr="0066741C">
        <w:rPr>
          <w:sz w:val="20"/>
          <w:szCs w:val="20"/>
        </w:rPr>
        <w:t xml:space="preserve"> skills he brings</w:t>
      </w:r>
      <w:r w:rsidR="003672DC" w:rsidRPr="0066741C">
        <w:rPr>
          <w:sz w:val="20"/>
          <w:szCs w:val="20"/>
        </w:rPr>
        <w:t xml:space="preserve"> to the job above and b</w:t>
      </w:r>
      <w:r w:rsidR="008553EE" w:rsidRPr="0066741C">
        <w:rPr>
          <w:sz w:val="20"/>
          <w:szCs w:val="20"/>
        </w:rPr>
        <w:t>eyond what is reasonably expected.</w:t>
      </w:r>
      <w:r w:rsidR="003672DC" w:rsidRPr="0066741C">
        <w:rPr>
          <w:sz w:val="20"/>
          <w:szCs w:val="20"/>
        </w:rPr>
        <w:t xml:space="preserve"> </w:t>
      </w:r>
      <w:r w:rsidR="00D461F4" w:rsidRPr="0066741C">
        <w:rPr>
          <w:sz w:val="20"/>
          <w:szCs w:val="20"/>
        </w:rPr>
        <w:t xml:space="preserve"> Regarding his education, </w:t>
      </w:r>
      <w:r w:rsidR="00A91A32" w:rsidRPr="0066741C">
        <w:rPr>
          <w:sz w:val="20"/>
          <w:szCs w:val="20"/>
        </w:rPr>
        <w:t xml:space="preserve">William does hold a Master’s </w:t>
      </w:r>
      <w:r w:rsidR="00BF2D35" w:rsidRPr="0066741C">
        <w:rPr>
          <w:sz w:val="20"/>
          <w:szCs w:val="20"/>
        </w:rPr>
        <w:t>Degree in Environmental Science which will be extremely to the department.</w:t>
      </w:r>
    </w:p>
    <w:p w:rsidR="00494512" w:rsidRPr="0066741C" w:rsidRDefault="003672DC">
      <w:pPr>
        <w:rPr>
          <w:sz w:val="20"/>
          <w:szCs w:val="20"/>
        </w:rPr>
      </w:pPr>
      <w:r w:rsidRPr="0066741C">
        <w:rPr>
          <w:sz w:val="20"/>
          <w:szCs w:val="20"/>
        </w:rPr>
        <w:t>During William’s probationary</w:t>
      </w:r>
      <w:r w:rsidR="00154055" w:rsidRPr="0066741C">
        <w:rPr>
          <w:sz w:val="20"/>
          <w:szCs w:val="20"/>
        </w:rPr>
        <w:t xml:space="preserve"> </w:t>
      </w:r>
      <w:r w:rsidRPr="0066741C">
        <w:rPr>
          <w:sz w:val="20"/>
          <w:szCs w:val="20"/>
        </w:rPr>
        <w:t>he accepted and handled</w:t>
      </w:r>
      <w:r w:rsidR="00DE0EA4" w:rsidRPr="0066741C">
        <w:rPr>
          <w:sz w:val="20"/>
          <w:szCs w:val="20"/>
        </w:rPr>
        <w:t xml:space="preserve"> all</w:t>
      </w:r>
      <w:r w:rsidRPr="0066741C">
        <w:rPr>
          <w:sz w:val="20"/>
          <w:szCs w:val="20"/>
        </w:rPr>
        <w:t xml:space="preserve"> of the duties assigned</w:t>
      </w:r>
      <w:r w:rsidR="00DE0EA4" w:rsidRPr="0066741C">
        <w:rPr>
          <w:sz w:val="20"/>
          <w:szCs w:val="20"/>
        </w:rPr>
        <w:t xml:space="preserve"> to him</w:t>
      </w:r>
      <w:r w:rsidRPr="0066741C">
        <w:rPr>
          <w:sz w:val="20"/>
          <w:szCs w:val="20"/>
        </w:rPr>
        <w:t xml:space="preserve"> with relative ease.  Because it was necessary that I</w:t>
      </w:r>
      <w:r w:rsidR="00DE0EA4" w:rsidRPr="0066741C">
        <w:rPr>
          <w:sz w:val="20"/>
          <w:szCs w:val="20"/>
        </w:rPr>
        <w:t xml:space="preserve"> concentra</w:t>
      </w:r>
      <w:r w:rsidRPr="0066741C">
        <w:rPr>
          <w:sz w:val="20"/>
          <w:szCs w:val="20"/>
        </w:rPr>
        <w:t xml:space="preserve">te on Covid-19 responsibilities, </w:t>
      </w:r>
      <w:r w:rsidR="00494512" w:rsidRPr="0066741C">
        <w:rPr>
          <w:sz w:val="20"/>
          <w:szCs w:val="20"/>
        </w:rPr>
        <w:t>William</w:t>
      </w:r>
      <w:r w:rsidRPr="0066741C">
        <w:rPr>
          <w:sz w:val="20"/>
          <w:szCs w:val="20"/>
        </w:rPr>
        <w:t xml:space="preserve"> was placed</w:t>
      </w:r>
      <w:r w:rsidR="00494512" w:rsidRPr="0066741C">
        <w:rPr>
          <w:sz w:val="20"/>
          <w:szCs w:val="20"/>
        </w:rPr>
        <w:t xml:space="preserve"> in a p</w:t>
      </w:r>
      <w:r w:rsidRPr="0066741C">
        <w:rPr>
          <w:sz w:val="20"/>
          <w:szCs w:val="20"/>
        </w:rPr>
        <w:t xml:space="preserve">osition where he had to </w:t>
      </w:r>
      <w:r w:rsidR="00494512" w:rsidRPr="0066741C">
        <w:rPr>
          <w:sz w:val="20"/>
          <w:szCs w:val="20"/>
        </w:rPr>
        <w:t>learn the basic</w:t>
      </w:r>
      <w:r w:rsidRPr="0066741C">
        <w:rPr>
          <w:sz w:val="20"/>
          <w:szCs w:val="20"/>
        </w:rPr>
        <w:t>s of the job with limited supervision</w:t>
      </w:r>
      <w:r w:rsidR="008553EE" w:rsidRPr="0066741C">
        <w:rPr>
          <w:sz w:val="20"/>
          <w:szCs w:val="20"/>
        </w:rPr>
        <w:t xml:space="preserve"> and I</w:t>
      </w:r>
      <w:r w:rsidRPr="0066741C">
        <w:rPr>
          <w:sz w:val="20"/>
          <w:szCs w:val="20"/>
        </w:rPr>
        <w:t xml:space="preserve"> am pleased to report that he handled the responsibilities very well.</w:t>
      </w:r>
      <w:r w:rsidR="00055832" w:rsidRPr="0066741C">
        <w:rPr>
          <w:sz w:val="20"/>
          <w:szCs w:val="20"/>
        </w:rPr>
        <w:t xml:space="preserve">  Training with William has been on-going for septic system inspections, food and housing inspections, water testing for the public water systems and a myriad of other</w:t>
      </w:r>
      <w:r w:rsidR="00257D26" w:rsidRPr="0066741C">
        <w:rPr>
          <w:sz w:val="20"/>
          <w:szCs w:val="20"/>
        </w:rPr>
        <w:t xml:space="preserve"> Board of Health </w:t>
      </w:r>
      <w:r w:rsidR="00055832" w:rsidRPr="0066741C">
        <w:rPr>
          <w:sz w:val="20"/>
          <w:szCs w:val="20"/>
        </w:rPr>
        <w:t>duties</w:t>
      </w:r>
      <w:r w:rsidR="00257D26" w:rsidRPr="0066741C">
        <w:rPr>
          <w:sz w:val="20"/>
          <w:szCs w:val="20"/>
        </w:rPr>
        <w:t>.</w:t>
      </w:r>
      <w:r w:rsidR="008553EE" w:rsidRPr="0066741C">
        <w:rPr>
          <w:sz w:val="20"/>
          <w:szCs w:val="20"/>
        </w:rPr>
        <w:t xml:space="preserve">  William has two of the incident command trainings completed and recently completed his training for food inspections and is currently studying for his Very Small Water Systems (VSS) certification.  William has also been allowed to run the Board of Health</w:t>
      </w:r>
      <w:r w:rsidR="00880C5D" w:rsidRPr="0066741C">
        <w:rPr>
          <w:sz w:val="20"/>
          <w:szCs w:val="20"/>
        </w:rPr>
        <w:t xml:space="preserve"> of meetings with me in attendance.</w:t>
      </w:r>
      <w:r w:rsidR="00055832" w:rsidRPr="0066741C">
        <w:rPr>
          <w:sz w:val="20"/>
          <w:szCs w:val="20"/>
        </w:rPr>
        <w:t xml:space="preserve">  In addition, William has represented West Tisbury’s Board of Health as an integral</w:t>
      </w:r>
      <w:r w:rsidR="00257D26" w:rsidRPr="0066741C">
        <w:rPr>
          <w:sz w:val="20"/>
          <w:szCs w:val="20"/>
        </w:rPr>
        <w:t xml:space="preserve"> and prized member of the Covid</w:t>
      </w:r>
      <w:r w:rsidR="00055832" w:rsidRPr="0066741C">
        <w:rPr>
          <w:sz w:val="20"/>
          <w:szCs w:val="20"/>
        </w:rPr>
        <w:t xml:space="preserve"> Contact Tracing team</w:t>
      </w:r>
      <w:r w:rsidR="00257D26" w:rsidRPr="0066741C">
        <w:rPr>
          <w:sz w:val="20"/>
          <w:szCs w:val="20"/>
        </w:rPr>
        <w:t xml:space="preserve"> that investigates</w:t>
      </w:r>
      <w:r w:rsidR="00D461F4" w:rsidRPr="0066741C">
        <w:rPr>
          <w:sz w:val="20"/>
          <w:szCs w:val="20"/>
        </w:rPr>
        <w:t xml:space="preserve"> Covid</w:t>
      </w:r>
      <w:r w:rsidR="00257D26" w:rsidRPr="0066741C">
        <w:rPr>
          <w:sz w:val="20"/>
          <w:szCs w:val="20"/>
        </w:rPr>
        <w:t xml:space="preserve"> cases throughout the island.</w:t>
      </w:r>
      <w:r w:rsidR="00055832" w:rsidRPr="0066741C">
        <w:rPr>
          <w:sz w:val="20"/>
          <w:szCs w:val="20"/>
        </w:rPr>
        <w:t xml:space="preserve">  </w:t>
      </w:r>
      <w:r w:rsidR="00494512" w:rsidRPr="0066741C">
        <w:rPr>
          <w:sz w:val="20"/>
          <w:szCs w:val="20"/>
        </w:rPr>
        <w:t xml:space="preserve"> </w:t>
      </w:r>
    </w:p>
    <w:p w:rsidR="00FB607D" w:rsidRPr="0066741C" w:rsidRDefault="0025346D">
      <w:pPr>
        <w:rPr>
          <w:sz w:val="20"/>
          <w:szCs w:val="20"/>
        </w:rPr>
      </w:pPr>
      <w:r w:rsidRPr="0066741C">
        <w:rPr>
          <w:sz w:val="20"/>
          <w:szCs w:val="20"/>
        </w:rPr>
        <w:t>William</w:t>
      </w:r>
      <w:r w:rsidR="00055832" w:rsidRPr="0066741C">
        <w:rPr>
          <w:sz w:val="20"/>
          <w:szCs w:val="20"/>
        </w:rPr>
        <w:t xml:space="preserve"> has acquired another paid part-time position as a Contact Tracer </w:t>
      </w:r>
      <w:r w:rsidRPr="0066741C">
        <w:rPr>
          <w:b/>
          <w:sz w:val="20"/>
          <w:szCs w:val="20"/>
        </w:rPr>
        <w:t>outside and beyond</w:t>
      </w:r>
      <w:r w:rsidRPr="0066741C">
        <w:rPr>
          <w:sz w:val="20"/>
          <w:szCs w:val="20"/>
        </w:rPr>
        <w:t xml:space="preserve"> his Board of Health duties</w:t>
      </w:r>
      <w:r w:rsidR="00055832" w:rsidRPr="0066741C">
        <w:rPr>
          <w:sz w:val="20"/>
          <w:szCs w:val="20"/>
        </w:rPr>
        <w:t xml:space="preserve"> to supplement his income</w:t>
      </w:r>
      <w:r w:rsidR="00BF2D35" w:rsidRPr="0066741C">
        <w:rPr>
          <w:sz w:val="20"/>
          <w:szCs w:val="20"/>
        </w:rPr>
        <w:t xml:space="preserve"> and </w:t>
      </w:r>
      <w:r w:rsidR="00FB607D" w:rsidRPr="0066741C">
        <w:rPr>
          <w:sz w:val="20"/>
          <w:szCs w:val="20"/>
        </w:rPr>
        <w:t>has been working on these</w:t>
      </w:r>
      <w:r w:rsidR="0029408A" w:rsidRPr="0066741C">
        <w:rPr>
          <w:sz w:val="20"/>
          <w:szCs w:val="20"/>
        </w:rPr>
        <w:t xml:space="preserve"> additional</w:t>
      </w:r>
      <w:r w:rsidR="001D0F5B" w:rsidRPr="0066741C">
        <w:rPr>
          <w:sz w:val="20"/>
          <w:szCs w:val="20"/>
        </w:rPr>
        <w:t xml:space="preserve"> assignments on weekends</w:t>
      </w:r>
      <w:r w:rsidR="00FB607D" w:rsidRPr="0066741C">
        <w:rPr>
          <w:sz w:val="20"/>
          <w:szCs w:val="20"/>
        </w:rPr>
        <w:t xml:space="preserve"> for several months </w:t>
      </w:r>
      <w:r w:rsidR="00154055" w:rsidRPr="0066741C">
        <w:rPr>
          <w:sz w:val="20"/>
          <w:szCs w:val="20"/>
        </w:rPr>
        <w:t>now</w:t>
      </w:r>
      <w:r w:rsidR="001D0F5B" w:rsidRPr="0066741C">
        <w:rPr>
          <w:sz w:val="20"/>
          <w:szCs w:val="20"/>
        </w:rPr>
        <w:t xml:space="preserve">. </w:t>
      </w:r>
      <w:r w:rsidR="00D461F4" w:rsidRPr="0066741C">
        <w:rPr>
          <w:sz w:val="20"/>
          <w:szCs w:val="20"/>
        </w:rPr>
        <w:t xml:space="preserve"> My hope is for William to be fairly compensated so that</w:t>
      </w:r>
      <w:r w:rsidR="001D0F5B" w:rsidRPr="0066741C">
        <w:rPr>
          <w:sz w:val="20"/>
          <w:szCs w:val="20"/>
        </w:rPr>
        <w:t xml:space="preserve"> he has an option to relinquish these duties</w:t>
      </w:r>
      <w:r w:rsidR="00D461F4" w:rsidRPr="0066741C">
        <w:rPr>
          <w:sz w:val="20"/>
          <w:szCs w:val="20"/>
        </w:rPr>
        <w:t xml:space="preserve"> and not</w:t>
      </w:r>
      <w:r w:rsidR="00BF2D35" w:rsidRPr="0066741C">
        <w:rPr>
          <w:sz w:val="20"/>
          <w:szCs w:val="20"/>
        </w:rPr>
        <w:t xml:space="preserve"> at any point</w:t>
      </w:r>
      <w:r w:rsidR="00D461F4" w:rsidRPr="0066741C">
        <w:rPr>
          <w:sz w:val="20"/>
          <w:szCs w:val="20"/>
        </w:rPr>
        <w:t xml:space="preserve"> feel the need to seek </w:t>
      </w:r>
      <w:r w:rsidR="002C707A" w:rsidRPr="0066741C">
        <w:rPr>
          <w:sz w:val="20"/>
          <w:szCs w:val="20"/>
        </w:rPr>
        <w:t>a higher paying position.</w:t>
      </w:r>
    </w:p>
    <w:p w:rsidR="000B141D" w:rsidRPr="0066741C" w:rsidRDefault="00055832">
      <w:pPr>
        <w:rPr>
          <w:sz w:val="20"/>
          <w:szCs w:val="20"/>
        </w:rPr>
      </w:pPr>
      <w:r w:rsidRPr="0066741C">
        <w:rPr>
          <w:sz w:val="20"/>
          <w:szCs w:val="20"/>
        </w:rPr>
        <w:t xml:space="preserve">My request to the Personnel Board is to grant William an increase in his hourly wage.  </w:t>
      </w:r>
      <w:r w:rsidR="00FB607D" w:rsidRPr="0066741C">
        <w:rPr>
          <w:sz w:val="20"/>
          <w:szCs w:val="20"/>
        </w:rPr>
        <w:t xml:space="preserve">It would not be in </w:t>
      </w:r>
      <w:r w:rsidRPr="0066741C">
        <w:rPr>
          <w:sz w:val="20"/>
          <w:szCs w:val="20"/>
        </w:rPr>
        <w:t>t</w:t>
      </w:r>
      <w:r w:rsidR="006A0D76" w:rsidRPr="0066741C">
        <w:rPr>
          <w:sz w:val="20"/>
          <w:szCs w:val="20"/>
        </w:rPr>
        <w:t>he best interest of the Town</w:t>
      </w:r>
      <w:r w:rsidRPr="0066741C">
        <w:rPr>
          <w:sz w:val="20"/>
          <w:szCs w:val="20"/>
        </w:rPr>
        <w:t xml:space="preserve"> to</w:t>
      </w:r>
      <w:r w:rsidR="00FB607D" w:rsidRPr="0066741C">
        <w:rPr>
          <w:sz w:val="20"/>
          <w:szCs w:val="20"/>
        </w:rPr>
        <w:t xml:space="preserve"> lose an employee of William’s calibe</w:t>
      </w:r>
      <w:r w:rsidR="006A0D76" w:rsidRPr="0066741C">
        <w:rPr>
          <w:sz w:val="20"/>
          <w:szCs w:val="20"/>
        </w:rPr>
        <w:t>r because we failed to compensa</w:t>
      </w:r>
      <w:r w:rsidR="002F63D9" w:rsidRPr="0066741C">
        <w:rPr>
          <w:sz w:val="20"/>
          <w:szCs w:val="20"/>
        </w:rPr>
        <w:t>te him for all that he is worth.</w:t>
      </w:r>
    </w:p>
    <w:p w:rsidR="000B141D" w:rsidRPr="0066741C" w:rsidRDefault="000B141D">
      <w:pPr>
        <w:rPr>
          <w:sz w:val="20"/>
          <w:szCs w:val="20"/>
        </w:rPr>
      </w:pPr>
      <w:r w:rsidRPr="0066741C">
        <w:rPr>
          <w:sz w:val="20"/>
          <w:szCs w:val="20"/>
        </w:rPr>
        <w:t>Sincerely,</w:t>
      </w:r>
    </w:p>
    <w:p w:rsidR="000B141D" w:rsidRDefault="000B141D">
      <w:pPr>
        <w:rPr>
          <w:sz w:val="20"/>
          <w:szCs w:val="20"/>
        </w:rPr>
      </w:pPr>
    </w:p>
    <w:p w:rsidR="0069135C" w:rsidRPr="0066741C" w:rsidRDefault="00A47CF0">
      <w:pPr>
        <w:rPr>
          <w:sz w:val="20"/>
          <w:szCs w:val="20"/>
        </w:rPr>
      </w:pPr>
      <w:r>
        <w:rPr>
          <w:sz w:val="20"/>
          <w:szCs w:val="20"/>
        </w:rPr>
        <w:t xml:space="preserve"> </w:t>
      </w:r>
    </w:p>
    <w:p w:rsidR="000B141D" w:rsidRPr="0066741C" w:rsidRDefault="000B141D">
      <w:pPr>
        <w:rPr>
          <w:sz w:val="20"/>
          <w:szCs w:val="20"/>
        </w:rPr>
      </w:pPr>
      <w:r w:rsidRPr="0066741C">
        <w:rPr>
          <w:sz w:val="20"/>
          <w:szCs w:val="20"/>
        </w:rPr>
        <w:t xml:space="preserve">Omar Johnson </w:t>
      </w:r>
      <w:r w:rsidR="00A71B43" w:rsidRPr="0066741C">
        <w:rPr>
          <w:sz w:val="20"/>
          <w:szCs w:val="20"/>
        </w:rPr>
        <w:t>(Health Agent/Town of West Tisbury)</w:t>
      </w:r>
    </w:p>
    <w:sectPr w:rsidR="000B141D" w:rsidRPr="00667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AC"/>
    <w:rsid w:val="00042F80"/>
    <w:rsid w:val="00055832"/>
    <w:rsid w:val="000B141D"/>
    <w:rsid w:val="00154055"/>
    <w:rsid w:val="00180357"/>
    <w:rsid w:val="001D0F5B"/>
    <w:rsid w:val="00206AAB"/>
    <w:rsid w:val="0025346D"/>
    <w:rsid w:val="00257D26"/>
    <w:rsid w:val="0029408A"/>
    <w:rsid w:val="002C707A"/>
    <w:rsid w:val="002F63D9"/>
    <w:rsid w:val="003460AC"/>
    <w:rsid w:val="003672DC"/>
    <w:rsid w:val="003C0B2D"/>
    <w:rsid w:val="00494512"/>
    <w:rsid w:val="004B4564"/>
    <w:rsid w:val="00555EB1"/>
    <w:rsid w:val="00573031"/>
    <w:rsid w:val="0066741C"/>
    <w:rsid w:val="0069135C"/>
    <w:rsid w:val="006A0D76"/>
    <w:rsid w:val="00830779"/>
    <w:rsid w:val="008553EE"/>
    <w:rsid w:val="00880C5D"/>
    <w:rsid w:val="008939D1"/>
    <w:rsid w:val="00A47CF0"/>
    <w:rsid w:val="00A55A1E"/>
    <w:rsid w:val="00A71B43"/>
    <w:rsid w:val="00A91A32"/>
    <w:rsid w:val="00BD58B1"/>
    <w:rsid w:val="00BF2D35"/>
    <w:rsid w:val="00C35109"/>
    <w:rsid w:val="00C82D66"/>
    <w:rsid w:val="00C86BAE"/>
    <w:rsid w:val="00D461F4"/>
    <w:rsid w:val="00DE0EA4"/>
    <w:rsid w:val="00F26CFA"/>
    <w:rsid w:val="00FB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A1702E7E.dotm</Template>
  <TotalTime>0</TotalTime>
  <Pages>1</Pages>
  <Words>384</Words>
  <Characters>2191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dc:creator>
  <cp:lastModifiedBy>Maria McFarland</cp:lastModifiedBy>
  <cp:revision>2</cp:revision>
  <cp:lastPrinted>2021-03-03T18:30:00Z</cp:lastPrinted>
  <dcterms:created xsi:type="dcterms:W3CDTF">2021-03-04T16:55:00Z</dcterms:created>
  <dcterms:modified xsi:type="dcterms:W3CDTF">2021-03-04T16:55:00Z</dcterms:modified>
</cp:coreProperties>
</file>