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48" w:rsidRPr="00B768D3" w:rsidRDefault="009D3B48" w:rsidP="004D63A9">
      <w:pPr>
        <w:pStyle w:val="Default"/>
        <w:jc w:val="center"/>
      </w:pPr>
      <w:r w:rsidRPr="00B768D3">
        <w:rPr>
          <w:b/>
          <w:bCs/>
        </w:rPr>
        <w:t>WEST TISBURY ZONING BOARD OF APPEALS</w:t>
      </w:r>
    </w:p>
    <w:p w:rsidR="00B07840" w:rsidRPr="00B768D3" w:rsidRDefault="00B07840" w:rsidP="004D63A9">
      <w:pPr>
        <w:pStyle w:val="Default"/>
        <w:tabs>
          <w:tab w:val="left" w:pos="288"/>
          <w:tab w:val="center" w:pos="5400"/>
        </w:tabs>
        <w:jc w:val="center"/>
      </w:pPr>
      <w:r w:rsidRPr="00B768D3">
        <w:rPr>
          <w:b/>
          <w:bCs/>
        </w:rPr>
        <w:t>M</w:t>
      </w:r>
      <w:r w:rsidR="00E83C9C" w:rsidRPr="00B768D3">
        <w:rPr>
          <w:b/>
          <w:bCs/>
        </w:rPr>
        <w:t xml:space="preserve">inutes for </w:t>
      </w:r>
      <w:r w:rsidR="006825DD" w:rsidRPr="00B768D3">
        <w:rPr>
          <w:b/>
          <w:bCs/>
        </w:rPr>
        <w:t>T</w:t>
      </w:r>
      <w:r w:rsidR="000A4D4F">
        <w:rPr>
          <w:b/>
          <w:bCs/>
        </w:rPr>
        <w:t>uesday</w:t>
      </w:r>
      <w:r w:rsidR="00E513B1" w:rsidRPr="00B768D3">
        <w:rPr>
          <w:b/>
          <w:bCs/>
        </w:rPr>
        <w:t xml:space="preserve">, </w:t>
      </w:r>
      <w:r w:rsidR="00E608D9">
        <w:rPr>
          <w:b/>
          <w:bCs/>
        </w:rPr>
        <w:t xml:space="preserve">September </w:t>
      </w:r>
      <w:r w:rsidR="00277837">
        <w:rPr>
          <w:b/>
          <w:bCs/>
        </w:rPr>
        <w:t>2</w:t>
      </w:r>
      <w:r w:rsidR="000A4D4F">
        <w:rPr>
          <w:b/>
          <w:bCs/>
        </w:rPr>
        <w:t>9</w:t>
      </w:r>
      <w:r w:rsidR="00171621">
        <w:rPr>
          <w:b/>
          <w:bCs/>
        </w:rPr>
        <w:t>th</w:t>
      </w:r>
      <w:r w:rsidR="006825DD" w:rsidRPr="00B768D3">
        <w:rPr>
          <w:b/>
          <w:bCs/>
        </w:rPr>
        <w:t xml:space="preserve">, </w:t>
      </w:r>
      <w:r w:rsidR="00E513B1" w:rsidRPr="00B768D3">
        <w:rPr>
          <w:b/>
          <w:bCs/>
        </w:rPr>
        <w:t>20</w:t>
      </w:r>
      <w:r w:rsidR="00291B07">
        <w:rPr>
          <w:b/>
          <w:bCs/>
        </w:rPr>
        <w:t>20</w:t>
      </w:r>
      <w:r w:rsidR="00E83C9C" w:rsidRPr="00B768D3">
        <w:rPr>
          <w:b/>
          <w:bCs/>
        </w:rPr>
        <w:t xml:space="preserve"> meeting</w:t>
      </w:r>
    </w:p>
    <w:p w:rsidR="009D3B48" w:rsidRDefault="007A0782" w:rsidP="004D63A9">
      <w:pPr>
        <w:pStyle w:val="Default"/>
        <w:tabs>
          <w:tab w:val="left" w:pos="288"/>
          <w:tab w:val="center" w:pos="5400"/>
        </w:tabs>
        <w:jc w:val="center"/>
        <w:rPr>
          <w:b/>
          <w:bCs/>
        </w:rPr>
      </w:pPr>
      <w:r>
        <w:rPr>
          <w:b/>
          <w:bCs/>
        </w:rPr>
        <w:t>Online meeting via ZOOM</w:t>
      </w:r>
      <w:r w:rsidR="004C7852" w:rsidRPr="00B768D3">
        <w:rPr>
          <w:b/>
          <w:bCs/>
        </w:rPr>
        <w:t>-</w:t>
      </w:r>
      <w:r w:rsidR="009D3B48" w:rsidRPr="00B768D3">
        <w:rPr>
          <w:b/>
          <w:bCs/>
        </w:rPr>
        <w:t xml:space="preserve"> </w:t>
      </w:r>
      <w:r w:rsidR="004C7852" w:rsidRPr="00B768D3">
        <w:rPr>
          <w:b/>
          <w:bCs/>
        </w:rPr>
        <w:t>@</w:t>
      </w:r>
      <w:r w:rsidR="009D3B48" w:rsidRPr="00B768D3">
        <w:rPr>
          <w:b/>
          <w:bCs/>
        </w:rPr>
        <w:t xml:space="preserve"> 5</w:t>
      </w:r>
      <w:r w:rsidR="006351F3" w:rsidRPr="00B768D3">
        <w:rPr>
          <w:b/>
          <w:bCs/>
        </w:rPr>
        <w:t>:</w:t>
      </w:r>
      <w:r w:rsidR="006A6C62" w:rsidRPr="00B768D3">
        <w:rPr>
          <w:b/>
          <w:bCs/>
        </w:rPr>
        <w:t>0</w:t>
      </w:r>
      <w:r w:rsidR="00E14108" w:rsidRPr="00B768D3">
        <w:rPr>
          <w:b/>
          <w:bCs/>
        </w:rPr>
        <w:t xml:space="preserve">0 </w:t>
      </w:r>
      <w:r w:rsidR="009D3B48" w:rsidRPr="00B768D3">
        <w:rPr>
          <w:b/>
          <w:bCs/>
        </w:rPr>
        <w:t>PM</w:t>
      </w:r>
    </w:p>
    <w:p w:rsidR="00E96999" w:rsidRPr="00B86B59" w:rsidRDefault="00E96999" w:rsidP="004D63A9">
      <w:pPr>
        <w:pStyle w:val="Default"/>
        <w:tabs>
          <w:tab w:val="left" w:pos="288"/>
          <w:tab w:val="center" w:pos="5400"/>
        </w:tabs>
        <w:jc w:val="center"/>
        <w:rPr>
          <w:b/>
          <w:bCs/>
          <w:u w:val="single"/>
        </w:rPr>
      </w:pPr>
    </w:p>
    <w:p w:rsidR="00AB6FE7" w:rsidRPr="00AB6FE7" w:rsidRDefault="00296D13" w:rsidP="004D63A9">
      <w:pPr>
        <w:pStyle w:val="Default"/>
      </w:pPr>
      <w:r w:rsidRPr="00B768D3">
        <w:rPr>
          <w:b/>
          <w:bCs/>
        </w:rPr>
        <w:t>P</w:t>
      </w:r>
      <w:r w:rsidR="0062610E">
        <w:rPr>
          <w:b/>
          <w:bCs/>
        </w:rPr>
        <w:t>resent:</w:t>
      </w:r>
      <w:r w:rsidR="00810E48" w:rsidRPr="00B768D3">
        <w:t xml:space="preserve"> </w:t>
      </w:r>
      <w:r w:rsidR="0098787F">
        <w:t>Nancy Cole</w:t>
      </w:r>
      <w:r w:rsidR="003A1AE8" w:rsidRPr="00B768D3">
        <w:t xml:space="preserve">, </w:t>
      </w:r>
      <w:r w:rsidR="00182DC9">
        <w:t xml:space="preserve">Larry Schubert, </w:t>
      </w:r>
      <w:r w:rsidR="00FB2359">
        <w:t>John Rau</w:t>
      </w:r>
      <w:r w:rsidR="00C81C29" w:rsidRPr="00B768D3">
        <w:t xml:space="preserve"> </w:t>
      </w:r>
      <w:r w:rsidR="00AD1490">
        <w:t>and Jeffrey Kaye</w:t>
      </w:r>
    </w:p>
    <w:p w:rsidR="002D0E1C" w:rsidRPr="000A4D4F" w:rsidRDefault="009F616A" w:rsidP="004D63A9">
      <w:pPr>
        <w:pStyle w:val="Default"/>
      </w:pPr>
      <w:r>
        <w:rPr>
          <w:b/>
        </w:rPr>
        <w:t>A</w:t>
      </w:r>
      <w:r w:rsidR="0062610E">
        <w:rPr>
          <w:b/>
        </w:rPr>
        <w:t>bsent</w:t>
      </w:r>
      <w:r>
        <w:rPr>
          <w:b/>
        </w:rPr>
        <w:t xml:space="preserve">: </w:t>
      </w:r>
      <w:r w:rsidR="000A4D4F">
        <w:t>Julius Lowe, Deborah Wells and Andy Zaikis</w:t>
      </w:r>
    </w:p>
    <w:p w:rsidR="00927EBA" w:rsidRPr="0062610E" w:rsidRDefault="002D0E1C" w:rsidP="004D63A9">
      <w:pPr>
        <w:pStyle w:val="Default"/>
      </w:pPr>
      <w:r>
        <w:rPr>
          <w:b/>
        </w:rPr>
        <w:t>A</w:t>
      </w:r>
      <w:r w:rsidR="0062610E">
        <w:rPr>
          <w:b/>
        </w:rPr>
        <w:t xml:space="preserve">lso Present: </w:t>
      </w:r>
      <w:r w:rsidR="009A284E">
        <w:t xml:space="preserve">Pam </w:t>
      </w:r>
      <w:proofErr w:type="spellStart"/>
      <w:r w:rsidR="009A284E">
        <w:t>Thors</w:t>
      </w:r>
      <w:proofErr w:type="spellEnd"/>
      <w:r w:rsidR="009A284E">
        <w:t>, Board Administrator</w:t>
      </w:r>
      <w:r w:rsidR="00836EE7">
        <w:t xml:space="preserve">, </w:t>
      </w:r>
      <w:r w:rsidR="00277837">
        <w:t xml:space="preserve">Elizabeth Cecil, </w:t>
      </w:r>
      <w:proofErr w:type="spellStart"/>
      <w:r w:rsidR="00277837">
        <w:t>Eben</w:t>
      </w:r>
      <w:proofErr w:type="spellEnd"/>
      <w:r w:rsidR="00277837">
        <w:t xml:space="preserve"> </w:t>
      </w:r>
      <w:proofErr w:type="spellStart"/>
      <w:r w:rsidR="00277837">
        <w:t>Armer</w:t>
      </w:r>
      <w:proofErr w:type="spellEnd"/>
      <w:r w:rsidR="00277837">
        <w:t xml:space="preserve">, </w:t>
      </w:r>
      <w:r w:rsidR="00AD1490">
        <w:t xml:space="preserve"> </w:t>
      </w:r>
    </w:p>
    <w:p w:rsidR="00291B07" w:rsidRPr="00E50CDA" w:rsidRDefault="00291B07" w:rsidP="004D63A9">
      <w:pPr>
        <w:pStyle w:val="BodyText"/>
        <w:spacing w:after="0"/>
        <w:rPr>
          <w:rFonts w:eastAsiaTheme="minorHAnsi"/>
          <w:sz w:val="16"/>
          <w:szCs w:val="16"/>
        </w:rPr>
      </w:pPr>
    </w:p>
    <w:p w:rsidR="00C310F1" w:rsidRPr="00C310F1" w:rsidRDefault="00C310F1" w:rsidP="00C310F1">
      <w:pPr>
        <w:pStyle w:val="BodyText"/>
        <w:rPr>
          <w:szCs w:val="20"/>
        </w:rPr>
      </w:pPr>
      <w:r>
        <w:rPr>
          <w:b/>
          <w:szCs w:val="20"/>
        </w:rPr>
        <w:t>5</w:t>
      </w:r>
      <w:r w:rsidRPr="00C310F1">
        <w:rPr>
          <w:b/>
          <w:szCs w:val="20"/>
        </w:rPr>
        <w:t>:15 pm:</w:t>
      </w:r>
      <w:r w:rsidRPr="00C310F1">
        <w:rPr>
          <w:szCs w:val="20"/>
        </w:rPr>
        <w:t xml:space="preserve"> A Public Hearing on an Application for a Special Permit from </w:t>
      </w:r>
      <w:proofErr w:type="spellStart"/>
      <w:r w:rsidRPr="00C310F1">
        <w:rPr>
          <w:szCs w:val="20"/>
        </w:rPr>
        <w:t>Eben</w:t>
      </w:r>
      <w:proofErr w:type="spellEnd"/>
      <w:r w:rsidRPr="00C310F1">
        <w:rPr>
          <w:szCs w:val="20"/>
        </w:rPr>
        <w:t xml:space="preserve"> </w:t>
      </w:r>
      <w:proofErr w:type="spellStart"/>
      <w:r w:rsidRPr="00C310F1">
        <w:rPr>
          <w:szCs w:val="20"/>
        </w:rPr>
        <w:t>Armer</w:t>
      </w:r>
      <w:proofErr w:type="spellEnd"/>
      <w:r w:rsidRPr="00C310F1">
        <w:rPr>
          <w:szCs w:val="20"/>
        </w:rPr>
        <w:t xml:space="preserve"> and Elizabeth Cecil to renovate and add 52 sf. to a pre-existing, non-conforming dwelling increasing the setback non-conformity by 1 foot on a pre-existing, non-conforming lot in the Inland Zone of the Coastal District under Sections 11.1-3 (A) and 6.1-5 (B) of the Zoning Bylaws, Map 32, Lot 85, 14 Factory Brook Rd., RU District. </w:t>
      </w:r>
    </w:p>
    <w:p w:rsidR="00C310F1" w:rsidRDefault="00C310F1" w:rsidP="00C310F1">
      <w:pPr>
        <w:rPr>
          <w:szCs w:val="20"/>
        </w:rPr>
      </w:pPr>
      <w:r>
        <w:rPr>
          <w:szCs w:val="20"/>
        </w:rPr>
        <w:t>The Notice was read</w:t>
      </w:r>
      <w:r w:rsidR="000A4D4F">
        <w:rPr>
          <w:szCs w:val="20"/>
        </w:rPr>
        <w:t xml:space="preserve">.  It was agreed by all that this project had been thoroughly </w:t>
      </w:r>
      <w:r w:rsidR="00370214">
        <w:rPr>
          <w:szCs w:val="20"/>
        </w:rPr>
        <w:t>reviewed</w:t>
      </w:r>
      <w:r w:rsidR="00370214">
        <w:rPr>
          <w:szCs w:val="20"/>
        </w:rPr>
        <w:t xml:space="preserve"> </w:t>
      </w:r>
      <w:r w:rsidR="000A4D4F">
        <w:rPr>
          <w:szCs w:val="20"/>
        </w:rPr>
        <w:t>at the initial meeting of September 24</w:t>
      </w:r>
      <w:r w:rsidR="000A4D4F" w:rsidRPr="000A4D4F">
        <w:rPr>
          <w:szCs w:val="20"/>
          <w:vertAlign w:val="superscript"/>
        </w:rPr>
        <w:t>th</w:t>
      </w:r>
      <w:r w:rsidR="000A4D4F">
        <w:rPr>
          <w:szCs w:val="20"/>
        </w:rPr>
        <w:t xml:space="preserve"> and that the board was only waiting on Planning Board approval.  Pam said that the Planning Board had approved the application but the letter of approval was not given to her.  </w:t>
      </w:r>
      <w:proofErr w:type="spellStart"/>
      <w:r w:rsidR="007D51BC">
        <w:rPr>
          <w:szCs w:val="20"/>
        </w:rPr>
        <w:t>Eben</w:t>
      </w:r>
      <w:proofErr w:type="spellEnd"/>
      <w:r w:rsidR="007D51BC">
        <w:rPr>
          <w:szCs w:val="20"/>
        </w:rPr>
        <w:t xml:space="preserve"> </w:t>
      </w:r>
      <w:proofErr w:type="spellStart"/>
      <w:r w:rsidR="007D51BC">
        <w:rPr>
          <w:szCs w:val="20"/>
        </w:rPr>
        <w:t>Armer</w:t>
      </w:r>
      <w:proofErr w:type="spellEnd"/>
      <w:r w:rsidR="007D51BC">
        <w:rPr>
          <w:szCs w:val="20"/>
        </w:rPr>
        <w:t xml:space="preserve"> </w:t>
      </w:r>
      <w:r w:rsidR="00370214">
        <w:rPr>
          <w:szCs w:val="20"/>
        </w:rPr>
        <w:t xml:space="preserve">stated that they had met with and been approved by the Planning Board last night.  </w:t>
      </w:r>
      <w:r w:rsidR="007D51BC">
        <w:rPr>
          <w:szCs w:val="20"/>
        </w:rPr>
        <w:t xml:space="preserve">  </w:t>
      </w:r>
    </w:p>
    <w:p w:rsidR="00370214" w:rsidRDefault="00370214" w:rsidP="00370214">
      <w:pPr>
        <w:rPr>
          <w:szCs w:val="20"/>
        </w:rPr>
      </w:pPr>
    </w:p>
    <w:p w:rsidR="007F26E8" w:rsidRDefault="007D51BC" w:rsidP="00370214">
      <w:pPr>
        <w:rPr>
          <w:rFonts w:eastAsiaTheme="minorHAnsi"/>
        </w:rPr>
      </w:pPr>
      <w:r>
        <w:rPr>
          <w:szCs w:val="20"/>
        </w:rPr>
        <w:t xml:space="preserve">Nancy </w:t>
      </w:r>
      <w:r w:rsidR="00370214">
        <w:rPr>
          <w:szCs w:val="20"/>
        </w:rPr>
        <w:t xml:space="preserve">said that the application was very typical involving no big changes to the pre-existing, non-conforming structure and therefore would have minimal impact on the neighborhood. </w:t>
      </w:r>
    </w:p>
    <w:p w:rsidR="00D22628" w:rsidRPr="00AD1490" w:rsidRDefault="00882BB0" w:rsidP="00E12852">
      <w:pPr>
        <w:pStyle w:val="BodyText"/>
        <w:spacing w:after="0"/>
        <w:rPr>
          <w:rFonts w:eastAsiaTheme="minorHAnsi"/>
        </w:rPr>
      </w:pPr>
      <w:r>
        <w:rPr>
          <w:rFonts w:eastAsiaTheme="minorHAnsi"/>
        </w:rPr>
        <w:t xml:space="preserve"> </w:t>
      </w:r>
      <w:r w:rsidR="00A740A4">
        <w:rPr>
          <w:rFonts w:eastAsiaTheme="minorHAnsi"/>
        </w:rPr>
        <w:t xml:space="preserve">  </w:t>
      </w:r>
    </w:p>
    <w:p w:rsidR="00F42E0A" w:rsidRPr="000E72F0" w:rsidRDefault="002F6C18" w:rsidP="00542819">
      <w:pPr>
        <w:pStyle w:val="BodyText"/>
        <w:spacing w:after="0"/>
        <w:rPr>
          <w:rFonts w:eastAsiaTheme="minorHAnsi"/>
        </w:rPr>
      </w:pPr>
      <w:r>
        <w:rPr>
          <w:rFonts w:eastAsiaTheme="minorHAnsi"/>
        </w:rPr>
        <w:t>T</w:t>
      </w:r>
      <w:r w:rsidR="009D4E7B">
        <w:rPr>
          <w:rFonts w:eastAsiaTheme="minorHAnsi"/>
        </w:rPr>
        <w:t xml:space="preserve">he meeting adjourned at </w:t>
      </w:r>
      <w:r w:rsidR="00370214">
        <w:rPr>
          <w:rFonts w:eastAsiaTheme="minorHAnsi"/>
        </w:rPr>
        <w:t>5</w:t>
      </w:r>
      <w:r w:rsidR="004F06E1">
        <w:rPr>
          <w:rFonts w:eastAsiaTheme="minorHAnsi"/>
        </w:rPr>
        <w:t>:30</w:t>
      </w:r>
      <w:r w:rsidR="00227F9B">
        <w:rPr>
          <w:rFonts w:eastAsiaTheme="minorHAnsi"/>
        </w:rPr>
        <w:t xml:space="preserve"> pm</w:t>
      </w:r>
      <w:r w:rsidR="009D4E7B">
        <w:rPr>
          <w:rFonts w:eastAsiaTheme="minorHAnsi"/>
        </w:rPr>
        <w:t>.</w:t>
      </w:r>
      <w:r w:rsidR="00233662">
        <w:rPr>
          <w:rFonts w:eastAsiaTheme="minorHAnsi"/>
        </w:rPr>
        <w:t xml:space="preserve">       </w:t>
      </w:r>
    </w:p>
    <w:p w:rsidR="002F6C18" w:rsidRPr="009D4E7B" w:rsidRDefault="009D4E7B">
      <w:pPr>
        <w:spacing w:line="276" w:lineRule="auto"/>
        <w:rPr>
          <w:rFonts w:eastAsiaTheme="minorHAnsi"/>
        </w:rPr>
      </w:pPr>
      <w:r>
        <w:rPr>
          <w:rFonts w:eastAsiaTheme="minorHAnsi"/>
        </w:rPr>
        <w:t xml:space="preserve">Respectfully Submitted, Pam </w:t>
      </w:r>
      <w:proofErr w:type="spellStart"/>
      <w:r>
        <w:rPr>
          <w:rFonts w:eastAsiaTheme="minorHAnsi"/>
        </w:rPr>
        <w:t>Thors</w:t>
      </w:r>
      <w:proofErr w:type="spellEnd"/>
      <w:r>
        <w:rPr>
          <w:rFonts w:eastAsiaTheme="minorHAnsi"/>
        </w:rPr>
        <w:t>-Board Administrator</w:t>
      </w:r>
      <w:bookmarkStart w:id="0" w:name="_GoBack"/>
      <w:bookmarkEnd w:id="0"/>
    </w:p>
    <w:sectPr w:rsidR="002F6C18" w:rsidRPr="009D4E7B" w:rsidSect="00D85DB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4F" w:rsidRDefault="000A4D4F" w:rsidP="0050434F">
      <w:r>
        <w:separator/>
      </w:r>
    </w:p>
  </w:endnote>
  <w:endnote w:type="continuationSeparator" w:id="0">
    <w:p w:rsidR="000A4D4F" w:rsidRDefault="000A4D4F" w:rsidP="0050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55343"/>
      <w:docPartObj>
        <w:docPartGallery w:val="Page Numbers (Bottom of Page)"/>
        <w:docPartUnique/>
      </w:docPartObj>
    </w:sdtPr>
    <w:sdtEndPr>
      <w:rPr>
        <w:noProof/>
      </w:rPr>
    </w:sdtEndPr>
    <w:sdtContent>
      <w:p w:rsidR="000A4D4F" w:rsidRDefault="000A4D4F">
        <w:pPr>
          <w:pStyle w:val="Footer"/>
          <w:jc w:val="center"/>
        </w:pPr>
        <w:r>
          <w:fldChar w:fldCharType="begin"/>
        </w:r>
        <w:r>
          <w:instrText xml:space="preserve"> PAGE   \* MERGEFORMAT </w:instrText>
        </w:r>
        <w:r>
          <w:fldChar w:fldCharType="separate"/>
        </w:r>
        <w:r w:rsidR="00370214">
          <w:rPr>
            <w:noProof/>
          </w:rPr>
          <w:t>1</w:t>
        </w:r>
        <w:r>
          <w:rPr>
            <w:noProof/>
          </w:rPr>
          <w:fldChar w:fldCharType="end"/>
        </w:r>
      </w:p>
    </w:sdtContent>
  </w:sdt>
  <w:p w:rsidR="000A4D4F" w:rsidRDefault="000A4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4F" w:rsidRDefault="000A4D4F" w:rsidP="0050434F">
      <w:r>
        <w:separator/>
      </w:r>
    </w:p>
  </w:footnote>
  <w:footnote w:type="continuationSeparator" w:id="0">
    <w:p w:rsidR="000A4D4F" w:rsidRDefault="000A4D4F" w:rsidP="005043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1BA2"/>
    <w:multiLevelType w:val="hybridMultilevel"/>
    <w:tmpl w:val="8BDAD554"/>
    <w:lvl w:ilvl="0" w:tplc="E2403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AB6AFB"/>
    <w:multiLevelType w:val="hybridMultilevel"/>
    <w:tmpl w:val="A46C6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87EDD"/>
    <w:multiLevelType w:val="hybridMultilevel"/>
    <w:tmpl w:val="B0B21650"/>
    <w:lvl w:ilvl="0" w:tplc="1452D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FA05D5"/>
    <w:multiLevelType w:val="hybridMultilevel"/>
    <w:tmpl w:val="6166E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61006"/>
    <w:multiLevelType w:val="hybridMultilevel"/>
    <w:tmpl w:val="C3A40DC6"/>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80B33"/>
    <w:multiLevelType w:val="hybridMultilevel"/>
    <w:tmpl w:val="84AE95D0"/>
    <w:lvl w:ilvl="0" w:tplc="3EDCDB7A">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6">
    <w:nsid w:val="154D7007"/>
    <w:multiLevelType w:val="hybridMultilevel"/>
    <w:tmpl w:val="56209524"/>
    <w:lvl w:ilvl="0" w:tplc="59B87F12">
      <w:start w:val="1"/>
      <w:numFmt w:val="upperLetter"/>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17DF7E62"/>
    <w:multiLevelType w:val="hybridMultilevel"/>
    <w:tmpl w:val="2D0CA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F6698"/>
    <w:multiLevelType w:val="hybridMultilevel"/>
    <w:tmpl w:val="15BC1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D36FD"/>
    <w:multiLevelType w:val="hybridMultilevel"/>
    <w:tmpl w:val="F7A88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990B86"/>
    <w:multiLevelType w:val="hybridMultilevel"/>
    <w:tmpl w:val="5EE63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5D24B0"/>
    <w:multiLevelType w:val="hybridMultilevel"/>
    <w:tmpl w:val="79C4F6D2"/>
    <w:lvl w:ilvl="0" w:tplc="98CEADF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3F11231E"/>
    <w:multiLevelType w:val="hybridMultilevel"/>
    <w:tmpl w:val="413ADA70"/>
    <w:lvl w:ilvl="0" w:tplc="04090015">
      <w:start w:val="1"/>
      <w:numFmt w:val="upp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211CE6"/>
    <w:multiLevelType w:val="hybridMultilevel"/>
    <w:tmpl w:val="6DE8F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125C6D"/>
    <w:multiLevelType w:val="hybridMultilevel"/>
    <w:tmpl w:val="35625428"/>
    <w:lvl w:ilvl="0" w:tplc="DADE0334">
      <w:start w:val="1"/>
      <w:numFmt w:val="decimal"/>
      <w:lvlText w:val="%1)"/>
      <w:lvlJc w:val="left"/>
      <w:pPr>
        <w:ind w:left="424" w:hanging="360"/>
      </w:pPr>
      <w:rPr>
        <w:rFonts w:ascii="Times New Roman" w:eastAsiaTheme="minorHAnsi" w:hAnsi="Times New Roman" w:cs="Times New Roman"/>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5">
    <w:nsid w:val="524D1A6D"/>
    <w:multiLevelType w:val="hybridMultilevel"/>
    <w:tmpl w:val="1CECD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F25ED"/>
    <w:multiLevelType w:val="hybridMultilevel"/>
    <w:tmpl w:val="69E0403A"/>
    <w:lvl w:ilvl="0" w:tplc="5A48E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12026D"/>
    <w:multiLevelType w:val="hybridMultilevel"/>
    <w:tmpl w:val="5838F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F47D1F"/>
    <w:multiLevelType w:val="hybridMultilevel"/>
    <w:tmpl w:val="58181942"/>
    <w:lvl w:ilvl="0" w:tplc="41D8570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CD7C3B"/>
    <w:multiLevelType w:val="hybridMultilevel"/>
    <w:tmpl w:val="CEB81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535B01"/>
    <w:multiLevelType w:val="hybridMultilevel"/>
    <w:tmpl w:val="5F42F76C"/>
    <w:lvl w:ilvl="0" w:tplc="343A1D68">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1">
    <w:nsid w:val="7B163D93"/>
    <w:multiLevelType w:val="hybridMultilevel"/>
    <w:tmpl w:val="93BE6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8A1F34"/>
    <w:multiLevelType w:val="hybridMultilevel"/>
    <w:tmpl w:val="A7A25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22"/>
  </w:num>
  <w:num w:numId="4">
    <w:abstractNumId w:val="16"/>
  </w:num>
  <w:num w:numId="5">
    <w:abstractNumId w:val="20"/>
  </w:num>
  <w:num w:numId="6">
    <w:abstractNumId w:val="1"/>
  </w:num>
  <w:num w:numId="7">
    <w:abstractNumId w:val="5"/>
  </w:num>
  <w:num w:numId="8">
    <w:abstractNumId w:val="14"/>
  </w:num>
  <w:num w:numId="9">
    <w:abstractNumId w:val="3"/>
  </w:num>
  <w:num w:numId="10">
    <w:abstractNumId w:val="9"/>
  </w:num>
  <w:num w:numId="11">
    <w:abstractNumId w:val="18"/>
  </w:num>
  <w:num w:numId="12">
    <w:abstractNumId w:val="0"/>
  </w:num>
  <w:num w:numId="13">
    <w:abstractNumId w:val="12"/>
  </w:num>
  <w:num w:numId="14">
    <w:abstractNumId w:val="15"/>
  </w:num>
  <w:num w:numId="15">
    <w:abstractNumId w:val="4"/>
  </w:num>
  <w:num w:numId="16">
    <w:abstractNumId w:val="10"/>
  </w:num>
  <w:num w:numId="17">
    <w:abstractNumId w:val="17"/>
  </w:num>
  <w:num w:numId="18">
    <w:abstractNumId w:val="19"/>
  </w:num>
  <w:num w:numId="19">
    <w:abstractNumId w:val="7"/>
  </w:num>
  <w:num w:numId="20">
    <w:abstractNumId w:val="6"/>
  </w:num>
  <w:num w:numId="21">
    <w:abstractNumId w:val="11"/>
  </w:num>
  <w:num w:numId="22">
    <w:abstractNumId w:val="2"/>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48"/>
    <w:rsid w:val="000009F1"/>
    <w:rsid w:val="00000E01"/>
    <w:rsid w:val="00001182"/>
    <w:rsid w:val="00001DAF"/>
    <w:rsid w:val="0000250A"/>
    <w:rsid w:val="000027C6"/>
    <w:rsid w:val="00002C30"/>
    <w:rsid w:val="00003371"/>
    <w:rsid w:val="000034A8"/>
    <w:rsid w:val="00005376"/>
    <w:rsid w:val="000053D9"/>
    <w:rsid w:val="00005579"/>
    <w:rsid w:val="00005822"/>
    <w:rsid w:val="000058AC"/>
    <w:rsid w:val="000068A1"/>
    <w:rsid w:val="00006ADD"/>
    <w:rsid w:val="00006E08"/>
    <w:rsid w:val="0001077C"/>
    <w:rsid w:val="0001095A"/>
    <w:rsid w:val="00011181"/>
    <w:rsid w:val="0001175F"/>
    <w:rsid w:val="00012410"/>
    <w:rsid w:val="00012573"/>
    <w:rsid w:val="000125ED"/>
    <w:rsid w:val="00012A23"/>
    <w:rsid w:val="00012FE1"/>
    <w:rsid w:val="000139F9"/>
    <w:rsid w:val="00013AC0"/>
    <w:rsid w:val="00014411"/>
    <w:rsid w:val="000152B5"/>
    <w:rsid w:val="0001577E"/>
    <w:rsid w:val="00015BFC"/>
    <w:rsid w:val="00016B21"/>
    <w:rsid w:val="00017A79"/>
    <w:rsid w:val="000200B9"/>
    <w:rsid w:val="000202C3"/>
    <w:rsid w:val="0002064C"/>
    <w:rsid w:val="0002176C"/>
    <w:rsid w:val="00021F3C"/>
    <w:rsid w:val="000230AD"/>
    <w:rsid w:val="00023982"/>
    <w:rsid w:val="00025042"/>
    <w:rsid w:val="00027159"/>
    <w:rsid w:val="0003131E"/>
    <w:rsid w:val="00031E56"/>
    <w:rsid w:val="0003238A"/>
    <w:rsid w:val="000328C2"/>
    <w:rsid w:val="0003363F"/>
    <w:rsid w:val="00035594"/>
    <w:rsid w:val="000358CA"/>
    <w:rsid w:val="000361D1"/>
    <w:rsid w:val="000362C8"/>
    <w:rsid w:val="0003636D"/>
    <w:rsid w:val="000364D3"/>
    <w:rsid w:val="000366B7"/>
    <w:rsid w:val="000369E4"/>
    <w:rsid w:val="000379A1"/>
    <w:rsid w:val="00037A93"/>
    <w:rsid w:val="00040EDD"/>
    <w:rsid w:val="0004161B"/>
    <w:rsid w:val="00041CED"/>
    <w:rsid w:val="0004208E"/>
    <w:rsid w:val="000420EC"/>
    <w:rsid w:val="00042902"/>
    <w:rsid w:val="00042D61"/>
    <w:rsid w:val="00043912"/>
    <w:rsid w:val="00043C15"/>
    <w:rsid w:val="00044DC0"/>
    <w:rsid w:val="00044FBC"/>
    <w:rsid w:val="000453C3"/>
    <w:rsid w:val="00045CE7"/>
    <w:rsid w:val="000462BF"/>
    <w:rsid w:val="0004631D"/>
    <w:rsid w:val="00047670"/>
    <w:rsid w:val="00047B68"/>
    <w:rsid w:val="00047F21"/>
    <w:rsid w:val="00050568"/>
    <w:rsid w:val="000506EA"/>
    <w:rsid w:val="00050AD6"/>
    <w:rsid w:val="00050FC2"/>
    <w:rsid w:val="0005189E"/>
    <w:rsid w:val="000529A4"/>
    <w:rsid w:val="00052BC0"/>
    <w:rsid w:val="00053952"/>
    <w:rsid w:val="00053A08"/>
    <w:rsid w:val="00053B6B"/>
    <w:rsid w:val="00054002"/>
    <w:rsid w:val="00054BD3"/>
    <w:rsid w:val="00055D65"/>
    <w:rsid w:val="0005617E"/>
    <w:rsid w:val="00056A17"/>
    <w:rsid w:val="00057059"/>
    <w:rsid w:val="00057B98"/>
    <w:rsid w:val="00057E2C"/>
    <w:rsid w:val="000603C0"/>
    <w:rsid w:val="00060C69"/>
    <w:rsid w:val="00060E56"/>
    <w:rsid w:val="00061199"/>
    <w:rsid w:val="000617EF"/>
    <w:rsid w:val="00061965"/>
    <w:rsid w:val="0006200A"/>
    <w:rsid w:val="00062352"/>
    <w:rsid w:val="00062F4D"/>
    <w:rsid w:val="00063D35"/>
    <w:rsid w:val="000645B3"/>
    <w:rsid w:val="000650BD"/>
    <w:rsid w:val="000656DC"/>
    <w:rsid w:val="00066E58"/>
    <w:rsid w:val="00070BAD"/>
    <w:rsid w:val="00070C2F"/>
    <w:rsid w:val="00071476"/>
    <w:rsid w:val="00071A57"/>
    <w:rsid w:val="00071F5F"/>
    <w:rsid w:val="00072103"/>
    <w:rsid w:val="000721C8"/>
    <w:rsid w:val="000722F8"/>
    <w:rsid w:val="000723AC"/>
    <w:rsid w:val="000733C9"/>
    <w:rsid w:val="000746E3"/>
    <w:rsid w:val="0007680E"/>
    <w:rsid w:val="00076CF3"/>
    <w:rsid w:val="00077D0E"/>
    <w:rsid w:val="0008039C"/>
    <w:rsid w:val="00080C82"/>
    <w:rsid w:val="00080CD5"/>
    <w:rsid w:val="00081312"/>
    <w:rsid w:val="0008218E"/>
    <w:rsid w:val="00082778"/>
    <w:rsid w:val="00083376"/>
    <w:rsid w:val="00083430"/>
    <w:rsid w:val="00083DCC"/>
    <w:rsid w:val="000846CF"/>
    <w:rsid w:val="00085740"/>
    <w:rsid w:val="000864F4"/>
    <w:rsid w:val="00086648"/>
    <w:rsid w:val="00090BE4"/>
    <w:rsid w:val="00090D5E"/>
    <w:rsid w:val="000916D5"/>
    <w:rsid w:val="00091BB3"/>
    <w:rsid w:val="00091D28"/>
    <w:rsid w:val="00092F78"/>
    <w:rsid w:val="0009370A"/>
    <w:rsid w:val="000942FD"/>
    <w:rsid w:val="00094588"/>
    <w:rsid w:val="0009680C"/>
    <w:rsid w:val="00096A70"/>
    <w:rsid w:val="00096B1D"/>
    <w:rsid w:val="00096E7A"/>
    <w:rsid w:val="000A0391"/>
    <w:rsid w:val="000A049C"/>
    <w:rsid w:val="000A07C9"/>
    <w:rsid w:val="000A0BE1"/>
    <w:rsid w:val="000A14FA"/>
    <w:rsid w:val="000A3469"/>
    <w:rsid w:val="000A3604"/>
    <w:rsid w:val="000A3BF8"/>
    <w:rsid w:val="000A3FE9"/>
    <w:rsid w:val="000A416C"/>
    <w:rsid w:val="000A47D7"/>
    <w:rsid w:val="000A4D4F"/>
    <w:rsid w:val="000A61EF"/>
    <w:rsid w:val="000A6909"/>
    <w:rsid w:val="000A75AA"/>
    <w:rsid w:val="000B062F"/>
    <w:rsid w:val="000B0EB3"/>
    <w:rsid w:val="000B0F18"/>
    <w:rsid w:val="000B0F87"/>
    <w:rsid w:val="000B1631"/>
    <w:rsid w:val="000B19F6"/>
    <w:rsid w:val="000B1F55"/>
    <w:rsid w:val="000B2837"/>
    <w:rsid w:val="000B2DAB"/>
    <w:rsid w:val="000B333E"/>
    <w:rsid w:val="000B3A86"/>
    <w:rsid w:val="000B3B00"/>
    <w:rsid w:val="000B3BF4"/>
    <w:rsid w:val="000B4545"/>
    <w:rsid w:val="000B48A2"/>
    <w:rsid w:val="000B508E"/>
    <w:rsid w:val="000B543F"/>
    <w:rsid w:val="000B70C6"/>
    <w:rsid w:val="000B7360"/>
    <w:rsid w:val="000B74A9"/>
    <w:rsid w:val="000B7A8B"/>
    <w:rsid w:val="000B7BD7"/>
    <w:rsid w:val="000C06CB"/>
    <w:rsid w:val="000C0886"/>
    <w:rsid w:val="000C0AFA"/>
    <w:rsid w:val="000C0DE3"/>
    <w:rsid w:val="000C19FA"/>
    <w:rsid w:val="000C1B4F"/>
    <w:rsid w:val="000C1F81"/>
    <w:rsid w:val="000C249B"/>
    <w:rsid w:val="000C298B"/>
    <w:rsid w:val="000C2A60"/>
    <w:rsid w:val="000C2D18"/>
    <w:rsid w:val="000C384C"/>
    <w:rsid w:val="000C3CE1"/>
    <w:rsid w:val="000C44A5"/>
    <w:rsid w:val="000C4538"/>
    <w:rsid w:val="000C4DD9"/>
    <w:rsid w:val="000C57C8"/>
    <w:rsid w:val="000C6924"/>
    <w:rsid w:val="000C6B7C"/>
    <w:rsid w:val="000C7C01"/>
    <w:rsid w:val="000D007A"/>
    <w:rsid w:val="000D00AC"/>
    <w:rsid w:val="000D0926"/>
    <w:rsid w:val="000D1C88"/>
    <w:rsid w:val="000D1E79"/>
    <w:rsid w:val="000D24E3"/>
    <w:rsid w:val="000D3289"/>
    <w:rsid w:val="000D340B"/>
    <w:rsid w:val="000D3AC2"/>
    <w:rsid w:val="000D404B"/>
    <w:rsid w:val="000D4C11"/>
    <w:rsid w:val="000D5110"/>
    <w:rsid w:val="000D55A9"/>
    <w:rsid w:val="000D574B"/>
    <w:rsid w:val="000D5FB8"/>
    <w:rsid w:val="000D6A8F"/>
    <w:rsid w:val="000D70D6"/>
    <w:rsid w:val="000D7984"/>
    <w:rsid w:val="000E002D"/>
    <w:rsid w:val="000E08A2"/>
    <w:rsid w:val="000E0D04"/>
    <w:rsid w:val="000E1B93"/>
    <w:rsid w:val="000E1C0E"/>
    <w:rsid w:val="000E1DB8"/>
    <w:rsid w:val="000E2043"/>
    <w:rsid w:val="000E26C0"/>
    <w:rsid w:val="000E3007"/>
    <w:rsid w:val="000E35EC"/>
    <w:rsid w:val="000E38E8"/>
    <w:rsid w:val="000E46D1"/>
    <w:rsid w:val="000E4CA7"/>
    <w:rsid w:val="000E5028"/>
    <w:rsid w:val="000E52DD"/>
    <w:rsid w:val="000E5D37"/>
    <w:rsid w:val="000E5F0F"/>
    <w:rsid w:val="000E669F"/>
    <w:rsid w:val="000E72F0"/>
    <w:rsid w:val="000F0536"/>
    <w:rsid w:val="000F077B"/>
    <w:rsid w:val="000F1F37"/>
    <w:rsid w:val="000F385B"/>
    <w:rsid w:val="000F41AD"/>
    <w:rsid w:val="000F4585"/>
    <w:rsid w:val="000F4FB9"/>
    <w:rsid w:val="000F5C7D"/>
    <w:rsid w:val="000F5E71"/>
    <w:rsid w:val="000F6515"/>
    <w:rsid w:val="000F6870"/>
    <w:rsid w:val="000F7962"/>
    <w:rsid w:val="000F7F22"/>
    <w:rsid w:val="00100A91"/>
    <w:rsid w:val="00101265"/>
    <w:rsid w:val="00101B61"/>
    <w:rsid w:val="00101D95"/>
    <w:rsid w:val="00102AF2"/>
    <w:rsid w:val="00103C61"/>
    <w:rsid w:val="00105B74"/>
    <w:rsid w:val="00105C4A"/>
    <w:rsid w:val="00105ED4"/>
    <w:rsid w:val="00106B04"/>
    <w:rsid w:val="00106B47"/>
    <w:rsid w:val="00110326"/>
    <w:rsid w:val="00111D4D"/>
    <w:rsid w:val="00112896"/>
    <w:rsid w:val="001128D4"/>
    <w:rsid w:val="0011356B"/>
    <w:rsid w:val="00114C06"/>
    <w:rsid w:val="00114E52"/>
    <w:rsid w:val="00115425"/>
    <w:rsid w:val="0011576D"/>
    <w:rsid w:val="001157B9"/>
    <w:rsid w:val="0011593A"/>
    <w:rsid w:val="001159E3"/>
    <w:rsid w:val="0011646E"/>
    <w:rsid w:val="00116A48"/>
    <w:rsid w:val="00116E3A"/>
    <w:rsid w:val="0012057B"/>
    <w:rsid w:val="00120814"/>
    <w:rsid w:val="00121F24"/>
    <w:rsid w:val="00122115"/>
    <w:rsid w:val="001226D1"/>
    <w:rsid w:val="00123B67"/>
    <w:rsid w:val="00123F27"/>
    <w:rsid w:val="00124C43"/>
    <w:rsid w:val="00125376"/>
    <w:rsid w:val="00125EC9"/>
    <w:rsid w:val="00126C80"/>
    <w:rsid w:val="00126DFA"/>
    <w:rsid w:val="00127B1E"/>
    <w:rsid w:val="00127C40"/>
    <w:rsid w:val="00130030"/>
    <w:rsid w:val="001304A0"/>
    <w:rsid w:val="00130EE3"/>
    <w:rsid w:val="00131866"/>
    <w:rsid w:val="00131CE9"/>
    <w:rsid w:val="001322ED"/>
    <w:rsid w:val="00132F12"/>
    <w:rsid w:val="00133468"/>
    <w:rsid w:val="00133917"/>
    <w:rsid w:val="00133EC3"/>
    <w:rsid w:val="00134506"/>
    <w:rsid w:val="0013598E"/>
    <w:rsid w:val="00135F15"/>
    <w:rsid w:val="001365BD"/>
    <w:rsid w:val="001369A9"/>
    <w:rsid w:val="00136BBB"/>
    <w:rsid w:val="001373E9"/>
    <w:rsid w:val="00137525"/>
    <w:rsid w:val="001375EB"/>
    <w:rsid w:val="001376C9"/>
    <w:rsid w:val="00140C87"/>
    <w:rsid w:val="00141FC8"/>
    <w:rsid w:val="001424FC"/>
    <w:rsid w:val="00142AB3"/>
    <w:rsid w:val="00142FB0"/>
    <w:rsid w:val="00143047"/>
    <w:rsid w:val="001432A4"/>
    <w:rsid w:val="00143C5B"/>
    <w:rsid w:val="00144E0F"/>
    <w:rsid w:val="001450F4"/>
    <w:rsid w:val="00145770"/>
    <w:rsid w:val="001458AB"/>
    <w:rsid w:val="00145E21"/>
    <w:rsid w:val="001460F5"/>
    <w:rsid w:val="001463B6"/>
    <w:rsid w:val="001465DA"/>
    <w:rsid w:val="00147249"/>
    <w:rsid w:val="001476C3"/>
    <w:rsid w:val="00147CFF"/>
    <w:rsid w:val="00150D85"/>
    <w:rsid w:val="001510E8"/>
    <w:rsid w:val="00151ECD"/>
    <w:rsid w:val="00152A23"/>
    <w:rsid w:val="0015322C"/>
    <w:rsid w:val="00153697"/>
    <w:rsid w:val="001540EE"/>
    <w:rsid w:val="00154398"/>
    <w:rsid w:val="001545B9"/>
    <w:rsid w:val="00154DD1"/>
    <w:rsid w:val="00155490"/>
    <w:rsid w:val="00155EAA"/>
    <w:rsid w:val="00156031"/>
    <w:rsid w:val="00156388"/>
    <w:rsid w:val="00156A79"/>
    <w:rsid w:val="00157402"/>
    <w:rsid w:val="00160244"/>
    <w:rsid w:val="0016132D"/>
    <w:rsid w:val="00161927"/>
    <w:rsid w:val="001619C2"/>
    <w:rsid w:val="00165505"/>
    <w:rsid w:val="001660F3"/>
    <w:rsid w:val="00166516"/>
    <w:rsid w:val="00166601"/>
    <w:rsid w:val="0016668D"/>
    <w:rsid w:val="00166C8B"/>
    <w:rsid w:val="00166CAF"/>
    <w:rsid w:val="001671D1"/>
    <w:rsid w:val="001677ED"/>
    <w:rsid w:val="0017048A"/>
    <w:rsid w:val="001707D5"/>
    <w:rsid w:val="001708E2"/>
    <w:rsid w:val="00170BE8"/>
    <w:rsid w:val="00171378"/>
    <w:rsid w:val="00171621"/>
    <w:rsid w:val="001716F1"/>
    <w:rsid w:val="00172BB1"/>
    <w:rsid w:val="00174187"/>
    <w:rsid w:val="00174250"/>
    <w:rsid w:val="001751B4"/>
    <w:rsid w:val="001751FB"/>
    <w:rsid w:val="001756E0"/>
    <w:rsid w:val="00175FFC"/>
    <w:rsid w:val="001761CA"/>
    <w:rsid w:val="00176982"/>
    <w:rsid w:val="001769D2"/>
    <w:rsid w:val="00176A1B"/>
    <w:rsid w:val="0018056F"/>
    <w:rsid w:val="00180F9C"/>
    <w:rsid w:val="0018114D"/>
    <w:rsid w:val="0018166E"/>
    <w:rsid w:val="00181B3F"/>
    <w:rsid w:val="00181C7A"/>
    <w:rsid w:val="00182DC9"/>
    <w:rsid w:val="001833AD"/>
    <w:rsid w:val="00183A47"/>
    <w:rsid w:val="00184503"/>
    <w:rsid w:val="00185187"/>
    <w:rsid w:val="00185242"/>
    <w:rsid w:val="0018548B"/>
    <w:rsid w:val="00185722"/>
    <w:rsid w:val="00185E65"/>
    <w:rsid w:val="001866AD"/>
    <w:rsid w:val="00186AD1"/>
    <w:rsid w:val="00187BFC"/>
    <w:rsid w:val="001900C3"/>
    <w:rsid w:val="001913B7"/>
    <w:rsid w:val="00191A9A"/>
    <w:rsid w:val="00191C0B"/>
    <w:rsid w:val="0019234D"/>
    <w:rsid w:val="001923FD"/>
    <w:rsid w:val="001930C6"/>
    <w:rsid w:val="001937C9"/>
    <w:rsid w:val="00193805"/>
    <w:rsid w:val="00195BF5"/>
    <w:rsid w:val="00195F2B"/>
    <w:rsid w:val="00196A68"/>
    <w:rsid w:val="00196C69"/>
    <w:rsid w:val="0019703E"/>
    <w:rsid w:val="001975DF"/>
    <w:rsid w:val="001A2017"/>
    <w:rsid w:val="001A3C73"/>
    <w:rsid w:val="001A4673"/>
    <w:rsid w:val="001A496F"/>
    <w:rsid w:val="001A54BA"/>
    <w:rsid w:val="001A5BBA"/>
    <w:rsid w:val="001A6A81"/>
    <w:rsid w:val="001A6E3A"/>
    <w:rsid w:val="001A7528"/>
    <w:rsid w:val="001A77CF"/>
    <w:rsid w:val="001A7FEB"/>
    <w:rsid w:val="001B07A8"/>
    <w:rsid w:val="001B0826"/>
    <w:rsid w:val="001B0A3B"/>
    <w:rsid w:val="001B1052"/>
    <w:rsid w:val="001B12EB"/>
    <w:rsid w:val="001B1EDD"/>
    <w:rsid w:val="001B1F65"/>
    <w:rsid w:val="001B20D8"/>
    <w:rsid w:val="001B2225"/>
    <w:rsid w:val="001B3166"/>
    <w:rsid w:val="001B33BA"/>
    <w:rsid w:val="001B3664"/>
    <w:rsid w:val="001B379B"/>
    <w:rsid w:val="001B3F9B"/>
    <w:rsid w:val="001B4524"/>
    <w:rsid w:val="001B4986"/>
    <w:rsid w:val="001B4D9D"/>
    <w:rsid w:val="001B527D"/>
    <w:rsid w:val="001B546B"/>
    <w:rsid w:val="001B5662"/>
    <w:rsid w:val="001B5EA8"/>
    <w:rsid w:val="001B66DE"/>
    <w:rsid w:val="001B6D5A"/>
    <w:rsid w:val="001B707F"/>
    <w:rsid w:val="001B7434"/>
    <w:rsid w:val="001B7A96"/>
    <w:rsid w:val="001B7DFC"/>
    <w:rsid w:val="001C0465"/>
    <w:rsid w:val="001C1183"/>
    <w:rsid w:val="001C14D7"/>
    <w:rsid w:val="001C1E67"/>
    <w:rsid w:val="001C215B"/>
    <w:rsid w:val="001C401F"/>
    <w:rsid w:val="001C4980"/>
    <w:rsid w:val="001C4F25"/>
    <w:rsid w:val="001C548E"/>
    <w:rsid w:val="001C563B"/>
    <w:rsid w:val="001C5DD9"/>
    <w:rsid w:val="001C7278"/>
    <w:rsid w:val="001D0502"/>
    <w:rsid w:val="001D1DBE"/>
    <w:rsid w:val="001D2E7B"/>
    <w:rsid w:val="001D3081"/>
    <w:rsid w:val="001D3311"/>
    <w:rsid w:val="001D35D8"/>
    <w:rsid w:val="001D35DD"/>
    <w:rsid w:val="001D372C"/>
    <w:rsid w:val="001D3AC9"/>
    <w:rsid w:val="001D4D1A"/>
    <w:rsid w:val="001D4E6A"/>
    <w:rsid w:val="001D5467"/>
    <w:rsid w:val="001D5C31"/>
    <w:rsid w:val="001D7346"/>
    <w:rsid w:val="001D736E"/>
    <w:rsid w:val="001D777C"/>
    <w:rsid w:val="001D7A95"/>
    <w:rsid w:val="001E15DA"/>
    <w:rsid w:val="001E272F"/>
    <w:rsid w:val="001E3272"/>
    <w:rsid w:val="001E5B86"/>
    <w:rsid w:val="001E6CAE"/>
    <w:rsid w:val="001E6F02"/>
    <w:rsid w:val="001E7782"/>
    <w:rsid w:val="001F02F0"/>
    <w:rsid w:val="001F03D9"/>
    <w:rsid w:val="001F1005"/>
    <w:rsid w:val="001F113D"/>
    <w:rsid w:val="001F15A2"/>
    <w:rsid w:val="001F17AC"/>
    <w:rsid w:val="001F2470"/>
    <w:rsid w:val="001F2679"/>
    <w:rsid w:val="001F2764"/>
    <w:rsid w:val="001F2A05"/>
    <w:rsid w:val="001F2A48"/>
    <w:rsid w:val="001F30B3"/>
    <w:rsid w:val="001F4228"/>
    <w:rsid w:val="001F46B3"/>
    <w:rsid w:val="001F4970"/>
    <w:rsid w:val="001F6768"/>
    <w:rsid w:val="001F693B"/>
    <w:rsid w:val="001F6A3A"/>
    <w:rsid w:val="001F77C6"/>
    <w:rsid w:val="001F7E17"/>
    <w:rsid w:val="00200341"/>
    <w:rsid w:val="00200C90"/>
    <w:rsid w:val="00201C2A"/>
    <w:rsid w:val="00202221"/>
    <w:rsid w:val="00202C09"/>
    <w:rsid w:val="00202D09"/>
    <w:rsid w:val="0020419B"/>
    <w:rsid w:val="002041C2"/>
    <w:rsid w:val="002056E3"/>
    <w:rsid w:val="0020639F"/>
    <w:rsid w:val="0020651F"/>
    <w:rsid w:val="002070EC"/>
    <w:rsid w:val="00207EF0"/>
    <w:rsid w:val="00210702"/>
    <w:rsid w:val="002107C1"/>
    <w:rsid w:val="00210B98"/>
    <w:rsid w:val="00210FCB"/>
    <w:rsid w:val="00211367"/>
    <w:rsid w:val="00211A71"/>
    <w:rsid w:val="0021279B"/>
    <w:rsid w:val="00212988"/>
    <w:rsid w:val="002130E6"/>
    <w:rsid w:val="00213EF4"/>
    <w:rsid w:val="00213FA4"/>
    <w:rsid w:val="002142EE"/>
    <w:rsid w:val="00214F4F"/>
    <w:rsid w:val="002157B4"/>
    <w:rsid w:val="00216124"/>
    <w:rsid w:val="002161A8"/>
    <w:rsid w:val="0021759A"/>
    <w:rsid w:val="00221415"/>
    <w:rsid w:val="002220EB"/>
    <w:rsid w:val="00222989"/>
    <w:rsid w:val="00223553"/>
    <w:rsid w:val="0022501F"/>
    <w:rsid w:val="00225401"/>
    <w:rsid w:val="00225489"/>
    <w:rsid w:val="00225609"/>
    <w:rsid w:val="0022560E"/>
    <w:rsid w:val="0022662B"/>
    <w:rsid w:val="00226A5A"/>
    <w:rsid w:val="002270BC"/>
    <w:rsid w:val="0022798C"/>
    <w:rsid w:val="00227A8B"/>
    <w:rsid w:val="00227F9B"/>
    <w:rsid w:val="00230EAE"/>
    <w:rsid w:val="00233304"/>
    <w:rsid w:val="00233662"/>
    <w:rsid w:val="00233B07"/>
    <w:rsid w:val="00233B31"/>
    <w:rsid w:val="00233C36"/>
    <w:rsid w:val="00233FAC"/>
    <w:rsid w:val="0023437D"/>
    <w:rsid w:val="00234CE7"/>
    <w:rsid w:val="00237300"/>
    <w:rsid w:val="002373B9"/>
    <w:rsid w:val="0023787A"/>
    <w:rsid w:val="002413C1"/>
    <w:rsid w:val="0024141E"/>
    <w:rsid w:val="002425C4"/>
    <w:rsid w:val="00244316"/>
    <w:rsid w:val="002450B0"/>
    <w:rsid w:val="002461CE"/>
    <w:rsid w:val="00246411"/>
    <w:rsid w:val="00246B17"/>
    <w:rsid w:val="00246B99"/>
    <w:rsid w:val="00246E06"/>
    <w:rsid w:val="002476FA"/>
    <w:rsid w:val="0025059B"/>
    <w:rsid w:val="002505AB"/>
    <w:rsid w:val="00252EEA"/>
    <w:rsid w:val="00254F57"/>
    <w:rsid w:val="00257BF2"/>
    <w:rsid w:val="0026074F"/>
    <w:rsid w:val="00260A2D"/>
    <w:rsid w:val="00260CF2"/>
    <w:rsid w:val="0026101C"/>
    <w:rsid w:val="00261967"/>
    <w:rsid w:val="00261BF9"/>
    <w:rsid w:val="00262B3A"/>
    <w:rsid w:val="0026362C"/>
    <w:rsid w:val="00263F97"/>
    <w:rsid w:val="002652BF"/>
    <w:rsid w:val="002655AE"/>
    <w:rsid w:val="0026563F"/>
    <w:rsid w:val="00265B4B"/>
    <w:rsid w:val="00265C4F"/>
    <w:rsid w:val="00266427"/>
    <w:rsid w:val="00266978"/>
    <w:rsid w:val="00266D90"/>
    <w:rsid w:val="00267C35"/>
    <w:rsid w:val="00267DA5"/>
    <w:rsid w:val="00267DAC"/>
    <w:rsid w:val="00270849"/>
    <w:rsid w:val="0027096C"/>
    <w:rsid w:val="00271330"/>
    <w:rsid w:val="00271B9E"/>
    <w:rsid w:val="002723B7"/>
    <w:rsid w:val="0027321A"/>
    <w:rsid w:val="002732FA"/>
    <w:rsid w:val="002745F6"/>
    <w:rsid w:val="002749D3"/>
    <w:rsid w:val="0027518C"/>
    <w:rsid w:val="00275FAF"/>
    <w:rsid w:val="0027720C"/>
    <w:rsid w:val="00277420"/>
    <w:rsid w:val="00277837"/>
    <w:rsid w:val="0028073A"/>
    <w:rsid w:val="00280AB4"/>
    <w:rsid w:val="0028124E"/>
    <w:rsid w:val="0028163E"/>
    <w:rsid w:val="00281B7B"/>
    <w:rsid w:val="00281EB4"/>
    <w:rsid w:val="0028251F"/>
    <w:rsid w:val="00283537"/>
    <w:rsid w:val="002837A2"/>
    <w:rsid w:val="00284510"/>
    <w:rsid w:val="00284650"/>
    <w:rsid w:val="00284ADA"/>
    <w:rsid w:val="00285392"/>
    <w:rsid w:val="002865AC"/>
    <w:rsid w:val="0028697B"/>
    <w:rsid w:val="002869AF"/>
    <w:rsid w:val="00286AB5"/>
    <w:rsid w:val="002870D2"/>
    <w:rsid w:val="00290A98"/>
    <w:rsid w:val="00291B07"/>
    <w:rsid w:val="00291E1C"/>
    <w:rsid w:val="002920BD"/>
    <w:rsid w:val="0029232E"/>
    <w:rsid w:val="0029392C"/>
    <w:rsid w:val="0029466D"/>
    <w:rsid w:val="00294F5D"/>
    <w:rsid w:val="00295098"/>
    <w:rsid w:val="00296109"/>
    <w:rsid w:val="0029641C"/>
    <w:rsid w:val="00296D07"/>
    <w:rsid w:val="00296D13"/>
    <w:rsid w:val="002972ED"/>
    <w:rsid w:val="00297C01"/>
    <w:rsid w:val="00297C58"/>
    <w:rsid w:val="002A10CB"/>
    <w:rsid w:val="002A170C"/>
    <w:rsid w:val="002A17B0"/>
    <w:rsid w:val="002A495E"/>
    <w:rsid w:val="002A5129"/>
    <w:rsid w:val="002A5517"/>
    <w:rsid w:val="002A5AC8"/>
    <w:rsid w:val="002A6E69"/>
    <w:rsid w:val="002A745D"/>
    <w:rsid w:val="002A7564"/>
    <w:rsid w:val="002A78BE"/>
    <w:rsid w:val="002B0E99"/>
    <w:rsid w:val="002B19F2"/>
    <w:rsid w:val="002B1EEE"/>
    <w:rsid w:val="002B24B1"/>
    <w:rsid w:val="002B281F"/>
    <w:rsid w:val="002B30E2"/>
    <w:rsid w:val="002B3859"/>
    <w:rsid w:val="002B3DA5"/>
    <w:rsid w:val="002B3FC3"/>
    <w:rsid w:val="002B3FDC"/>
    <w:rsid w:val="002B48C0"/>
    <w:rsid w:val="002B48E4"/>
    <w:rsid w:val="002B58CA"/>
    <w:rsid w:val="002B5F31"/>
    <w:rsid w:val="002B7495"/>
    <w:rsid w:val="002B7B31"/>
    <w:rsid w:val="002C0656"/>
    <w:rsid w:val="002C0E12"/>
    <w:rsid w:val="002C0FAE"/>
    <w:rsid w:val="002C252E"/>
    <w:rsid w:val="002C2692"/>
    <w:rsid w:val="002C2800"/>
    <w:rsid w:val="002C28A7"/>
    <w:rsid w:val="002C2F52"/>
    <w:rsid w:val="002C3841"/>
    <w:rsid w:val="002C5055"/>
    <w:rsid w:val="002C6CCA"/>
    <w:rsid w:val="002D0C28"/>
    <w:rsid w:val="002D0E1C"/>
    <w:rsid w:val="002D102E"/>
    <w:rsid w:val="002D18E9"/>
    <w:rsid w:val="002D1B83"/>
    <w:rsid w:val="002D35D2"/>
    <w:rsid w:val="002D3A24"/>
    <w:rsid w:val="002D3CAD"/>
    <w:rsid w:val="002D421C"/>
    <w:rsid w:val="002D5103"/>
    <w:rsid w:val="002D619C"/>
    <w:rsid w:val="002D730D"/>
    <w:rsid w:val="002E0254"/>
    <w:rsid w:val="002E028A"/>
    <w:rsid w:val="002E0B08"/>
    <w:rsid w:val="002E0C1E"/>
    <w:rsid w:val="002E1680"/>
    <w:rsid w:val="002E191D"/>
    <w:rsid w:val="002E1AF7"/>
    <w:rsid w:val="002E2432"/>
    <w:rsid w:val="002E26DA"/>
    <w:rsid w:val="002E2CA4"/>
    <w:rsid w:val="002E30A5"/>
    <w:rsid w:val="002E39BB"/>
    <w:rsid w:val="002E3AAC"/>
    <w:rsid w:val="002E3E7D"/>
    <w:rsid w:val="002E4520"/>
    <w:rsid w:val="002E6495"/>
    <w:rsid w:val="002F0489"/>
    <w:rsid w:val="002F083A"/>
    <w:rsid w:val="002F1834"/>
    <w:rsid w:val="002F1D8C"/>
    <w:rsid w:val="002F269D"/>
    <w:rsid w:val="002F26D7"/>
    <w:rsid w:val="002F310C"/>
    <w:rsid w:val="002F318E"/>
    <w:rsid w:val="002F3669"/>
    <w:rsid w:val="002F45F1"/>
    <w:rsid w:val="002F4CA1"/>
    <w:rsid w:val="002F53E2"/>
    <w:rsid w:val="002F5447"/>
    <w:rsid w:val="002F548A"/>
    <w:rsid w:val="002F6409"/>
    <w:rsid w:val="002F65A5"/>
    <w:rsid w:val="002F67F9"/>
    <w:rsid w:val="002F69E6"/>
    <w:rsid w:val="002F6C18"/>
    <w:rsid w:val="002F77D9"/>
    <w:rsid w:val="002F7CBA"/>
    <w:rsid w:val="002F7E67"/>
    <w:rsid w:val="00300282"/>
    <w:rsid w:val="00300382"/>
    <w:rsid w:val="00300AF6"/>
    <w:rsid w:val="00302755"/>
    <w:rsid w:val="003027EB"/>
    <w:rsid w:val="00302BDF"/>
    <w:rsid w:val="00302C84"/>
    <w:rsid w:val="00303741"/>
    <w:rsid w:val="0030473A"/>
    <w:rsid w:val="00304D45"/>
    <w:rsid w:val="003050C5"/>
    <w:rsid w:val="003052A3"/>
    <w:rsid w:val="003054D7"/>
    <w:rsid w:val="00305BBB"/>
    <w:rsid w:val="00305C32"/>
    <w:rsid w:val="00305D30"/>
    <w:rsid w:val="003070D1"/>
    <w:rsid w:val="003100DC"/>
    <w:rsid w:val="00310874"/>
    <w:rsid w:val="00311292"/>
    <w:rsid w:val="00311420"/>
    <w:rsid w:val="00311E54"/>
    <w:rsid w:val="003122AB"/>
    <w:rsid w:val="00312A8F"/>
    <w:rsid w:val="00313061"/>
    <w:rsid w:val="003140DD"/>
    <w:rsid w:val="00314526"/>
    <w:rsid w:val="003148D5"/>
    <w:rsid w:val="00314C18"/>
    <w:rsid w:val="0031534E"/>
    <w:rsid w:val="00315B1A"/>
    <w:rsid w:val="00315F83"/>
    <w:rsid w:val="00315FFC"/>
    <w:rsid w:val="00316316"/>
    <w:rsid w:val="00317D12"/>
    <w:rsid w:val="00320209"/>
    <w:rsid w:val="00320332"/>
    <w:rsid w:val="00320AF7"/>
    <w:rsid w:val="00320B31"/>
    <w:rsid w:val="00323372"/>
    <w:rsid w:val="0032354F"/>
    <w:rsid w:val="003240C5"/>
    <w:rsid w:val="0032470E"/>
    <w:rsid w:val="00324F3E"/>
    <w:rsid w:val="003254AE"/>
    <w:rsid w:val="00325C27"/>
    <w:rsid w:val="0032635E"/>
    <w:rsid w:val="00326E13"/>
    <w:rsid w:val="003315A4"/>
    <w:rsid w:val="00331F6C"/>
    <w:rsid w:val="00332273"/>
    <w:rsid w:val="00332F6E"/>
    <w:rsid w:val="00333550"/>
    <w:rsid w:val="0033414C"/>
    <w:rsid w:val="003350E5"/>
    <w:rsid w:val="003353B6"/>
    <w:rsid w:val="0033596E"/>
    <w:rsid w:val="003364FC"/>
    <w:rsid w:val="00336BB8"/>
    <w:rsid w:val="00337A77"/>
    <w:rsid w:val="00337DB2"/>
    <w:rsid w:val="00340FE7"/>
    <w:rsid w:val="00341663"/>
    <w:rsid w:val="00341D25"/>
    <w:rsid w:val="003426E8"/>
    <w:rsid w:val="00342B46"/>
    <w:rsid w:val="0034306E"/>
    <w:rsid w:val="00343159"/>
    <w:rsid w:val="00343349"/>
    <w:rsid w:val="00343ADD"/>
    <w:rsid w:val="00344D3B"/>
    <w:rsid w:val="00344D8D"/>
    <w:rsid w:val="0034572F"/>
    <w:rsid w:val="00346620"/>
    <w:rsid w:val="00346A28"/>
    <w:rsid w:val="00347180"/>
    <w:rsid w:val="00347B11"/>
    <w:rsid w:val="0035053E"/>
    <w:rsid w:val="0035100B"/>
    <w:rsid w:val="00351291"/>
    <w:rsid w:val="00351881"/>
    <w:rsid w:val="00351A1B"/>
    <w:rsid w:val="00351E00"/>
    <w:rsid w:val="003526AC"/>
    <w:rsid w:val="003531A2"/>
    <w:rsid w:val="00353337"/>
    <w:rsid w:val="00354433"/>
    <w:rsid w:val="00354781"/>
    <w:rsid w:val="00354787"/>
    <w:rsid w:val="0035483C"/>
    <w:rsid w:val="00357567"/>
    <w:rsid w:val="003576DC"/>
    <w:rsid w:val="00357CA9"/>
    <w:rsid w:val="00357E38"/>
    <w:rsid w:val="00360327"/>
    <w:rsid w:val="00360C82"/>
    <w:rsid w:val="003614CD"/>
    <w:rsid w:val="00361AB3"/>
    <w:rsid w:val="00361B53"/>
    <w:rsid w:val="00361CBC"/>
    <w:rsid w:val="003629C8"/>
    <w:rsid w:val="0036334B"/>
    <w:rsid w:val="00363E2B"/>
    <w:rsid w:val="0036442A"/>
    <w:rsid w:val="00365254"/>
    <w:rsid w:val="00365F76"/>
    <w:rsid w:val="0036690D"/>
    <w:rsid w:val="00366F63"/>
    <w:rsid w:val="003700D7"/>
    <w:rsid w:val="00370214"/>
    <w:rsid w:val="003709EA"/>
    <w:rsid w:val="00370E2D"/>
    <w:rsid w:val="0037128A"/>
    <w:rsid w:val="00371B8D"/>
    <w:rsid w:val="00371E31"/>
    <w:rsid w:val="00372609"/>
    <w:rsid w:val="00372D13"/>
    <w:rsid w:val="00373659"/>
    <w:rsid w:val="00373AAE"/>
    <w:rsid w:val="00374194"/>
    <w:rsid w:val="00374247"/>
    <w:rsid w:val="00374468"/>
    <w:rsid w:val="0037539C"/>
    <w:rsid w:val="003769E4"/>
    <w:rsid w:val="00377264"/>
    <w:rsid w:val="00377847"/>
    <w:rsid w:val="0038044B"/>
    <w:rsid w:val="00381243"/>
    <w:rsid w:val="00381773"/>
    <w:rsid w:val="00381FCE"/>
    <w:rsid w:val="003822E3"/>
    <w:rsid w:val="0038258F"/>
    <w:rsid w:val="003835A8"/>
    <w:rsid w:val="00384F54"/>
    <w:rsid w:val="00385202"/>
    <w:rsid w:val="00385782"/>
    <w:rsid w:val="0038608A"/>
    <w:rsid w:val="00387500"/>
    <w:rsid w:val="003877CB"/>
    <w:rsid w:val="003878AD"/>
    <w:rsid w:val="00387DCB"/>
    <w:rsid w:val="00390579"/>
    <w:rsid w:val="00390D03"/>
    <w:rsid w:val="00391126"/>
    <w:rsid w:val="003913A7"/>
    <w:rsid w:val="0039190A"/>
    <w:rsid w:val="00391F16"/>
    <w:rsid w:val="0039252E"/>
    <w:rsid w:val="00392CED"/>
    <w:rsid w:val="00393637"/>
    <w:rsid w:val="00393D9E"/>
    <w:rsid w:val="00393EFF"/>
    <w:rsid w:val="00394414"/>
    <w:rsid w:val="00394862"/>
    <w:rsid w:val="003960F4"/>
    <w:rsid w:val="003976CA"/>
    <w:rsid w:val="00397B3E"/>
    <w:rsid w:val="00397F7E"/>
    <w:rsid w:val="003A1AE8"/>
    <w:rsid w:val="003A23F9"/>
    <w:rsid w:val="003A31E7"/>
    <w:rsid w:val="003A3F82"/>
    <w:rsid w:val="003A416B"/>
    <w:rsid w:val="003A466A"/>
    <w:rsid w:val="003A4E16"/>
    <w:rsid w:val="003A63A2"/>
    <w:rsid w:val="003A68F1"/>
    <w:rsid w:val="003A6F8A"/>
    <w:rsid w:val="003B0420"/>
    <w:rsid w:val="003B0C6F"/>
    <w:rsid w:val="003B1046"/>
    <w:rsid w:val="003B146C"/>
    <w:rsid w:val="003B2490"/>
    <w:rsid w:val="003B2C5B"/>
    <w:rsid w:val="003B3167"/>
    <w:rsid w:val="003B36D0"/>
    <w:rsid w:val="003B42D5"/>
    <w:rsid w:val="003B4668"/>
    <w:rsid w:val="003B4CD0"/>
    <w:rsid w:val="003B4F03"/>
    <w:rsid w:val="003B5440"/>
    <w:rsid w:val="003B5451"/>
    <w:rsid w:val="003B61A6"/>
    <w:rsid w:val="003B6E4D"/>
    <w:rsid w:val="003B6E97"/>
    <w:rsid w:val="003B6F92"/>
    <w:rsid w:val="003B7309"/>
    <w:rsid w:val="003B7360"/>
    <w:rsid w:val="003C0487"/>
    <w:rsid w:val="003C0E99"/>
    <w:rsid w:val="003C2203"/>
    <w:rsid w:val="003C25EC"/>
    <w:rsid w:val="003C2EFA"/>
    <w:rsid w:val="003C3456"/>
    <w:rsid w:val="003C356A"/>
    <w:rsid w:val="003C392C"/>
    <w:rsid w:val="003C5CDE"/>
    <w:rsid w:val="003C6423"/>
    <w:rsid w:val="003D0745"/>
    <w:rsid w:val="003D1021"/>
    <w:rsid w:val="003D146C"/>
    <w:rsid w:val="003D2B2F"/>
    <w:rsid w:val="003D3759"/>
    <w:rsid w:val="003D3D08"/>
    <w:rsid w:val="003D400F"/>
    <w:rsid w:val="003D485D"/>
    <w:rsid w:val="003D5452"/>
    <w:rsid w:val="003D5671"/>
    <w:rsid w:val="003D5B1A"/>
    <w:rsid w:val="003D605C"/>
    <w:rsid w:val="003D62FF"/>
    <w:rsid w:val="003D6639"/>
    <w:rsid w:val="003D6F56"/>
    <w:rsid w:val="003D7980"/>
    <w:rsid w:val="003E03E5"/>
    <w:rsid w:val="003E0784"/>
    <w:rsid w:val="003E217E"/>
    <w:rsid w:val="003E2FBC"/>
    <w:rsid w:val="003E413A"/>
    <w:rsid w:val="003E43A5"/>
    <w:rsid w:val="003E4DDD"/>
    <w:rsid w:val="003E5708"/>
    <w:rsid w:val="003E57A6"/>
    <w:rsid w:val="003E58F4"/>
    <w:rsid w:val="003E6602"/>
    <w:rsid w:val="003E6629"/>
    <w:rsid w:val="003E758B"/>
    <w:rsid w:val="003E75F0"/>
    <w:rsid w:val="003E767C"/>
    <w:rsid w:val="003F0E7C"/>
    <w:rsid w:val="003F0F71"/>
    <w:rsid w:val="003F1813"/>
    <w:rsid w:val="003F1D37"/>
    <w:rsid w:val="003F1DA8"/>
    <w:rsid w:val="003F264E"/>
    <w:rsid w:val="003F28FA"/>
    <w:rsid w:val="003F2B73"/>
    <w:rsid w:val="003F2E1F"/>
    <w:rsid w:val="003F3C63"/>
    <w:rsid w:val="003F47B8"/>
    <w:rsid w:val="003F55EC"/>
    <w:rsid w:val="003F5F1B"/>
    <w:rsid w:val="003F6E82"/>
    <w:rsid w:val="003F75C3"/>
    <w:rsid w:val="003F78A5"/>
    <w:rsid w:val="003F78EA"/>
    <w:rsid w:val="003F7B51"/>
    <w:rsid w:val="003F7E2F"/>
    <w:rsid w:val="00400A64"/>
    <w:rsid w:val="00400F62"/>
    <w:rsid w:val="004010BE"/>
    <w:rsid w:val="0040146D"/>
    <w:rsid w:val="00401503"/>
    <w:rsid w:val="00401ED4"/>
    <w:rsid w:val="004029D6"/>
    <w:rsid w:val="00402D1D"/>
    <w:rsid w:val="004033B3"/>
    <w:rsid w:val="00403CB6"/>
    <w:rsid w:val="00403D7B"/>
    <w:rsid w:val="00403EC0"/>
    <w:rsid w:val="00404349"/>
    <w:rsid w:val="00404EC6"/>
    <w:rsid w:val="00404FE9"/>
    <w:rsid w:val="004050B2"/>
    <w:rsid w:val="0040590F"/>
    <w:rsid w:val="00406030"/>
    <w:rsid w:val="00406981"/>
    <w:rsid w:val="00406C5F"/>
    <w:rsid w:val="004104BA"/>
    <w:rsid w:val="00410867"/>
    <w:rsid w:val="00411737"/>
    <w:rsid w:val="00411BCA"/>
    <w:rsid w:val="0041251D"/>
    <w:rsid w:val="00412E50"/>
    <w:rsid w:val="00412E57"/>
    <w:rsid w:val="00412E5E"/>
    <w:rsid w:val="0041309F"/>
    <w:rsid w:val="004136D9"/>
    <w:rsid w:val="004138C9"/>
    <w:rsid w:val="00415073"/>
    <w:rsid w:val="004150DB"/>
    <w:rsid w:val="00417989"/>
    <w:rsid w:val="00417B57"/>
    <w:rsid w:val="004202F8"/>
    <w:rsid w:val="00421282"/>
    <w:rsid w:val="00423D70"/>
    <w:rsid w:val="00423D99"/>
    <w:rsid w:val="004240C9"/>
    <w:rsid w:val="004241EB"/>
    <w:rsid w:val="004245C7"/>
    <w:rsid w:val="00424820"/>
    <w:rsid w:val="00424B95"/>
    <w:rsid w:val="004251F1"/>
    <w:rsid w:val="004255F5"/>
    <w:rsid w:val="0042659F"/>
    <w:rsid w:val="00426632"/>
    <w:rsid w:val="004268DB"/>
    <w:rsid w:val="00426BDE"/>
    <w:rsid w:val="00426BF6"/>
    <w:rsid w:val="0042769C"/>
    <w:rsid w:val="00427AF0"/>
    <w:rsid w:val="00427B11"/>
    <w:rsid w:val="00427D27"/>
    <w:rsid w:val="00430538"/>
    <w:rsid w:val="00430B9D"/>
    <w:rsid w:val="00431AE0"/>
    <w:rsid w:val="00433718"/>
    <w:rsid w:val="00433E14"/>
    <w:rsid w:val="0043407E"/>
    <w:rsid w:val="00435172"/>
    <w:rsid w:val="00435210"/>
    <w:rsid w:val="004354FC"/>
    <w:rsid w:val="004370E7"/>
    <w:rsid w:val="00440087"/>
    <w:rsid w:val="004410A8"/>
    <w:rsid w:val="0044181F"/>
    <w:rsid w:val="00443790"/>
    <w:rsid w:val="00443ACC"/>
    <w:rsid w:val="004443F3"/>
    <w:rsid w:val="00444560"/>
    <w:rsid w:val="0044461C"/>
    <w:rsid w:val="0044527E"/>
    <w:rsid w:val="004455F0"/>
    <w:rsid w:val="004465D0"/>
    <w:rsid w:val="00446744"/>
    <w:rsid w:val="0044688D"/>
    <w:rsid w:val="00447997"/>
    <w:rsid w:val="00447C6E"/>
    <w:rsid w:val="0045035B"/>
    <w:rsid w:val="00450AA1"/>
    <w:rsid w:val="004513F9"/>
    <w:rsid w:val="0045140B"/>
    <w:rsid w:val="0045182D"/>
    <w:rsid w:val="00451AA3"/>
    <w:rsid w:val="0045213B"/>
    <w:rsid w:val="004522BF"/>
    <w:rsid w:val="0045265F"/>
    <w:rsid w:val="00452A8E"/>
    <w:rsid w:val="00452C76"/>
    <w:rsid w:val="00453348"/>
    <w:rsid w:val="00453B2E"/>
    <w:rsid w:val="004602A9"/>
    <w:rsid w:val="00461E18"/>
    <w:rsid w:val="00461E26"/>
    <w:rsid w:val="004622B7"/>
    <w:rsid w:val="00463F23"/>
    <w:rsid w:val="004646BE"/>
    <w:rsid w:val="00464A45"/>
    <w:rsid w:val="00464FBA"/>
    <w:rsid w:val="0046512D"/>
    <w:rsid w:val="004655CB"/>
    <w:rsid w:val="00465924"/>
    <w:rsid w:val="00465FC3"/>
    <w:rsid w:val="004664B1"/>
    <w:rsid w:val="004672DF"/>
    <w:rsid w:val="00467C4E"/>
    <w:rsid w:val="00467E19"/>
    <w:rsid w:val="00470924"/>
    <w:rsid w:val="00471110"/>
    <w:rsid w:val="00471C09"/>
    <w:rsid w:val="00472026"/>
    <w:rsid w:val="00472D02"/>
    <w:rsid w:val="0047318B"/>
    <w:rsid w:val="00473E3C"/>
    <w:rsid w:val="0047434D"/>
    <w:rsid w:val="00474728"/>
    <w:rsid w:val="00474CE7"/>
    <w:rsid w:val="004750FC"/>
    <w:rsid w:val="00475387"/>
    <w:rsid w:val="00475A18"/>
    <w:rsid w:val="00475A85"/>
    <w:rsid w:val="00476580"/>
    <w:rsid w:val="00476945"/>
    <w:rsid w:val="00476A18"/>
    <w:rsid w:val="00476C44"/>
    <w:rsid w:val="00476D08"/>
    <w:rsid w:val="00477387"/>
    <w:rsid w:val="00477718"/>
    <w:rsid w:val="00477BA8"/>
    <w:rsid w:val="00477CAE"/>
    <w:rsid w:val="004803E5"/>
    <w:rsid w:val="004805B5"/>
    <w:rsid w:val="0048114D"/>
    <w:rsid w:val="00481548"/>
    <w:rsid w:val="00481589"/>
    <w:rsid w:val="00481ECB"/>
    <w:rsid w:val="004825D4"/>
    <w:rsid w:val="00482BE4"/>
    <w:rsid w:val="00483A84"/>
    <w:rsid w:val="00483DD4"/>
    <w:rsid w:val="00484552"/>
    <w:rsid w:val="00484FA7"/>
    <w:rsid w:val="0048555B"/>
    <w:rsid w:val="00485C4E"/>
    <w:rsid w:val="00485C89"/>
    <w:rsid w:val="00485F29"/>
    <w:rsid w:val="00486226"/>
    <w:rsid w:val="00487F50"/>
    <w:rsid w:val="00490035"/>
    <w:rsid w:val="0049027C"/>
    <w:rsid w:val="0049040B"/>
    <w:rsid w:val="00490826"/>
    <w:rsid w:val="00490E61"/>
    <w:rsid w:val="00490F6D"/>
    <w:rsid w:val="0049133A"/>
    <w:rsid w:val="00491445"/>
    <w:rsid w:val="00491675"/>
    <w:rsid w:val="0049172B"/>
    <w:rsid w:val="00492820"/>
    <w:rsid w:val="00493B2A"/>
    <w:rsid w:val="00493D9E"/>
    <w:rsid w:val="004940A9"/>
    <w:rsid w:val="00495F10"/>
    <w:rsid w:val="00497F80"/>
    <w:rsid w:val="004A0880"/>
    <w:rsid w:val="004A0FA3"/>
    <w:rsid w:val="004A298E"/>
    <w:rsid w:val="004A2ABD"/>
    <w:rsid w:val="004A2D18"/>
    <w:rsid w:val="004A31D2"/>
    <w:rsid w:val="004A50E1"/>
    <w:rsid w:val="004A5C0E"/>
    <w:rsid w:val="004A71AD"/>
    <w:rsid w:val="004A720A"/>
    <w:rsid w:val="004B0241"/>
    <w:rsid w:val="004B17F9"/>
    <w:rsid w:val="004B205D"/>
    <w:rsid w:val="004B4522"/>
    <w:rsid w:val="004B4664"/>
    <w:rsid w:val="004B5966"/>
    <w:rsid w:val="004B5BF5"/>
    <w:rsid w:val="004B6187"/>
    <w:rsid w:val="004C01CF"/>
    <w:rsid w:val="004C04AB"/>
    <w:rsid w:val="004C0AFE"/>
    <w:rsid w:val="004C0D20"/>
    <w:rsid w:val="004C141B"/>
    <w:rsid w:val="004C163F"/>
    <w:rsid w:val="004C1D12"/>
    <w:rsid w:val="004C2A07"/>
    <w:rsid w:val="004C2EE6"/>
    <w:rsid w:val="004C334D"/>
    <w:rsid w:val="004C357A"/>
    <w:rsid w:val="004C3EED"/>
    <w:rsid w:val="004C3F09"/>
    <w:rsid w:val="004C3FC2"/>
    <w:rsid w:val="004C432C"/>
    <w:rsid w:val="004C467A"/>
    <w:rsid w:val="004C46B0"/>
    <w:rsid w:val="004C4A46"/>
    <w:rsid w:val="004C4AFA"/>
    <w:rsid w:val="004C4B77"/>
    <w:rsid w:val="004C77FF"/>
    <w:rsid w:val="004C7852"/>
    <w:rsid w:val="004C7C36"/>
    <w:rsid w:val="004D11AF"/>
    <w:rsid w:val="004D1707"/>
    <w:rsid w:val="004D1B3E"/>
    <w:rsid w:val="004D21D2"/>
    <w:rsid w:val="004D3382"/>
    <w:rsid w:val="004D4351"/>
    <w:rsid w:val="004D5870"/>
    <w:rsid w:val="004D5F1E"/>
    <w:rsid w:val="004D63A9"/>
    <w:rsid w:val="004D64FD"/>
    <w:rsid w:val="004D730F"/>
    <w:rsid w:val="004D7492"/>
    <w:rsid w:val="004E0A2E"/>
    <w:rsid w:val="004E0BBD"/>
    <w:rsid w:val="004E0E58"/>
    <w:rsid w:val="004E1A97"/>
    <w:rsid w:val="004E2B38"/>
    <w:rsid w:val="004E3DDF"/>
    <w:rsid w:val="004E47C6"/>
    <w:rsid w:val="004E4EED"/>
    <w:rsid w:val="004E6506"/>
    <w:rsid w:val="004E6993"/>
    <w:rsid w:val="004E6A3A"/>
    <w:rsid w:val="004E77B9"/>
    <w:rsid w:val="004E7A6D"/>
    <w:rsid w:val="004F0232"/>
    <w:rsid w:val="004F06E1"/>
    <w:rsid w:val="004F0A1F"/>
    <w:rsid w:val="004F0B38"/>
    <w:rsid w:val="004F0FEA"/>
    <w:rsid w:val="004F1212"/>
    <w:rsid w:val="004F203F"/>
    <w:rsid w:val="004F24D4"/>
    <w:rsid w:val="004F2826"/>
    <w:rsid w:val="004F3633"/>
    <w:rsid w:val="004F3668"/>
    <w:rsid w:val="004F3EC1"/>
    <w:rsid w:val="004F4BE3"/>
    <w:rsid w:val="004F634E"/>
    <w:rsid w:val="004F6B1B"/>
    <w:rsid w:val="004F79DE"/>
    <w:rsid w:val="004F7BF2"/>
    <w:rsid w:val="00500A1F"/>
    <w:rsid w:val="00500E1A"/>
    <w:rsid w:val="00500EDC"/>
    <w:rsid w:val="0050126E"/>
    <w:rsid w:val="00501627"/>
    <w:rsid w:val="00502147"/>
    <w:rsid w:val="00502560"/>
    <w:rsid w:val="005026AC"/>
    <w:rsid w:val="00503273"/>
    <w:rsid w:val="00503865"/>
    <w:rsid w:val="005039E0"/>
    <w:rsid w:val="00503F6F"/>
    <w:rsid w:val="0050434F"/>
    <w:rsid w:val="0050474E"/>
    <w:rsid w:val="00504CE6"/>
    <w:rsid w:val="00504E17"/>
    <w:rsid w:val="0050507C"/>
    <w:rsid w:val="00505B94"/>
    <w:rsid w:val="00505EF3"/>
    <w:rsid w:val="00506564"/>
    <w:rsid w:val="0050680B"/>
    <w:rsid w:val="005069D9"/>
    <w:rsid w:val="00506E5A"/>
    <w:rsid w:val="00507B25"/>
    <w:rsid w:val="00507EC0"/>
    <w:rsid w:val="00507FE7"/>
    <w:rsid w:val="00510E2B"/>
    <w:rsid w:val="005111A9"/>
    <w:rsid w:val="00511349"/>
    <w:rsid w:val="00512418"/>
    <w:rsid w:val="00513933"/>
    <w:rsid w:val="00513B25"/>
    <w:rsid w:val="00514342"/>
    <w:rsid w:val="00514402"/>
    <w:rsid w:val="00514C52"/>
    <w:rsid w:val="005154D3"/>
    <w:rsid w:val="00515F75"/>
    <w:rsid w:val="00516068"/>
    <w:rsid w:val="00516197"/>
    <w:rsid w:val="00516628"/>
    <w:rsid w:val="005167DB"/>
    <w:rsid w:val="00516B34"/>
    <w:rsid w:val="00516FAF"/>
    <w:rsid w:val="005208AF"/>
    <w:rsid w:val="005212D7"/>
    <w:rsid w:val="0052159A"/>
    <w:rsid w:val="005215A0"/>
    <w:rsid w:val="00521B07"/>
    <w:rsid w:val="00521CE0"/>
    <w:rsid w:val="0052238C"/>
    <w:rsid w:val="00522391"/>
    <w:rsid w:val="00522ABE"/>
    <w:rsid w:val="00522B4C"/>
    <w:rsid w:val="00523100"/>
    <w:rsid w:val="005237B0"/>
    <w:rsid w:val="00523C5A"/>
    <w:rsid w:val="005248C7"/>
    <w:rsid w:val="00524927"/>
    <w:rsid w:val="00525CA4"/>
    <w:rsid w:val="00526159"/>
    <w:rsid w:val="00526507"/>
    <w:rsid w:val="00527A8C"/>
    <w:rsid w:val="0053000C"/>
    <w:rsid w:val="0053195B"/>
    <w:rsid w:val="00531AC0"/>
    <w:rsid w:val="00531C6F"/>
    <w:rsid w:val="00531E8D"/>
    <w:rsid w:val="005325D0"/>
    <w:rsid w:val="00532664"/>
    <w:rsid w:val="0053266F"/>
    <w:rsid w:val="0053286E"/>
    <w:rsid w:val="00532DC3"/>
    <w:rsid w:val="00533D40"/>
    <w:rsid w:val="00533EF6"/>
    <w:rsid w:val="005343CE"/>
    <w:rsid w:val="005345BA"/>
    <w:rsid w:val="0053507B"/>
    <w:rsid w:val="005354BE"/>
    <w:rsid w:val="00536AEF"/>
    <w:rsid w:val="00536CAF"/>
    <w:rsid w:val="00536F5D"/>
    <w:rsid w:val="005372A4"/>
    <w:rsid w:val="00537586"/>
    <w:rsid w:val="005375DD"/>
    <w:rsid w:val="0054052F"/>
    <w:rsid w:val="0054078F"/>
    <w:rsid w:val="00540793"/>
    <w:rsid w:val="00540840"/>
    <w:rsid w:val="00540A13"/>
    <w:rsid w:val="00541526"/>
    <w:rsid w:val="005418DA"/>
    <w:rsid w:val="00541EAA"/>
    <w:rsid w:val="00542819"/>
    <w:rsid w:val="00542939"/>
    <w:rsid w:val="00542F12"/>
    <w:rsid w:val="005434D3"/>
    <w:rsid w:val="00543C58"/>
    <w:rsid w:val="00544581"/>
    <w:rsid w:val="0054516E"/>
    <w:rsid w:val="005452C7"/>
    <w:rsid w:val="005456EE"/>
    <w:rsid w:val="00545969"/>
    <w:rsid w:val="00545DC0"/>
    <w:rsid w:val="00545E69"/>
    <w:rsid w:val="00545EA9"/>
    <w:rsid w:val="00546341"/>
    <w:rsid w:val="00546514"/>
    <w:rsid w:val="0054658C"/>
    <w:rsid w:val="00547C9B"/>
    <w:rsid w:val="00547EC0"/>
    <w:rsid w:val="00550C3F"/>
    <w:rsid w:val="00550C57"/>
    <w:rsid w:val="00550E7B"/>
    <w:rsid w:val="00551272"/>
    <w:rsid w:val="005513C3"/>
    <w:rsid w:val="0055182E"/>
    <w:rsid w:val="00552269"/>
    <w:rsid w:val="005533D2"/>
    <w:rsid w:val="00553888"/>
    <w:rsid w:val="00554EDD"/>
    <w:rsid w:val="00555260"/>
    <w:rsid w:val="00555569"/>
    <w:rsid w:val="005558BD"/>
    <w:rsid w:val="005559D1"/>
    <w:rsid w:val="00555F6D"/>
    <w:rsid w:val="005564FF"/>
    <w:rsid w:val="00557243"/>
    <w:rsid w:val="00557413"/>
    <w:rsid w:val="00557788"/>
    <w:rsid w:val="00557FF1"/>
    <w:rsid w:val="00560456"/>
    <w:rsid w:val="005607DC"/>
    <w:rsid w:val="00560C14"/>
    <w:rsid w:val="00561CDE"/>
    <w:rsid w:val="00562379"/>
    <w:rsid w:val="005627D8"/>
    <w:rsid w:val="00562976"/>
    <w:rsid w:val="005629E2"/>
    <w:rsid w:val="0056527D"/>
    <w:rsid w:val="005659DB"/>
    <w:rsid w:val="005661C3"/>
    <w:rsid w:val="0056746F"/>
    <w:rsid w:val="00567FF7"/>
    <w:rsid w:val="00571876"/>
    <w:rsid w:val="0057316E"/>
    <w:rsid w:val="005737FC"/>
    <w:rsid w:val="00573DFF"/>
    <w:rsid w:val="00574091"/>
    <w:rsid w:val="0057421E"/>
    <w:rsid w:val="00574582"/>
    <w:rsid w:val="005746A6"/>
    <w:rsid w:val="005750A1"/>
    <w:rsid w:val="00576378"/>
    <w:rsid w:val="005772BB"/>
    <w:rsid w:val="0058055F"/>
    <w:rsid w:val="005806DA"/>
    <w:rsid w:val="00580D14"/>
    <w:rsid w:val="00582B12"/>
    <w:rsid w:val="0058364A"/>
    <w:rsid w:val="005839AB"/>
    <w:rsid w:val="00583BD9"/>
    <w:rsid w:val="00584D0B"/>
    <w:rsid w:val="00585E25"/>
    <w:rsid w:val="00585EE6"/>
    <w:rsid w:val="005865CE"/>
    <w:rsid w:val="00586BBA"/>
    <w:rsid w:val="005870BC"/>
    <w:rsid w:val="00587A2A"/>
    <w:rsid w:val="00590AC8"/>
    <w:rsid w:val="005922BC"/>
    <w:rsid w:val="00592727"/>
    <w:rsid w:val="005929F3"/>
    <w:rsid w:val="00592F1E"/>
    <w:rsid w:val="005934F3"/>
    <w:rsid w:val="005937CB"/>
    <w:rsid w:val="00593C20"/>
    <w:rsid w:val="005945A9"/>
    <w:rsid w:val="0059491A"/>
    <w:rsid w:val="005966CB"/>
    <w:rsid w:val="005973B4"/>
    <w:rsid w:val="005A0233"/>
    <w:rsid w:val="005A0A42"/>
    <w:rsid w:val="005A0C43"/>
    <w:rsid w:val="005A0D8A"/>
    <w:rsid w:val="005A1D1B"/>
    <w:rsid w:val="005A216B"/>
    <w:rsid w:val="005A23DC"/>
    <w:rsid w:val="005A245C"/>
    <w:rsid w:val="005A246D"/>
    <w:rsid w:val="005A3A5E"/>
    <w:rsid w:val="005A4216"/>
    <w:rsid w:val="005A44BB"/>
    <w:rsid w:val="005A457F"/>
    <w:rsid w:val="005A4679"/>
    <w:rsid w:val="005A54D6"/>
    <w:rsid w:val="005A54D8"/>
    <w:rsid w:val="005A5EC5"/>
    <w:rsid w:val="005A6845"/>
    <w:rsid w:val="005A7489"/>
    <w:rsid w:val="005A787D"/>
    <w:rsid w:val="005B0045"/>
    <w:rsid w:val="005B1B26"/>
    <w:rsid w:val="005B1D6D"/>
    <w:rsid w:val="005B326C"/>
    <w:rsid w:val="005B34F9"/>
    <w:rsid w:val="005B450F"/>
    <w:rsid w:val="005B57AD"/>
    <w:rsid w:val="005B781E"/>
    <w:rsid w:val="005B7C0A"/>
    <w:rsid w:val="005B7C95"/>
    <w:rsid w:val="005B7D7B"/>
    <w:rsid w:val="005C0249"/>
    <w:rsid w:val="005C02AB"/>
    <w:rsid w:val="005C1B95"/>
    <w:rsid w:val="005C3A04"/>
    <w:rsid w:val="005C3FCD"/>
    <w:rsid w:val="005C4F90"/>
    <w:rsid w:val="005C5044"/>
    <w:rsid w:val="005C5898"/>
    <w:rsid w:val="005C5E8E"/>
    <w:rsid w:val="005C5EB5"/>
    <w:rsid w:val="005C68E9"/>
    <w:rsid w:val="005C6AEC"/>
    <w:rsid w:val="005C79B4"/>
    <w:rsid w:val="005D06F1"/>
    <w:rsid w:val="005D0E0B"/>
    <w:rsid w:val="005D1819"/>
    <w:rsid w:val="005D1B4D"/>
    <w:rsid w:val="005D2A89"/>
    <w:rsid w:val="005D33CA"/>
    <w:rsid w:val="005D4219"/>
    <w:rsid w:val="005D43CD"/>
    <w:rsid w:val="005D4784"/>
    <w:rsid w:val="005D47D0"/>
    <w:rsid w:val="005D4B12"/>
    <w:rsid w:val="005D51A9"/>
    <w:rsid w:val="005D52A7"/>
    <w:rsid w:val="005D5438"/>
    <w:rsid w:val="005D612D"/>
    <w:rsid w:val="005D6AE0"/>
    <w:rsid w:val="005D749B"/>
    <w:rsid w:val="005D7B0D"/>
    <w:rsid w:val="005D7E2A"/>
    <w:rsid w:val="005D7FF1"/>
    <w:rsid w:val="005E09F9"/>
    <w:rsid w:val="005E1AD3"/>
    <w:rsid w:val="005E1FD8"/>
    <w:rsid w:val="005E2838"/>
    <w:rsid w:val="005E3631"/>
    <w:rsid w:val="005E4284"/>
    <w:rsid w:val="005E48E6"/>
    <w:rsid w:val="005E4D96"/>
    <w:rsid w:val="005E57DB"/>
    <w:rsid w:val="005E613D"/>
    <w:rsid w:val="005E617C"/>
    <w:rsid w:val="005E6987"/>
    <w:rsid w:val="005E6E69"/>
    <w:rsid w:val="005E7688"/>
    <w:rsid w:val="005E7E0F"/>
    <w:rsid w:val="005F0524"/>
    <w:rsid w:val="005F1074"/>
    <w:rsid w:val="005F18C8"/>
    <w:rsid w:val="005F193F"/>
    <w:rsid w:val="005F2354"/>
    <w:rsid w:val="005F250E"/>
    <w:rsid w:val="005F3158"/>
    <w:rsid w:val="005F328D"/>
    <w:rsid w:val="005F3706"/>
    <w:rsid w:val="005F3D1F"/>
    <w:rsid w:val="005F4B7B"/>
    <w:rsid w:val="005F52A8"/>
    <w:rsid w:val="005F5C7B"/>
    <w:rsid w:val="005F65BD"/>
    <w:rsid w:val="005F6DC6"/>
    <w:rsid w:val="005F7B16"/>
    <w:rsid w:val="005F7D29"/>
    <w:rsid w:val="006002B3"/>
    <w:rsid w:val="0060108E"/>
    <w:rsid w:val="006010F6"/>
    <w:rsid w:val="006016C5"/>
    <w:rsid w:val="006028E3"/>
    <w:rsid w:val="00602B2B"/>
    <w:rsid w:val="00602DAA"/>
    <w:rsid w:val="00602DB1"/>
    <w:rsid w:val="00603AB1"/>
    <w:rsid w:val="00606901"/>
    <w:rsid w:val="006073CD"/>
    <w:rsid w:val="0061031C"/>
    <w:rsid w:val="0061140B"/>
    <w:rsid w:val="006118A1"/>
    <w:rsid w:val="00611D8C"/>
    <w:rsid w:val="0061248C"/>
    <w:rsid w:val="00613494"/>
    <w:rsid w:val="00615004"/>
    <w:rsid w:val="006153EC"/>
    <w:rsid w:val="00615526"/>
    <w:rsid w:val="00615B50"/>
    <w:rsid w:val="00615E0B"/>
    <w:rsid w:val="006163ED"/>
    <w:rsid w:val="0061698C"/>
    <w:rsid w:val="006217CC"/>
    <w:rsid w:val="00622156"/>
    <w:rsid w:val="00623C9C"/>
    <w:rsid w:val="00624E33"/>
    <w:rsid w:val="0062610E"/>
    <w:rsid w:val="00626359"/>
    <w:rsid w:val="00627991"/>
    <w:rsid w:val="00627A04"/>
    <w:rsid w:val="00627D78"/>
    <w:rsid w:val="0063034E"/>
    <w:rsid w:val="00630A9C"/>
    <w:rsid w:val="00630D01"/>
    <w:rsid w:val="00630D7B"/>
    <w:rsid w:val="00630E01"/>
    <w:rsid w:val="00630E80"/>
    <w:rsid w:val="006311A2"/>
    <w:rsid w:val="00631842"/>
    <w:rsid w:val="00635044"/>
    <w:rsid w:val="006351F3"/>
    <w:rsid w:val="006355E7"/>
    <w:rsid w:val="0063602E"/>
    <w:rsid w:val="006363EF"/>
    <w:rsid w:val="0063663E"/>
    <w:rsid w:val="00636FE7"/>
    <w:rsid w:val="00637303"/>
    <w:rsid w:val="0063752F"/>
    <w:rsid w:val="006377E6"/>
    <w:rsid w:val="0063786C"/>
    <w:rsid w:val="00637B60"/>
    <w:rsid w:val="0064077D"/>
    <w:rsid w:val="00641200"/>
    <w:rsid w:val="006420B4"/>
    <w:rsid w:val="00642FA0"/>
    <w:rsid w:val="00644018"/>
    <w:rsid w:val="006440F9"/>
    <w:rsid w:val="00645099"/>
    <w:rsid w:val="00645635"/>
    <w:rsid w:val="00645823"/>
    <w:rsid w:val="00645CC1"/>
    <w:rsid w:val="00646154"/>
    <w:rsid w:val="00646F43"/>
    <w:rsid w:val="0064783B"/>
    <w:rsid w:val="0064796E"/>
    <w:rsid w:val="006507E4"/>
    <w:rsid w:val="00650BE6"/>
    <w:rsid w:val="00651D91"/>
    <w:rsid w:val="00652388"/>
    <w:rsid w:val="00652A2D"/>
    <w:rsid w:val="00652BB4"/>
    <w:rsid w:val="00653224"/>
    <w:rsid w:val="0065347D"/>
    <w:rsid w:val="006539AD"/>
    <w:rsid w:val="006545D5"/>
    <w:rsid w:val="006552C0"/>
    <w:rsid w:val="0065576E"/>
    <w:rsid w:val="00655AD5"/>
    <w:rsid w:val="00655ED9"/>
    <w:rsid w:val="00655FE5"/>
    <w:rsid w:val="0065642B"/>
    <w:rsid w:val="00656982"/>
    <w:rsid w:val="00657CAE"/>
    <w:rsid w:val="00657DA3"/>
    <w:rsid w:val="00657FF4"/>
    <w:rsid w:val="0066031C"/>
    <w:rsid w:val="00661C74"/>
    <w:rsid w:val="00661D07"/>
    <w:rsid w:val="00661F09"/>
    <w:rsid w:val="00661FA8"/>
    <w:rsid w:val="00662759"/>
    <w:rsid w:val="0066351E"/>
    <w:rsid w:val="006636D1"/>
    <w:rsid w:val="006645E6"/>
    <w:rsid w:val="00664853"/>
    <w:rsid w:val="006650F4"/>
    <w:rsid w:val="006657E7"/>
    <w:rsid w:val="00665A3C"/>
    <w:rsid w:val="00665F8D"/>
    <w:rsid w:val="0066608F"/>
    <w:rsid w:val="006661BC"/>
    <w:rsid w:val="006667E0"/>
    <w:rsid w:val="00666AF4"/>
    <w:rsid w:val="006673F8"/>
    <w:rsid w:val="00670527"/>
    <w:rsid w:val="006717AE"/>
    <w:rsid w:val="00672AFD"/>
    <w:rsid w:val="0067369A"/>
    <w:rsid w:val="00674669"/>
    <w:rsid w:val="00675287"/>
    <w:rsid w:val="0067565A"/>
    <w:rsid w:val="00675961"/>
    <w:rsid w:val="00675C28"/>
    <w:rsid w:val="00676487"/>
    <w:rsid w:val="00676525"/>
    <w:rsid w:val="00676538"/>
    <w:rsid w:val="0067681E"/>
    <w:rsid w:val="00676A46"/>
    <w:rsid w:val="00677135"/>
    <w:rsid w:val="00677208"/>
    <w:rsid w:val="00677258"/>
    <w:rsid w:val="00677628"/>
    <w:rsid w:val="006776A8"/>
    <w:rsid w:val="00680772"/>
    <w:rsid w:val="006825DD"/>
    <w:rsid w:val="0068286E"/>
    <w:rsid w:val="006829D0"/>
    <w:rsid w:val="006832AB"/>
    <w:rsid w:val="00684EF8"/>
    <w:rsid w:val="0068518D"/>
    <w:rsid w:val="0068553D"/>
    <w:rsid w:val="006857E4"/>
    <w:rsid w:val="00685F20"/>
    <w:rsid w:val="00686AE3"/>
    <w:rsid w:val="006875B9"/>
    <w:rsid w:val="006902FA"/>
    <w:rsid w:val="006903F6"/>
    <w:rsid w:val="00690658"/>
    <w:rsid w:val="00690851"/>
    <w:rsid w:val="00691BCB"/>
    <w:rsid w:val="00691F98"/>
    <w:rsid w:val="0069258C"/>
    <w:rsid w:val="00692947"/>
    <w:rsid w:val="0069342E"/>
    <w:rsid w:val="00693A48"/>
    <w:rsid w:val="0069522F"/>
    <w:rsid w:val="00695694"/>
    <w:rsid w:val="00695D77"/>
    <w:rsid w:val="006963C9"/>
    <w:rsid w:val="00696C1C"/>
    <w:rsid w:val="0069701A"/>
    <w:rsid w:val="00697BCD"/>
    <w:rsid w:val="006A0605"/>
    <w:rsid w:val="006A1005"/>
    <w:rsid w:val="006A1161"/>
    <w:rsid w:val="006A1679"/>
    <w:rsid w:val="006A2CB0"/>
    <w:rsid w:val="006A324F"/>
    <w:rsid w:val="006A3FF4"/>
    <w:rsid w:val="006A4135"/>
    <w:rsid w:val="006A4759"/>
    <w:rsid w:val="006A4D1A"/>
    <w:rsid w:val="006A5D7A"/>
    <w:rsid w:val="006A687A"/>
    <w:rsid w:val="006A6AB3"/>
    <w:rsid w:val="006A6C62"/>
    <w:rsid w:val="006A7261"/>
    <w:rsid w:val="006A77F3"/>
    <w:rsid w:val="006A7AB5"/>
    <w:rsid w:val="006B1196"/>
    <w:rsid w:val="006B11A4"/>
    <w:rsid w:val="006B1775"/>
    <w:rsid w:val="006B33C0"/>
    <w:rsid w:val="006B3526"/>
    <w:rsid w:val="006B3636"/>
    <w:rsid w:val="006B418D"/>
    <w:rsid w:val="006B4BDC"/>
    <w:rsid w:val="006B4CD8"/>
    <w:rsid w:val="006B5672"/>
    <w:rsid w:val="006B66B4"/>
    <w:rsid w:val="006B68AE"/>
    <w:rsid w:val="006B6BC0"/>
    <w:rsid w:val="006B79CE"/>
    <w:rsid w:val="006B7FAF"/>
    <w:rsid w:val="006C011F"/>
    <w:rsid w:val="006C03A3"/>
    <w:rsid w:val="006C0406"/>
    <w:rsid w:val="006C06D4"/>
    <w:rsid w:val="006C07A1"/>
    <w:rsid w:val="006C09AA"/>
    <w:rsid w:val="006C0B14"/>
    <w:rsid w:val="006C0E1A"/>
    <w:rsid w:val="006C1636"/>
    <w:rsid w:val="006C1E6D"/>
    <w:rsid w:val="006C2C0D"/>
    <w:rsid w:val="006C2C46"/>
    <w:rsid w:val="006C3AF1"/>
    <w:rsid w:val="006C5162"/>
    <w:rsid w:val="006C53F7"/>
    <w:rsid w:val="006C5B69"/>
    <w:rsid w:val="006C69DB"/>
    <w:rsid w:val="006C6EB6"/>
    <w:rsid w:val="006C770A"/>
    <w:rsid w:val="006C77B1"/>
    <w:rsid w:val="006D1425"/>
    <w:rsid w:val="006D152F"/>
    <w:rsid w:val="006D1E63"/>
    <w:rsid w:val="006D27B8"/>
    <w:rsid w:val="006D2A86"/>
    <w:rsid w:val="006D3737"/>
    <w:rsid w:val="006D3FDD"/>
    <w:rsid w:val="006D548F"/>
    <w:rsid w:val="006D57A9"/>
    <w:rsid w:val="006D58BC"/>
    <w:rsid w:val="006D672D"/>
    <w:rsid w:val="006D6B11"/>
    <w:rsid w:val="006D6D84"/>
    <w:rsid w:val="006D6F2A"/>
    <w:rsid w:val="006D7CB8"/>
    <w:rsid w:val="006D7FC1"/>
    <w:rsid w:val="006E08A5"/>
    <w:rsid w:val="006E0F44"/>
    <w:rsid w:val="006E10F5"/>
    <w:rsid w:val="006E20CB"/>
    <w:rsid w:val="006E22BB"/>
    <w:rsid w:val="006E274A"/>
    <w:rsid w:val="006E2BEA"/>
    <w:rsid w:val="006E2C7B"/>
    <w:rsid w:val="006E3749"/>
    <w:rsid w:val="006E3EE6"/>
    <w:rsid w:val="006E473D"/>
    <w:rsid w:val="006E4BDC"/>
    <w:rsid w:val="006E5D06"/>
    <w:rsid w:val="006E606C"/>
    <w:rsid w:val="006E6221"/>
    <w:rsid w:val="006E62C5"/>
    <w:rsid w:val="006F07DF"/>
    <w:rsid w:val="006F1962"/>
    <w:rsid w:val="006F271B"/>
    <w:rsid w:val="006F2780"/>
    <w:rsid w:val="006F3482"/>
    <w:rsid w:val="006F4EEA"/>
    <w:rsid w:val="006F5156"/>
    <w:rsid w:val="006F52FA"/>
    <w:rsid w:val="006F5AAA"/>
    <w:rsid w:val="006F69C4"/>
    <w:rsid w:val="006F6B95"/>
    <w:rsid w:val="006F784E"/>
    <w:rsid w:val="006F7FB4"/>
    <w:rsid w:val="00702099"/>
    <w:rsid w:val="00703B8C"/>
    <w:rsid w:val="007040A2"/>
    <w:rsid w:val="007044B8"/>
    <w:rsid w:val="00704BD6"/>
    <w:rsid w:val="00704F79"/>
    <w:rsid w:val="00707A42"/>
    <w:rsid w:val="007106A3"/>
    <w:rsid w:val="00710B14"/>
    <w:rsid w:val="00710F30"/>
    <w:rsid w:val="00711077"/>
    <w:rsid w:val="0071111F"/>
    <w:rsid w:val="00711240"/>
    <w:rsid w:val="00711F3F"/>
    <w:rsid w:val="0071253F"/>
    <w:rsid w:val="00712C8F"/>
    <w:rsid w:val="00714C02"/>
    <w:rsid w:val="00715176"/>
    <w:rsid w:val="007153EC"/>
    <w:rsid w:val="00715A25"/>
    <w:rsid w:val="00715B95"/>
    <w:rsid w:val="00717C55"/>
    <w:rsid w:val="00720994"/>
    <w:rsid w:val="00721927"/>
    <w:rsid w:val="00721EC1"/>
    <w:rsid w:val="0072226B"/>
    <w:rsid w:val="00722B11"/>
    <w:rsid w:val="00722F21"/>
    <w:rsid w:val="0072343D"/>
    <w:rsid w:val="00723869"/>
    <w:rsid w:val="00723B9F"/>
    <w:rsid w:val="00724047"/>
    <w:rsid w:val="007244FE"/>
    <w:rsid w:val="00724C33"/>
    <w:rsid w:val="007261BD"/>
    <w:rsid w:val="007267DC"/>
    <w:rsid w:val="00727296"/>
    <w:rsid w:val="00727B32"/>
    <w:rsid w:val="00727F68"/>
    <w:rsid w:val="0073163F"/>
    <w:rsid w:val="0073231A"/>
    <w:rsid w:val="00732EB3"/>
    <w:rsid w:val="00732F73"/>
    <w:rsid w:val="007336AD"/>
    <w:rsid w:val="00733FC5"/>
    <w:rsid w:val="0073476E"/>
    <w:rsid w:val="00734D81"/>
    <w:rsid w:val="00734EEC"/>
    <w:rsid w:val="007372F0"/>
    <w:rsid w:val="00740199"/>
    <w:rsid w:val="007414E3"/>
    <w:rsid w:val="00741EDA"/>
    <w:rsid w:val="0074220E"/>
    <w:rsid w:val="00742EF9"/>
    <w:rsid w:val="0074307E"/>
    <w:rsid w:val="007438A5"/>
    <w:rsid w:val="00743DB9"/>
    <w:rsid w:val="00743EA9"/>
    <w:rsid w:val="0074447B"/>
    <w:rsid w:val="00745C24"/>
    <w:rsid w:val="00746486"/>
    <w:rsid w:val="007466B6"/>
    <w:rsid w:val="00746922"/>
    <w:rsid w:val="007473F5"/>
    <w:rsid w:val="00747C59"/>
    <w:rsid w:val="007505C5"/>
    <w:rsid w:val="00751233"/>
    <w:rsid w:val="00751A0D"/>
    <w:rsid w:val="00751A84"/>
    <w:rsid w:val="00751CAF"/>
    <w:rsid w:val="00751D1A"/>
    <w:rsid w:val="007525BC"/>
    <w:rsid w:val="00752E7D"/>
    <w:rsid w:val="00752EBE"/>
    <w:rsid w:val="00752EFF"/>
    <w:rsid w:val="007530FD"/>
    <w:rsid w:val="00755084"/>
    <w:rsid w:val="00755425"/>
    <w:rsid w:val="00755F3B"/>
    <w:rsid w:val="00756009"/>
    <w:rsid w:val="007563EB"/>
    <w:rsid w:val="007564A6"/>
    <w:rsid w:val="00756525"/>
    <w:rsid w:val="00756DBD"/>
    <w:rsid w:val="007603D1"/>
    <w:rsid w:val="0076043D"/>
    <w:rsid w:val="007606F7"/>
    <w:rsid w:val="00760F7B"/>
    <w:rsid w:val="007617D2"/>
    <w:rsid w:val="007619DF"/>
    <w:rsid w:val="007620E8"/>
    <w:rsid w:val="00762752"/>
    <w:rsid w:val="00762BC6"/>
    <w:rsid w:val="007639D9"/>
    <w:rsid w:val="00763B14"/>
    <w:rsid w:val="00763E5C"/>
    <w:rsid w:val="007655FF"/>
    <w:rsid w:val="00766192"/>
    <w:rsid w:val="00766534"/>
    <w:rsid w:val="007668E3"/>
    <w:rsid w:val="00771176"/>
    <w:rsid w:val="007728E4"/>
    <w:rsid w:val="0077335B"/>
    <w:rsid w:val="00773CB2"/>
    <w:rsid w:val="00773DEB"/>
    <w:rsid w:val="007752DB"/>
    <w:rsid w:val="007757B0"/>
    <w:rsid w:val="00775D93"/>
    <w:rsid w:val="007764B7"/>
    <w:rsid w:val="00776A2C"/>
    <w:rsid w:val="00776D3E"/>
    <w:rsid w:val="00777653"/>
    <w:rsid w:val="00777AA6"/>
    <w:rsid w:val="00780832"/>
    <w:rsid w:val="0078092A"/>
    <w:rsid w:val="0078105A"/>
    <w:rsid w:val="00781501"/>
    <w:rsid w:val="007816F6"/>
    <w:rsid w:val="0078214D"/>
    <w:rsid w:val="007821EF"/>
    <w:rsid w:val="00783184"/>
    <w:rsid w:val="00783C0B"/>
    <w:rsid w:val="00783CAA"/>
    <w:rsid w:val="00783FF4"/>
    <w:rsid w:val="00784DD7"/>
    <w:rsid w:val="0078523D"/>
    <w:rsid w:val="00785711"/>
    <w:rsid w:val="0078740A"/>
    <w:rsid w:val="00787794"/>
    <w:rsid w:val="007877C8"/>
    <w:rsid w:val="00787AE2"/>
    <w:rsid w:val="00790DCE"/>
    <w:rsid w:val="00791FBD"/>
    <w:rsid w:val="00793208"/>
    <w:rsid w:val="007932E3"/>
    <w:rsid w:val="00793978"/>
    <w:rsid w:val="00793A10"/>
    <w:rsid w:val="00793EAB"/>
    <w:rsid w:val="0079448B"/>
    <w:rsid w:val="007950CB"/>
    <w:rsid w:val="00795976"/>
    <w:rsid w:val="00796C52"/>
    <w:rsid w:val="007A036F"/>
    <w:rsid w:val="007A060F"/>
    <w:rsid w:val="007A0740"/>
    <w:rsid w:val="007A0782"/>
    <w:rsid w:val="007A08B8"/>
    <w:rsid w:val="007A18E5"/>
    <w:rsid w:val="007A1C5F"/>
    <w:rsid w:val="007A20E0"/>
    <w:rsid w:val="007A2455"/>
    <w:rsid w:val="007A396F"/>
    <w:rsid w:val="007A3BB3"/>
    <w:rsid w:val="007A3F44"/>
    <w:rsid w:val="007A4EA6"/>
    <w:rsid w:val="007A66E2"/>
    <w:rsid w:val="007A71D7"/>
    <w:rsid w:val="007A7AF3"/>
    <w:rsid w:val="007B0538"/>
    <w:rsid w:val="007B05A8"/>
    <w:rsid w:val="007B08DE"/>
    <w:rsid w:val="007B0AC9"/>
    <w:rsid w:val="007B0B35"/>
    <w:rsid w:val="007B1124"/>
    <w:rsid w:val="007B14C7"/>
    <w:rsid w:val="007B169B"/>
    <w:rsid w:val="007B1B2C"/>
    <w:rsid w:val="007B1CB7"/>
    <w:rsid w:val="007B20A3"/>
    <w:rsid w:val="007B3ACA"/>
    <w:rsid w:val="007B41DA"/>
    <w:rsid w:val="007B4AD0"/>
    <w:rsid w:val="007B543F"/>
    <w:rsid w:val="007B57D8"/>
    <w:rsid w:val="007B5B1D"/>
    <w:rsid w:val="007B6424"/>
    <w:rsid w:val="007B734E"/>
    <w:rsid w:val="007B753F"/>
    <w:rsid w:val="007B757E"/>
    <w:rsid w:val="007C048E"/>
    <w:rsid w:val="007C0684"/>
    <w:rsid w:val="007C0A49"/>
    <w:rsid w:val="007C0D39"/>
    <w:rsid w:val="007C0DC1"/>
    <w:rsid w:val="007C294D"/>
    <w:rsid w:val="007C3490"/>
    <w:rsid w:val="007C38D8"/>
    <w:rsid w:val="007C39A5"/>
    <w:rsid w:val="007C486C"/>
    <w:rsid w:val="007C52C8"/>
    <w:rsid w:val="007C5E4F"/>
    <w:rsid w:val="007C6C37"/>
    <w:rsid w:val="007C6DF9"/>
    <w:rsid w:val="007C7581"/>
    <w:rsid w:val="007C7E8A"/>
    <w:rsid w:val="007D058D"/>
    <w:rsid w:val="007D0D0B"/>
    <w:rsid w:val="007D12A3"/>
    <w:rsid w:val="007D29E8"/>
    <w:rsid w:val="007D41DB"/>
    <w:rsid w:val="007D47B0"/>
    <w:rsid w:val="007D4B81"/>
    <w:rsid w:val="007D4C71"/>
    <w:rsid w:val="007D50BE"/>
    <w:rsid w:val="007D51BC"/>
    <w:rsid w:val="007D5F8D"/>
    <w:rsid w:val="007D668D"/>
    <w:rsid w:val="007D6BAA"/>
    <w:rsid w:val="007D7705"/>
    <w:rsid w:val="007D79F9"/>
    <w:rsid w:val="007E081F"/>
    <w:rsid w:val="007E22E1"/>
    <w:rsid w:val="007E3FCA"/>
    <w:rsid w:val="007E5083"/>
    <w:rsid w:val="007E5964"/>
    <w:rsid w:val="007E6BB6"/>
    <w:rsid w:val="007E6DAD"/>
    <w:rsid w:val="007E6F9E"/>
    <w:rsid w:val="007E74FF"/>
    <w:rsid w:val="007E7555"/>
    <w:rsid w:val="007E7636"/>
    <w:rsid w:val="007E7AAD"/>
    <w:rsid w:val="007F1758"/>
    <w:rsid w:val="007F21D7"/>
    <w:rsid w:val="007F22CA"/>
    <w:rsid w:val="007F258C"/>
    <w:rsid w:val="007F26E8"/>
    <w:rsid w:val="007F4143"/>
    <w:rsid w:val="007F479E"/>
    <w:rsid w:val="007F4D4E"/>
    <w:rsid w:val="007F533F"/>
    <w:rsid w:val="007F565F"/>
    <w:rsid w:val="007F6B90"/>
    <w:rsid w:val="007F6CDD"/>
    <w:rsid w:val="007F7206"/>
    <w:rsid w:val="007F73FC"/>
    <w:rsid w:val="007F7701"/>
    <w:rsid w:val="00800F2B"/>
    <w:rsid w:val="00801AC9"/>
    <w:rsid w:val="00801DD6"/>
    <w:rsid w:val="00802510"/>
    <w:rsid w:val="00804722"/>
    <w:rsid w:val="00805273"/>
    <w:rsid w:val="00805A41"/>
    <w:rsid w:val="00805CEF"/>
    <w:rsid w:val="0080635C"/>
    <w:rsid w:val="00807758"/>
    <w:rsid w:val="00807BCC"/>
    <w:rsid w:val="00807BDB"/>
    <w:rsid w:val="008105EA"/>
    <w:rsid w:val="00810E48"/>
    <w:rsid w:val="00811BA2"/>
    <w:rsid w:val="00812368"/>
    <w:rsid w:val="00812FF4"/>
    <w:rsid w:val="00813B5B"/>
    <w:rsid w:val="008141EB"/>
    <w:rsid w:val="0081438C"/>
    <w:rsid w:val="00814608"/>
    <w:rsid w:val="008155BE"/>
    <w:rsid w:val="0081614B"/>
    <w:rsid w:val="008161D5"/>
    <w:rsid w:val="00816A77"/>
    <w:rsid w:val="008173BF"/>
    <w:rsid w:val="00817EDF"/>
    <w:rsid w:val="00820238"/>
    <w:rsid w:val="008208D4"/>
    <w:rsid w:val="00821400"/>
    <w:rsid w:val="00821723"/>
    <w:rsid w:val="008221CE"/>
    <w:rsid w:val="00822E6B"/>
    <w:rsid w:val="0082320C"/>
    <w:rsid w:val="00823C8E"/>
    <w:rsid w:val="00824A69"/>
    <w:rsid w:val="0082600F"/>
    <w:rsid w:val="008262E0"/>
    <w:rsid w:val="00826B35"/>
    <w:rsid w:val="00826C50"/>
    <w:rsid w:val="00827F80"/>
    <w:rsid w:val="0083063A"/>
    <w:rsid w:val="008310FF"/>
    <w:rsid w:val="0083180A"/>
    <w:rsid w:val="00831EB4"/>
    <w:rsid w:val="00832E9C"/>
    <w:rsid w:val="00832F93"/>
    <w:rsid w:val="00833383"/>
    <w:rsid w:val="008336F3"/>
    <w:rsid w:val="00833E8B"/>
    <w:rsid w:val="00834361"/>
    <w:rsid w:val="00834613"/>
    <w:rsid w:val="00834892"/>
    <w:rsid w:val="00834FAF"/>
    <w:rsid w:val="00835DA6"/>
    <w:rsid w:val="00835DAD"/>
    <w:rsid w:val="00836592"/>
    <w:rsid w:val="00836695"/>
    <w:rsid w:val="00836EE7"/>
    <w:rsid w:val="00836F7D"/>
    <w:rsid w:val="008406C9"/>
    <w:rsid w:val="00840A3C"/>
    <w:rsid w:val="00840CCA"/>
    <w:rsid w:val="008416EC"/>
    <w:rsid w:val="008418C4"/>
    <w:rsid w:val="00842471"/>
    <w:rsid w:val="0084408E"/>
    <w:rsid w:val="0084429B"/>
    <w:rsid w:val="008448B4"/>
    <w:rsid w:val="0084520B"/>
    <w:rsid w:val="00845639"/>
    <w:rsid w:val="00845962"/>
    <w:rsid w:val="00846408"/>
    <w:rsid w:val="00846930"/>
    <w:rsid w:val="0085161D"/>
    <w:rsid w:val="00851DBD"/>
    <w:rsid w:val="00851F4F"/>
    <w:rsid w:val="00852118"/>
    <w:rsid w:val="00852DE1"/>
    <w:rsid w:val="0085332D"/>
    <w:rsid w:val="00853ACE"/>
    <w:rsid w:val="00853B4B"/>
    <w:rsid w:val="008543C2"/>
    <w:rsid w:val="008548CB"/>
    <w:rsid w:val="0085512D"/>
    <w:rsid w:val="008551FA"/>
    <w:rsid w:val="008556ED"/>
    <w:rsid w:val="00856534"/>
    <w:rsid w:val="00857F8F"/>
    <w:rsid w:val="008601B7"/>
    <w:rsid w:val="008604A0"/>
    <w:rsid w:val="0086064F"/>
    <w:rsid w:val="00861BAB"/>
    <w:rsid w:val="00861E68"/>
    <w:rsid w:val="00863A82"/>
    <w:rsid w:val="00863FC8"/>
    <w:rsid w:val="00864006"/>
    <w:rsid w:val="008642ED"/>
    <w:rsid w:val="008648E9"/>
    <w:rsid w:val="008650AB"/>
    <w:rsid w:val="00865568"/>
    <w:rsid w:val="0086679D"/>
    <w:rsid w:val="00866F8F"/>
    <w:rsid w:val="008670BF"/>
    <w:rsid w:val="0086766A"/>
    <w:rsid w:val="008676D1"/>
    <w:rsid w:val="00870927"/>
    <w:rsid w:val="00870DE7"/>
    <w:rsid w:val="00871F98"/>
    <w:rsid w:val="00872028"/>
    <w:rsid w:val="00874506"/>
    <w:rsid w:val="0087511E"/>
    <w:rsid w:val="008760FF"/>
    <w:rsid w:val="00876C2F"/>
    <w:rsid w:val="00877616"/>
    <w:rsid w:val="008776A2"/>
    <w:rsid w:val="00877B25"/>
    <w:rsid w:val="00877C4E"/>
    <w:rsid w:val="008802F8"/>
    <w:rsid w:val="00880B23"/>
    <w:rsid w:val="008813C5"/>
    <w:rsid w:val="00881C6E"/>
    <w:rsid w:val="00882312"/>
    <w:rsid w:val="00882756"/>
    <w:rsid w:val="008827A1"/>
    <w:rsid w:val="00882BB0"/>
    <w:rsid w:val="00885067"/>
    <w:rsid w:val="008858D9"/>
    <w:rsid w:val="0088751A"/>
    <w:rsid w:val="00887CD2"/>
    <w:rsid w:val="008908AB"/>
    <w:rsid w:val="00890BAC"/>
    <w:rsid w:val="00891550"/>
    <w:rsid w:val="00891727"/>
    <w:rsid w:val="00891EF5"/>
    <w:rsid w:val="008929BD"/>
    <w:rsid w:val="00892F65"/>
    <w:rsid w:val="008930AB"/>
    <w:rsid w:val="0089322A"/>
    <w:rsid w:val="008935B6"/>
    <w:rsid w:val="00894053"/>
    <w:rsid w:val="008947BA"/>
    <w:rsid w:val="00894CD7"/>
    <w:rsid w:val="00895319"/>
    <w:rsid w:val="0089580E"/>
    <w:rsid w:val="00895F13"/>
    <w:rsid w:val="0089672E"/>
    <w:rsid w:val="00896834"/>
    <w:rsid w:val="008A023F"/>
    <w:rsid w:val="008A102D"/>
    <w:rsid w:val="008A17DA"/>
    <w:rsid w:val="008A1F4B"/>
    <w:rsid w:val="008A2C21"/>
    <w:rsid w:val="008A3B62"/>
    <w:rsid w:val="008A3C2D"/>
    <w:rsid w:val="008A4281"/>
    <w:rsid w:val="008A46E8"/>
    <w:rsid w:val="008A48A9"/>
    <w:rsid w:val="008A60CB"/>
    <w:rsid w:val="008A7317"/>
    <w:rsid w:val="008A780A"/>
    <w:rsid w:val="008A7B4E"/>
    <w:rsid w:val="008B06EB"/>
    <w:rsid w:val="008B2333"/>
    <w:rsid w:val="008B268E"/>
    <w:rsid w:val="008B2AF1"/>
    <w:rsid w:val="008B4128"/>
    <w:rsid w:val="008B421F"/>
    <w:rsid w:val="008B47BF"/>
    <w:rsid w:val="008B4952"/>
    <w:rsid w:val="008B4A60"/>
    <w:rsid w:val="008B5392"/>
    <w:rsid w:val="008B6D8A"/>
    <w:rsid w:val="008C06E8"/>
    <w:rsid w:val="008C089F"/>
    <w:rsid w:val="008C1883"/>
    <w:rsid w:val="008C1A8D"/>
    <w:rsid w:val="008C1B98"/>
    <w:rsid w:val="008C23C4"/>
    <w:rsid w:val="008C25A9"/>
    <w:rsid w:val="008C263B"/>
    <w:rsid w:val="008C3355"/>
    <w:rsid w:val="008C3AB9"/>
    <w:rsid w:val="008C3BBF"/>
    <w:rsid w:val="008C46B3"/>
    <w:rsid w:val="008C471E"/>
    <w:rsid w:val="008C4E37"/>
    <w:rsid w:val="008C4F6A"/>
    <w:rsid w:val="008C5670"/>
    <w:rsid w:val="008C5C73"/>
    <w:rsid w:val="008C6E8C"/>
    <w:rsid w:val="008C734A"/>
    <w:rsid w:val="008D175D"/>
    <w:rsid w:val="008D2834"/>
    <w:rsid w:val="008D2FBB"/>
    <w:rsid w:val="008D3594"/>
    <w:rsid w:val="008D4C8F"/>
    <w:rsid w:val="008D53C8"/>
    <w:rsid w:val="008D568A"/>
    <w:rsid w:val="008D5BF6"/>
    <w:rsid w:val="008D5D4F"/>
    <w:rsid w:val="008D5F96"/>
    <w:rsid w:val="008D69F4"/>
    <w:rsid w:val="008D785B"/>
    <w:rsid w:val="008D7D30"/>
    <w:rsid w:val="008E006E"/>
    <w:rsid w:val="008E0956"/>
    <w:rsid w:val="008E1875"/>
    <w:rsid w:val="008E18BB"/>
    <w:rsid w:val="008E1A1C"/>
    <w:rsid w:val="008E2341"/>
    <w:rsid w:val="008E2886"/>
    <w:rsid w:val="008E30B5"/>
    <w:rsid w:val="008E42C7"/>
    <w:rsid w:val="008E48C4"/>
    <w:rsid w:val="008E59BE"/>
    <w:rsid w:val="008E5F05"/>
    <w:rsid w:val="008E6957"/>
    <w:rsid w:val="008E783E"/>
    <w:rsid w:val="008E7C8C"/>
    <w:rsid w:val="008F0171"/>
    <w:rsid w:val="008F066E"/>
    <w:rsid w:val="008F0F46"/>
    <w:rsid w:val="008F1164"/>
    <w:rsid w:val="008F196F"/>
    <w:rsid w:val="008F2548"/>
    <w:rsid w:val="008F3299"/>
    <w:rsid w:val="008F37B5"/>
    <w:rsid w:val="008F3B44"/>
    <w:rsid w:val="008F440B"/>
    <w:rsid w:val="008F45C1"/>
    <w:rsid w:val="008F4FA0"/>
    <w:rsid w:val="008F5AC9"/>
    <w:rsid w:val="008F5E92"/>
    <w:rsid w:val="008F76F9"/>
    <w:rsid w:val="008F7773"/>
    <w:rsid w:val="00901CA4"/>
    <w:rsid w:val="00902F59"/>
    <w:rsid w:val="009037A3"/>
    <w:rsid w:val="009056D2"/>
    <w:rsid w:val="00907B1A"/>
    <w:rsid w:val="00910564"/>
    <w:rsid w:val="009106B9"/>
    <w:rsid w:val="00910853"/>
    <w:rsid w:val="00910D40"/>
    <w:rsid w:val="009121BD"/>
    <w:rsid w:val="009131F1"/>
    <w:rsid w:val="00913A43"/>
    <w:rsid w:val="00914B4D"/>
    <w:rsid w:val="00914F33"/>
    <w:rsid w:val="00915116"/>
    <w:rsid w:val="00915F72"/>
    <w:rsid w:val="00915FF8"/>
    <w:rsid w:val="009163AD"/>
    <w:rsid w:val="009163E7"/>
    <w:rsid w:val="009169CE"/>
    <w:rsid w:val="00917003"/>
    <w:rsid w:val="0092076A"/>
    <w:rsid w:val="0092134B"/>
    <w:rsid w:val="00921383"/>
    <w:rsid w:val="00922304"/>
    <w:rsid w:val="0092297F"/>
    <w:rsid w:val="00922E53"/>
    <w:rsid w:val="009235FB"/>
    <w:rsid w:val="00923AE3"/>
    <w:rsid w:val="0092467F"/>
    <w:rsid w:val="00924824"/>
    <w:rsid w:val="00924D1B"/>
    <w:rsid w:val="00925464"/>
    <w:rsid w:val="0092589F"/>
    <w:rsid w:val="00925964"/>
    <w:rsid w:val="00925BBD"/>
    <w:rsid w:val="0092734E"/>
    <w:rsid w:val="00927469"/>
    <w:rsid w:val="0092791E"/>
    <w:rsid w:val="00927EBA"/>
    <w:rsid w:val="009302FA"/>
    <w:rsid w:val="009316D9"/>
    <w:rsid w:val="0093257F"/>
    <w:rsid w:val="00932996"/>
    <w:rsid w:val="00932BC9"/>
    <w:rsid w:val="00933050"/>
    <w:rsid w:val="0093326A"/>
    <w:rsid w:val="009332F0"/>
    <w:rsid w:val="0093354C"/>
    <w:rsid w:val="00933859"/>
    <w:rsid w:val="009340E5"/>
    <w:rsid w:val="009346A8"/>
    <w:rsid w:val="00934E08"/>
    <w:rsid w:val="00934FBB"/>
    <w:rsid w:val="00935609"/>
    <w:rsid w:val="0093604F"/>
    <w:rsid w:val="00936DAF"/>
    <w:rsid w:val="00936EC7"/>
    <w:rsid w:val="00937133"/>
    <w:rsid w:val="00937AF2"/>
    <w:rsid w:val="00940CBB"/>
    <w:rsid w:val="00940F2B"/>
    <w:rsid w:val="00941D0F"/>
    <w:rsid w:val="00942650"/>
    <w:rsid w:val="009427CA"/>
    <w:rsid w:val="00943445"/>
    <w:rsid w:val="009434D7"/>
    <w:rsid w:val="0094365B"/>
    <w:rsid w:val="0094365D"/>
    <w:rsid w:val="00944103"/>
    <w:rsid w:val="0094468E"/>
    <w:rsid w:val="00944990"/>
    <w:rsid w:val="009453C6"/>
    <w:rsid w:val="00945660"/>
    <w:rsid w:val="00945C81"/>
    <w:rsid w:val="009461E7"/>
    <w:rsid w:val="00946928"/>
    <w:rsid w:val="00947A79"/>
    <w:rsid w:val="00951A2D"/>
    <w:rsid w:val="00951E4F"/>
    <w:rsid w:val="00952B71"/>
    <w:rsid w:val="00953C16"/>
    <w:rsid w:val="009542D5"/>
    <w:rsid w:val="009547DA"/>
    <w:rsid w:val="00955006"/>
    <w:rsid w:val="00955D7B"/>
    <w:rsid w:val="00956175"/>
    <w:rsid w:val="00956506"/>
    <w:rsid w:val="00956582"/>
    <w:rsid w:val="00956C10"/>
    <w:rsid w:val="00957744"/>
    <w:rsid w:val="00960E90"/>
    <w:rsid w:val="00960FD0"/>
    <w:rsid w:val="009613DA"/>
    <w:rsid w:val="00961BDD"/>
    <w:rsid w:val="00962317"/>
    <w:rsid w:val="009636CE"/>
    <w:rsid w:val="0096373C"/>
    <w:rsid w:val="00963B56"/>
    <w:rsid w:val="00963F73"/>
    <w:rsid w:val="009646B7"/>
    <w:rsid w:val="00964942"/>
    <w:rsid w:val="00964DE2"/>
    <w:rsid w:val="009659F3"/>
    <w:rsid w:val="00965D00"/>
    <w:rsid w:val="009669EE"/>
    <w:rsid w:val="00966E21"/>
    <w:rsid w:val="009675F8"/>
    <w:rsid w:val="0097025B"/>
    <w:rsid w:val="0097135E"/>
    <w:rsid w:val="00971AE7"/>
    <w:rsid w:val="00971D17"/>
    <w:rsid w:val="009724ED"/>
    <w:rsid w:val="00973D3B"/>
    <w:rsid w:val="00973EFC"/>
    <w:rsid w:val="00974181"/>
    <w:rsid w:val="009746CE"/>
    <w:rsid w:val="009747B6"/>
    <w:rsid w:val="00974AFF"/>
    <w:rsid w:val="0097536E"/>
    <w:rsid w:val="0097540A"/>
    <w:rsid w:val="0097560B"/>
    <w:rsid w:val="0097568C"/>
    <w:rsid w:val="00975D15"/>
    <w:rsid w:val="00976700"/>
    <w:rsid w:val="0097699F"/>
    <w:rsid w:val="00977B94"/>
    <w:rsid w:val="00980648"/>
    <w:rsid w:val="00980EF8"/>
    <w:rsid w:val="00981B95"/>
    <w:rsid w:val="009823C3"/>
    <w:rsid w:val="009823E2"/>
    <w:rsid w:val="00982654"/>
    <w:rsid w:val="00982C1D"/>
    <w:rsid w:val="00984390"/>
    <w:rsid w:val="00984885"/>
    <w:rsid w:val="00984900"/>
    <w:rsid w:val="00984BE5"/>
    <w:rsid w:val="00984DB1"/>
    <w:rsid w:val="00984F40"/>
    <w:rsid w:val="00985078"/>
    <w:rsid w:val="00985096"/>
    <w:rsid w:val="00985294"/>
    <w:rsid w:val="00986037"/>
    <w:rsid w:val="00986297"/>
    <w:rsid w:val="00986DB9"/>
    <w:rsid w:val="0098702C"/>
    <w:rsid w:val="009872EF"/>
    <w:rsid w:val="0098787F"/>
    <w:rsid w:val="009878D9"/>
    <w:rsid w:val="00990204"/>
    <w:rsid w:val="00991423"/>
    <w:rsid w:val="0099167E"/>
    <w:rsid w:val="009930E9"/>
    <w:rsid w:val="00993247"/>
    <w:rsid w:val="00993408"/>
    <w:rsid w:val="0099356F"/>
    <w:rsid w:val="0099371D"/>
    <w:rsid w:val="0099499B"/>
    <w:rsid w:val="00994FF6"/>
    <w:rsid w:val="00996C1D"/>
    <w:rsid w:val="00996CA8"/>
    <w:rsid w:val="00997974"/>
    <w:rsid w:val="009A1343"/>
    <w:rsid w:val="009A142F"/>
    <w:rsid w:val="009A1AEA"/>
    <w:rsid w:val="009A2154"/>
    <w:rsid w:val="009A284E"/>
    <w:rsid w:val="009A294F"/>
    <w:rsid w:val="009A2FE4"/>
    <w:rsid w:val="009A48EE"/>
    <w:rsid w:val="009A4BBE"/>
    <w:rsid w:val="009A6FCB"/>
    <w:rsid w:val="009A73AD"/>
    <w:rsid w:val="009A7727"/>
    <w:rsid w:val="009A79CD"/>
    <w:rsid w:val="009B0236"/>
    <w:rsid w:val="009B0F5A"/>
    <w:rsid w:val="009B1442"/>
    <w:rsid w:val="009B1E5A"/>
    <w:rsid w:val="009B3EA9"/>
    <w:rsid w:val="009B456F"/>
    <w:rsid w:val="009B5B34"/>
    <w:rsid w:val="009B5B67"/>
    <w:rsid w:val="009B6189"/>
    <w:rsid w:val="009B6A9A"/>
    <w:rsid w:val="009B731D"/>
    <w:rsid w:val="009B77FC"/>
    <w:rsid w:val="009B7A72"/>
    <w:rsid w:val="009B7F6E"/>
    <w:rsid w:val="009C0079"/>
    <w:rsid w:val="009C0E0E"/>
    <w:rsid w:val="009C1130"/>
    <w:rsid w:val="009C129E"/>
    <w:rsid w:val="009C26E0"/>
    <w:rsid w:val="009C2900"/>
    <w:rsid w:val="009C32E5"/>
    <w:rsid w:val="009C35DA"/>
    <w:rsid w:val="009C388A"/>
    <w:rsid w:val="009C3E5D"/>
    <w:rsid w:val="009C408E"/>
    <w:rsid w:val="009C496D"/>
    <w:rsid w:val="009C4EA0"/>
    <w:rsid w:val="009C51E3"/>
    <w:rsid w:val="009C54DE"/>
    <w:rsid w:val="009C5644"/>
    <w:rsid w:val="009C68BB"/>
    <w:rsid w:val="009C6BDB"/>
    <w:rsid w:val="009C727E"/>
    <w:rsid w:val="009C77D4"/>
    <w:rsid w:val="009D0B46"/>
    <w:rsid w:val="009D0D77"/>
    <w:rsid w:val="009D16B2"/>
    <w:rsid w:val="009D3634"/>
    <w:rsid w:val="009D384C"/>
    <w:rsid w:val="009D3A49"/>
    <w:rsid w:val="009D3B48"/>
    <w:rsid w:val="009D4691"/>
    <w:rsid w:val="009D48D4"/>
    <w:rsid w:val="009D48E9"/>
    <w:rsid w:val="009D4A2E"/>
    <w:rsid w:val="009D4A6A"/>
    <w:rsid w:val="009D4C3A"/>
    <w:rsid w:val="009D4E7B"/>
    <w:rsid w:val="009D5408"/>
    <w:rsid w:val="009D61B8"/>
    <w:rsid w:val="009D61E4"/>
    <w:rsid w:val="009D6A44"/>
    <w:rsid w:val="009D7F0A"/>
    <w:rsid w:val="009D7FBD"/>
    <w:rsid w:val="009E0650"/>
    <w:rsid w:val="009E0B86"/>
    <w:rsid w:val="009E1049"/>
    <w:rsid w:val="009E1426"/>
    <w:rsid w:val="009E1577"/>
    <w:rsid w:val="009E1BE4"/>
    <w:rsid w:val="009E2364"/>
    <w:rsid w:val="009E4F68"/>
    <w:rsid w:val="009E63ED"/>
    <w:rsid w:val="009E6D82"/>
    <w:rsid w:val="009E7755"/>
    <w:rsid w:val="009E7770"/>
    <w:rsid w:val="009F0106"/>
    <w:rsid w:val="009F0684"/>
    <w:rsid w:val="009F0C60"/>
    <w:rsid w:val="009F2042"/>
    <w:rsid w:val="009F23D2"/>
    <w:rsid w:val="009F2EF5"/>
    <w:rsid w:val="009F34BA"/>
    <w:rsid w:val="009F35F5"/>
    <w:rsid w:val="009F3A57"/>
    <w:rsid w:val="009F47F3"/>
    <w:rsid w:val="009F52BB"/>
    <w:rsid w:val="009F54A5"/>
    <w:rsid w:val="009F616A"/>
    <w:rsid w:val="009F6AF3"/>
    <w:rsid w:val="009F6D98"/>
    <w:rsid w:val="009F7428"/>
    <w:rsid w:val="009F7899"/>
    <w:rsid w:val="009F7B9C"/>
    <w:rsid w:val="00A018BC"/>
    <w:rsid w:val="00A01E3E"/>
    <w:rsid w:val="00A02341"/>
    <w:rsid w:val="00A027E9"/>
    <w:rsid w:val="00A0358A"/>
    <w:rsid w:val="00A05BC6"/>
    <w:rsid w:val="00A05DB2"/>
    <w:rsid w:val="00A05EA6"/>
    <w:rsid w:val="00A060BF"/>
    <w:rsid w:val="00A06135"/>
    <w:rsid w:val="00A062CD"/>
    <w:rsid w:val="00A06CE8"/>
    <w:rsid w:val="00A06F58"/>
    <w:rsid w:val="00A07A6B"/>
    <w:rsid w:val="00A07E6D"/>
    <w:rsid w:val="00A10BC1"/>
    <w:rsid w:val="00A112C5"/>
    <w:rsid w:val="00A125DA"/>
    <w:rsid w:val="00A1344D"/>
    <w:rsid w:val="00A13580"/>
    <w:rsid w:val="00A13F53"/>
    <w:rsid w:val="00A1445F"/>
    <w:rsid w:val="00A153B0"/>
    <w:rsid w:val="00A153E2"/>
    <w:rsid w:val="00A1668E"/>
    <w:rsid w:val="00A168D5"/>
    <w:rsid w:val="00A178E9"/>
    <w:rsid w:val="00A17F3E"/>
    <w:rsid w:val="00A20039"/>
    <w:rsid w:val="00A203D8"/>
    <w:rsid w:val="00A204DA"/>
    <w:rsid w:val="00A20CB3"/>
    <w:rsid w:val="00A21029"/>
    <w:rsid w:val="00A21655"/>
    <w:rsid w:val="00A21FF2"/>
    <w:rsid w:val="00A22037"/>
    <w:rsid w:val="00A22101"/>
    <w:rsid w:val="00A22D75"/>
    <w:rsid w:val="00A2313F"/>
    <w:rsid w:val="00A2316E"/>
    <w:rsid w:val="00A2433A"/>
    <w:rsid w:val="00A25225"/>
    <w:rsid w:val="00A254F8"/>
    <w:rsid w:val="00A25CF8"/>
    <w:rsid w:val="00A269E1"/>
    <w:rsid w:val="00A26D89"/>
    <w:rsid w:val="00A27C2F"/>
    <w:rsid w:val="00A306C2"/>
    <w:rsid w:val="00A33511"/>
    <w:rsid w:val="00A34B2D"/>
    <w:rsid w:val="00A34DC4"/>
    <w:rsid w:val="00A35519"/>
    <w:rsid w:val="00A35874"/>
    <w:rsid w:val="00A369E4"/>
    <w:rsid w:val="00A36ACB"/>
    <w:rsid w:val="00A36AF6"/>
    <w:rsid w:val="00A3747E"/>
    <w:rsid w:val="00A377A2"/>
    <w:rsid w:val="00A405D6"/>
    <w:rsid w:val="00A40ECC"/>
    <w:rsid w:val="00A414E1"/>
    <w:rsid w:val="00A41B52"/>
    <w:rsid w:val="00A42180"/>
    <w:rsid w:val="00A423AD"/>
    <w:rsid w:val="00A433E2"/>
    <w:rsid w:val="00A435E9"/>
    <w:rsid w:val="00A43A84"/>
    <w:rsid w:val="00A43E40"/>
    <w:rsid w:val="00A44110"/>
    <w:rsid w:val="00A46687"/>
    <w:rsid w:val="00A46FFA"/>
    <w:rsid w:val="00A4777A"/>
    <w:rsid w:val="00A47967"/>
    <w:rsid w:val="00A51078"/>
    <w:rsid w:val="00A513AE"/>
    <w:rsid w:val="00A51445"/>
    <w:rsid w:val="00A5149F"/>
    <w:rsid w:val="00A51684"/>
    <w:rsid w:val="00A51C70"/>
    <w:rsid w:val="00A51C73"/>
    <w:rsid w:val="00A52798"/>
    <w:rsid w:val="00A537C2"/>
    <w:rsid w:val="00A551BE"/>
    <w:rsid w:val="00A551D8"/>
    <w:rsid w:val="00A5633E"/>
    <w:rsid w:val="00A56650"/>
    <w:rsid w:val="00A6003A"/>
    <w:rsid w:val="00A6088B"/>
    <w:rsid w:val="00A611D1"/>
    <w:rsid w:val="00A61421"/>
    <w:rsid w:val="00A61E6F"/>
    <w:rsid w:val="00A62D67"/>
    <w:rsid w:val="00A64299"/>
    <w:rsid w:val="00A642A9"/>
    <w:rsid w:val="00A64846"/>
    <w:rsid w:val="00A657F8"/>
    <w:rsid w:val="00A66B6E"/>
    <w:rsid w:val="00A674E9"/>
    <w:rsid w:val="00A67AB2"/>
    <w:rsid w:val="00A70484"/>
    <w:rsid w:val="00A707A0"/>
    <w:rsid w:val="00A70A75"/>
    <w:rsid w:val="00A70FC6"/>
    <w:rsid w:val="00A72D1D"/>
    <w:rsid w:val="00A736BC"/>
    <w:rsid w:val="00A73C4C"/>
    <w:rsid w:val="00A73DA6"/>
    <w:rsid w:val="00A740A4"/>
    <w:rsid w:val="00A7466B"/>
    <w:rsid w:val="00A74C75"/>
    <w:rsid w:val="00A75E46"/>
    <w:rsid w:val="00A77A3B"/>
    <w:rsid w:val="00A810A4"/>
    <w:rsid w:val="00A81307"/>
    <w:rsid w:val="00A826BE"/>
    <w:rsid w:val="00A835AB"/>
    <w:rsid w:val="00A835B1"/>
    <w:rsid w:val="00A836F8"/>
    <w:rsid w:val="00A83836"/>
    <w:rsid w:val="00A83D8A"/>
    <w:rsid w:val="00A83FFB"/>
    <w:rsid w:val="00A84E0E"/>
    <w:rsid w:val="00A857F4"/>
    <w:rsid w:val="00A85ECA"/>
    <w:rsid w:val="00A86097"/>
    <w:rsid w:val="00A8763E"/>
    <w:rsid w:val="00A8783A"/>
    <w:rsid w:val="00A9125B"/>
    <w:rsid w:val="00A92373"/>
    <w:rsid w:val="00A933A7"/>
    <w:rsid w:val="00A9348F"/>
    <w:rsid w:val="00A949F5"/>
    <w:rsid w:val="00A9732B"/>
    <w:rsid w:val="00A97D0F"/>
    <w:rsid w:val="00A97E96"/>
    <w:rsid w:val="00AA055E"/>
    <w:rsid w:val="00AA0857"/>
    <w:rsid w:val="00AA14D5"/>
    <w:rsid w:val="00AA19A3"/>
    <w:rsid w:val="00AA27F4"/>
    <w:rsid w:val="00AA29E9"/>
    <w:rsid w:val="00AA2C83"/>
    <w:rsid w:val="00AA30A8"/>
    <w:rsid w:val="00AA359B"/>
    <w:rsid w:val="00AA38BB"/>
    <w:rsid w:val="00AA3C75"/>
    <w:rsid w:val="00AA42CA"/>
    <w:rsid w:val="00AA4D45"/>
    <w:rsid w:val="00AA4D87"/>
    <w:rsid w:val="00AA57EC"/>
    <w:rsid w:val="00AA5810"/>
    <w:rsid w:val="00AA5A06"/>
    <w:rsid w:val="00AA5A12"/>
    <w:rsid w:val="00AA70C7"/>
    <w:rsid w:val="00AA7451"/>
    <w:rsid w:val="00AB0AF0"/>
    <w:rsid w:val="00AB0C01"/>
    <w:rsid w:val="00AB15BA"/>
    <w:rsid w:val="00AB1766"/>
    <w:rsid w:val="00AB1A98"/>
    <w:rsid w:val="00AB20A3"/>
    <w:rsid w:val="00AB27B6"/>
    <w:rsid w:val="00AB3D14"/>
    <w:rsid w:val="00AB4396"/>
    <w:rsid w:val="00AB4BBC"/>
    <w:rsid w:val="00AB501A"/>
    <w:rsid w:val="00AB5179"/>
    <w:rsid w:val="00AB53B0"/>
    <w:rsid w:val="00AB53CF"/>
    <w:rsid w:val="00AB54DB"/>
    <w:rsid w:val="00AB561C"/>
    <w:rsid w:val="00AB62FB"/>
    <w:rsid w:val="00AB6D7B"/>
    <w:rsid w:val="00AB6FE7"/>
    <w:rsid w:val="00AB7608"/>
    <w:rsid w:val="00AB76D7"/>
    <w:rsid w:val="00AB79F9"/>
    <w:rsid w:val="00AB7A2F"/>
    <w:rsid w:val="00AC0329"/>
    <w:rsid w:val="00AC0627"/>
    <w:rsid w:val="00AC06EF"/>
    <w:rsid w:val="00AC27F0"/>
    <w:rsid w:val="00AC4249"/>
    <w:rsid w:val="00AC4954"/>
    <w:rsid w:val="00AC5735"/>
    <w:rsid w:val="00AC652A"/>
    <w:rsid w:val="00AC663A"/>
    <w:rsid w:val="00AC7D46"/>
    <w:rsid w:val="00AD00F3"/>
    <w:rsid w:val="00AD0669"/>
    <w:rsid w:val="00AD08D4"/>
    <w:rsid w:val="00AD0C7D"/>
    <w:rsid w:val="00AD10F7"/>
    <w:rsid w:val="00AD1490"/>
    <w:rsid w:val="00AD1BA0"/>
    <w:rsid w:val="00AD2F13"/>
    <w:rsid w:val="00AD34C1"/>
    <w:rsid w:val="00AD3D90"/>
    <w:rsid w:val="00AD5A3B"/>
    <w:rsid w:val="00AD65F6"/>
    <w:rsid w:val="00AD6F73"/>
    <w:rsid w:val="00AD7B4F"/>
    <w:rsid w:val="00AD7F38"/>
    <w:rsid w:val="00AD7F9C"/>
    <w:rsid w:val="00AE040F"/>
    <w:rsid w:val="00AE062B"/>
    <w:rsid w:val="00AE173A"/>
    <w:rsid w:val="00AE2096"/>
    <w:rsid w:val="00AE24A4"/>
    <w:rsid w:val="00AE2652"/>
    <w:rsid w:val="00AE3441"/>
    <w:rsid w:val="00AE39A3"/>
    <w:rsid w:val="00AE4BDB"/>
    <w:rsid w:val="00AE4BEF"/>
    <w:rsid w:val="00AE5878"/>
    <w:rsid w:val="00AE61E1"/>
    <w:rsid w:val="00AE6431"/>
    <w:rsid w:val="00AE6B24"/>
    <w:rsid w:val="00AF1DD0"/>
    <w:rsid w:val="00AF2886"/>
    <w:rsid w:val="00AF2AEB"/>
    <w:rsid w:val="00AF2FA9"/>
    <w:rsid w:val="00AF37A7"/>
    <w:rsid w:val="00AF3868"/>
    <w:rsid w:val="00AF3E49"/>
    <w:rsid w:val="00AF42D8"/>
    <w:rsid w:val="00AF4708"/>
    <w:rsid w:val="00AF4888"/>
    <w:rsid w:val="00AF6744"/>
    <w:rsid w:val="00AF6B78"/>
    <w:rsid w:val="00AF76C6"/>
    <w:rsid w:val="00AF7D22"/>
    <w:rsid w:val="00B000B9"/>
    <w:rsid w:val="00B00207"/>
    <w:rsid w:val="00B01447"/>
    <w:rsid w:val="00B016F1"/>
    <w:rsid w:val="00B0191A"/>
    <w:rsid w:val="00B01C54"/>
    <w:rsid w:val="00B02E38"/>
    <w:rsid w:val="00B0300D"/>
    <w:rsid w:val="00B034F3"/>
    <w:rsid w:val="00B03FE0"/>
    <w:rsid w:val="00B044AE"/>
    <w:rsid w:val="00B0468B"/>
    <w:rsid w:val="00B05B9E"/>
    <w:rsid w:val="00B05ED9"/>
    <w:rsid w:val="00B06845"/>
    <w:rsid w:val="00B07840"/>
    <w:rsid w:val="00B07C47"/>
    <w:rsid w:val="00B104B5"/>
    <w:rsid w:val="00B10820"/>
    <w:rsid w:val="00B10A09"/>
    <w:rsid w:val="00B12568"/>
    <w:rsid w:val="00B12C86"/>
    <w:rsid w:val="00B130F7"/>
    <w:rsid w:val="00B13233"/>
    <w:rsid w:val="00B14112"/>
    <w:rsid w:val="00B1443A"/>
    <w:rsid w:val="00B1450D"/>
    <w:rsid w:val="00B146CB"/>
    <w:rsid w:val="00B14736"/>
    <w:rsid w:val="00B1595A"/>
    <w:rsid w:val="00B170D7"/>
    <w:rsid w:val="00B173D2"/>
    <w:rsid w:val="00B178B7"/>
    <w:rsid w:val="00B17CF9"/>
    <w:rsid w:val="00B20CEA"/>
    <w:rsid w:val="00B20D54"/>
    <w:rsid w:val="00B212B9"/>
    <w:rsid w:val="00B216DF"/>
    <w:rsid w:val="00B2185B"/>
    <w:rsid w:val="00B25744"/>
    <w:rsid w:val="00B2596F"/>
    <w:rsid w:val="00B25FC0"/>
    <w:rsid w:val="00B26130"/>
    <w:rsid w:val="00B261B4"/>
    <w:rsid w:val="00B27210"/>
    <w:rsid w:val="00B275A5"/>
    <w:rsid w:val="00B27AC8"/>
    <w:rsid w:val="00B27C48"/>
    <w:rsid w:val="00B3088F"/>
    <w:rsid w:val="00B31D6C"/>
    <w:rsid w:val="00B328ED"/>
    <w:rsid w:val="00B3402A"/>
    <w:rsid w:val="00B3476F"/>
    <w:rsid w:val="00B354F5"/>
    <w:rsid w:val="00B35E6F"/>
    <w:rsid w:val="00B35F22"/>
    <w:rsid w:val="00B372ED"/>
    <w:rsid w:val="00B37407"/>
    <w:rsid w:val="00B37437"/>
    <w:rsid w:val="00B4011C"/>
    <w:rsid w:val="00B402A2"/>
    <w:rsid w:val="00B411FC"/>
    <w:rsid w:val="00B412E2"/>
    <w:rsid w:val="00B4149C"/>
    <w:rsid w:val="00B414FC"/>
    <w:rsid w:val="00B41EEF"/>
    <w:rsid w:val="00B42055"/>
    <w:rsid w:val="00B4252F"/>
    <w:rsid w:val="00B42D8E"/>
    <w:rsid w:val="00B44700"/>
    <w:rsid w:val="00B4588A"/>
    <w:rsid w:val="00B45DB5"/>
    <w:rsid w:val="00B46C30"/>
    <w:rsid w:val="00B46DB2"/>
    <w:rsid w:val="00B46DD5"/>
    <w:rsid w:val="00B472DF"/>
    <w:rsid w:val="00B47899"/>
    <w:rsid w:val="00B47BC0"/>
    <w:rsid w:val="00B5028E"/>
    <w:rsid w:val="00B50437"/>
    <w:rsid w:val="00B50CD5"/>
    <w:rsid w:val="00B52DA9"/>
    <w:rsid w:val="00B53A8C"/>
    <w:rsid w:val="00B546F6"/>
    <w:rsid w:val="00B55F8E"/>
    <w:rsid w:val="00B560F1"/>
    <w:rsid w:val="00B565B8"/>
    <w:rsid w:val="00B56925"/>
    <w:rsid w:val="00B56AAC"/>
    <w:rsid w:val="00B56DC3"/>
    <w:rsid w:val="00B60E72"/>
    <w:rsid w:val="00B6218E"/>
    <w:rsid w:val="00B6230B"/>
    <w:rsid w:val="00B62EBF"/>
    <w:rsid w:val="00B62FE7"/>
    <w:rsid w:val="00B63009"/>
    <w:rsid w:val="00B6391E"/>
    <w:rsid w:val="00B63CC8"/>
    <w:rsid w:val="00B64446"/>
    <w:rsid w:val="00B646C2"/>
    <w:rsid w:val="00B64B34"/>
    <w:rsid w:val="00B652EE"/>
    <w:rsid w:val="00B66478"/>
    <w:rsid w:val="00B66C3D"/>
    <w:rsid w:val="00B66E0A"/>
    <w:rsid w:val="00B67B5E"/>
    <w:rsid w:val="00B67F1D"/>
    <w:rsid w:val="00B70B09"/>
    <w:rsid w:val="00B732A1"/>
    <w:rsid w:val="00B74B87"/>
    <w:rsid w:val="00B74FEB"/>
    <w:rsid w:val="00B75052"/>
    <w:rsid w:val="00B7507C"/>
    <w:rsid w:val="00B75B69"/>
    <w:rsid w:val="00B76655"/>
    <w:rsid w:val="00B768D3"/>
    <w:rsid w:val="00B806AA"/>
    <w:rsid w:val="00B81230"/>
    <w:rsid w:val="00B815E9"/>
    <w:rsid w:val="00B817BA"/>
    <w:rsid w:val="00B82076"/>
    <w:rsid w:val="00B824DD"/>
    <w:rsid w:val="00B825AE"/>
    <w:rsid w:val="00B82E9B"/>
    <w:rsid w:val="00B835CE"/>
    <w:rsid w:val="00B83797"/>
    <w:rsid w:val="00B841C5"/>
    <w:rsid w:val="00B844FB"/>
    <w:rsid w:val="00B84AB1"/>
    <w:rsid w:val="00B84F5A"/>
    <w:rsid w:val="00B86ABC"/>
    <w:rsid w:val="00B86B59"/>
    <w:rsid w:val="00B86D2C"/>
    <w:rsid w:val="00B90782"/>
    <w:rsid w:val="00B9114E"/>
    <w:rsid w:val="00B92199"/>
    <w:rsid w:val="00B946E0"/>
    <w:rsid w:val="00B94719"/>
    <w:rsid w:val="00B94F8B"/>
    <w:rsid w:val="00B95757"/>
    <w:rsid w:val="00B963EB"/>
    <w:rsid w:val="00B96C6B"/>
    <w:rsid w:val="00B97432"/>
    <w:rsid w:val="00B97573"/>
    <w:rsid w:val="00BA03F8"/>
    <w:rsid w:val="00BA130D"/>
    <w:rsid w:val="00BA1A5D"/>
    <w:rsid w:val="00BA1EE3"/>
    <w:rsid w:val="00BA2F3D"/>
    <w:rsid w:val="00BA41A8"/>
    <w:rsid w:val="00BA41C6"/>
    <w:rsid w:val="00BA4318"/>
    <w:rsid w:val="00BA48EF"/>
    <w:rsid w:val="00BA4E66"/>
    <w:rsid w:val="00BA5918"/>
    <w:rsid w:val="00BA65A8"/>
    <w:rsid w:val="00BA66E5"/>
    <w:rsid w:val="00BA6911"/>
    <w:rsid w:val="00BA6B8C"/>
    <w:rsid w:val="00BA7851"/>
    <w:rsid w:val="00BA7E65"/>
    <w:rsid w:val="00BA7E8A"/>
    <w:rsid w:val="00BA7EB2"/>
    <w:rsid w:val="00BA7F1B"/>
    <w:rsid w:val="00BB044A"/>
    <w:rsid w:val="00BB0CED"/>
    <w:rsid w:val="00BB0FDD"/>
    <w:rsid w:val="00BB1ED2"/>
    <w:rsid w:val="00BB1F7A"/>
    <w:rsid w:val="00BB21F7"/>
    <w:rsid w:val="00BB40C0"/>
    <w:rsid w:val="00BB47DE"/>
    <w:rsid w:val="00BB481A"/>
    <w:rsid w:val="00BB4B5D"/>
    <w:rsid w:val="00BB4C33"/>
    <w:rsid w:val="00BB507C"/>
    <w:rsid w:val="00BB5D36"/>
    <w:rsid w:val="00BC0C73"/>
    <w:rsid w:val="00BC14CE"/>
    <w:rsid w:val="00BC17F2"/>
    <w:rsid w:val="00BC226C"/>
    <w:rsid w:val="00BC2341"/>
    <w:rsid w:val="00BC4322"/>
    <w:rsid w:val="00BC632B"/>
    <w:rsid w:val="00BC641A"/>
    <w:rsid w:val="00BC6DBB"/>
    <w:rsid w:val="00BC71F1"/>
    <w:rsid w:val="00BC723B"/>
    <w:rsid w:val="00BC7403"/>
    <w:rsid w:val="00BC7559"/>
    <w:rsid w:val="00BD09D1"/>
    <w:rsid w:val="00BD23D6"/>
    <w:rsid w:val="00BD26F4"/>
    <w:rsid w:val="00BD2B41"/>
    <w:rsid w:val="00BD382C"/>
    <w:rsid w:val="00BD3890"/>
    <w:rsid w:val="00BD3DAC"/>
    <w:rsid w:val="00BD3E9D"/>
    <w:rsid w:val="00BD4676"/>
    <w:rsid w:val="00BD4769"/>
    <w:rsid w:val="00BD4ED6"/>
    <w:rsid w:val="00BD5509"/>
    <w:rsid w:val="00BD610D"/>
    <w:rsid w:val="00BD63A5"/>
    <w:rsid w:val="00BD680B"/>
    <w:rsid w:val="00BD681F"/>
    <w:rsid w:val="00BD7226"/>
    <w:rsid w:val="00BD7795"/>
    <w:rsid w:val="00BE0089"/>
    <w:rsid w:val="00BE010D"/>
    <w:rsid w:val="00BE0158"/>
    <w:rsid w:val="00BE275C"/>
    <w:rsid w:val="00BE2D67"/>
    <w:rsid w:val="00BE2FB1"/>
    <w:rsid w:val="00BE3F96"/>
    <w:rsid w:val="00BE5310"/>
    <w:rsid w:val="00BE568F"/>
    <w:rsid w:val="00BE60B9"/>
    <w:rsid w:val="00BE65E8"/>
    <w:rsid w:val="00BE6740"/>
    <w:rsid w:val="00BE6DDE"/>
    <w:rsid w:val="00BE7261"/>
    <w:rsid w:val="00BE7D19"/>
    <w:rsid w:val="00BE7F52"/>
    <w:rsid w:val="00BF023A"/>
    <w:rsid w:val="00BF067A"/>
    <w:rsid w:val="00BF104A"/>
    <w:rsid w:val="00BF1237"/>
    <w:rsid w:val="00BF1374"/>
    <w:rsid w:val="00BF17B9"/>
    <w:rsid w:val="00BF2DAB"/>
    <w:rsid w:val="00BF301A"/>
    <w:rsid w:val="00BF3747"/>
    <w:rsid w:val="00BF38EA"/>
    <w:rsid w:val="00BF3DED"/>
    <w:rsid w:val="00BF3F0A"/>
    <w:rsid w:val="00BF48D0"/>
    <w:rsid w:val="00BF5080"/>
    <w:rsid w:val="00BF5F66"/>
    <w:rsid w:val="00BF63D6"/>
    <w:rsid w:val="00BF6622"/>
    <w:rsid w:val="00BF69F9"/>
    <w:rsid w:val="00BF6AAF"/>
    <w:rsid w:val="00BF6AE9"/>
    <w:rsid w:val="00BF71DF"/>
    <w:rsid w:val="00BF72C9"/>
    <w:rsid w:val="00BF7578"/>
    <w:rsid w:val="00C0016F"/>
    <w:rsid w:val="00C00DAB"/>
    <w:rsid w:val="00C0200F"/>
    <w:rsid w:val="00C0206A"/>
    <w:rsid w:val="00C02CBA"/>
    <w:rsid w:val="00C0406A"/>
    <w:rsid w:val="00C04A2C"/>
    <w:rsid w:val="00C05B77"/>
    <w:rsid w:val="00C0654B"/>
    <w:rsid w:val="00C0798E"/>
    <w:rsid w:val="00C07F1F"/>
    <w:rsid w:val="00C10936"/>
    <w:rsid w:val="00C10A2C"/>
    <w:rsid w:val="00C10AD0"/>
    <w:rsid w:val="00C1121A"/>
    <w:rsid w:val="00C11413"/>
    <w:rsid w:val="00C11BD2"/>
    <w:rsid w:val="00C121BC"/>
    <w:rsid w:val="00C12431"/>
    <w:rsid w:val="00C12766"/>
    <w:rsid w:val="00C12A3D"/>
    <w:rsid w:val="00C155CD"/>
    <w:rsid w:val="00C1587B"/>
    <w:rsid w:val="00C159F4"/>
    <w:rsid w:val="00C16BFF"/>
    <w:rsid w:val="00C16CDF"/>
    <w:rsid w:val="00C17B50"/>
    <w:rsid w:val="00C201ED"/>
    <w:rsid w:val="00C20753"/>
    <w:rsid w:val="00C20BA8"/>
    <w:rsid w:val="00C20C4D"/>
    <w:rsid w:val="00C21294"/>
    <w:rsid w:val="00C2148D"/>
    <w:rsid w:val="00C24A69"/>
    <w:rsid w:val="00C24D76"/>
    <w:rsid w:val="00C25340"/>
    <w:rsid w:val="00C267ED"/>
    <w:rsid w:val="00C26858"/>
    <w:rsid w:val="00C27A9E"/>
    <w:rsid w:val="00C27F4B"/>
    <w:rsid w:val="00C305FF"/>
    <w:rsid w:val="00C3077F"/>
    <w:rsid w:val="00C308FD"/>
    <w:rsid w:val="00C310F1"/>
    <w:rsid w:val="00C32DCF"/>
    <w:rsid w:val="00C32FA1"/>
    <w:rsid w:val="00C3311A"/>
    <w:rsid w:val="00C33157"/>
    <w:rsid w:val="00C33970"/>
    <w:rsid w:val="00C33A62"/>
    <w:rsid w:val="00C33C25"/>
    <w:rsid w:val="00C33DD9"/>
    <w:rsid w:val="00C34C74"/>
    <w:rsid w:val="00C3583A"/>
    <w:rsid w:val="00C35900"/>
    <w:rsid w:val="00C35E98"/>
    <w:rsid w:val="00C3622B"/>
    <w:rsid w:val="00C36626"/>
    <w:rsid w:val="00C3696F"/>
    <w:rsid w:val="00C37384"/>
    <w:rsid w:val="00C37688"/>
    <w:rsid w:val="00C37F21"/>
    <w:rsid w:val="00C40492"/>
    <w:rsid w:val="00C410D9"/>
    <w:rsid w:val="00C41130"/>
    <w:rsid w:val="00C4158A"/>
    <w:rsid w:val="00C417C7"/>
    <w:rsid w:val="00C41FFB"/>
    <w:rsid w:val="00C43519"/>
    <w:rsid w:val="00C43711"/>
    <w:rsid w:val="00C4417C"/>
    <w:rsid w:val="00C444F7"/>
    <w:rsid w:val="00C453D7"/>
    <w:rsid w:val="00C45937"/>
    <w:rsid w:val="00C461BF"/>
    <w:rsid w:val="00C46FFB"/>
    <w:rsid w:val="00C47769"/>
    <w:rsid w:val="00C50766"/>
    <w:rsid w:val="00C50990"/>
    <w:rsid w:val="00C518EF"/>
    <w:rsid w:val="00C5236B"/>
    <w:rsid w:val="00C53BF3"/>
    <w:rsid w:val="00C54CB9"/>
    <w:rsid w:val="00C5692C"/>
    <w:rsid w:val="00C574DC"/>
    <w:rsid w:val="00C575F9"/>
    <w:rsid w:val="00C57EDE"/>
    <w:rsid w:val="00C606A1"/>
    <w:rsid w:val="00C606E4"/>
    <w:rsid w:val="00C610E3"/>
    <w:rsid w:val="00C612B8"/>
    <w:rsid w:val="00C62162"/>
    <w:rsid w:val="00C62854"/>
    <w:rsid w:val="00C63D1E"/>
    <w:rsid w:val="00C64B16"/>
    <w:rsid w:val="00C651FD"/>
    <w:rsid w:val="00C6540E"/>
    <w:rsid w:val="00C6593C"/>
    <w:rsid w:val="00C66723"/>
    <w:rsid w:val="00C67A12"/>
    <w:rsid w:val="00C703FB"/>
    <w:rsid w:val="00C70619"/>
    <w:rsid w:val="00C72152"/>
    <w:rsid w:val="00C7292A"/>
    <w:rsid w:val="00C73406"/>
    <w:rsid w:val="00C73C09"/>
    <w:rsid w:val="00C7413B"/>
    <w:rsid w:val="00C7430E"/>
    <w:rsid w:val="00C74C59"/>
    <w:rsid w:val="00C75495"/>
    <w:rsid w:val="00C75D5C"/>
    <w:rsid w:val="00C75E5B"/>
    <w:rsid w:val="00C75EC3"/>
    <w:rsid w:val="00C76C96"/>
    <w:rsid w:val="00C770B9"/>
    <w:rsid w:val="00C77361"/>
    <w:rsid w:val="00C7772A"/>
    <w:rsid w:val="00C80308"/>
    <w:rsid w:val="00C80590"/>
    <w:rsid w:val="00C8101A"/>
    <w:rsid w:val="00C816D8"/>
    <w:rsid w:val="00C8189B"/>
    <w:rsid w:val="00C81C29"/>
    <w:rsid w:val="00C82C7B"/>
    <w:rsid w:val="00C8405B"/>
    <w:rsid w:val="00C840B6"/>
    <w:rsid w:val="00C841B8"/>
    <w:rsid w:val="00C85291"/>
    <w:rsid w:val="00C8603C"/>
    <w:rsid w:val="00C864C2"/>
    <w:rsid w:val="00C86C89"/>
    <w:rsid w:val="00C86CEA"/>
    <w:rsid w:val="00C870AD"/>
    <w:rsid w:val="00C87E0B"/>
    <w:rsid w:val="00C900A8"/>
    <w:rsid w:val="00C901C4"/>
    <w:rsid w:val="00C90892"/>
    <w:rsid w:val="00C908FB"/>
    <w:rsid w:val="00C9108A"/>
    <w:rsid w:val="00C9151A"/>
    <w:rsid w:val="00C9180C"/>
    <w:rsid w:val="00C922D1"/>
    <w:rsid w:val="00C9243C"/>
    <w:rsid w:val="00C9308E"/>
    <w:rsid w:val="00C93395"/>
    <w:rsid w:val="00C93891"/>
    <w:rsid w:val="00C93AB4"/>
    <w:rsid w:val="00C93B78"/>
    <w:rsid w:val="00C94D04"/>
    <w:rsid w:val="00C94E07"/>
    <w:rsid w:val="00C9537F"/>
    <w:rsid w:val="00C95A06"/>
    <w:rsid w:val="00C95BEB"/>
    <w:rsid w:val="00C966CC"/>
    <w:rsid w:val="00C96E4A"/>
    <w:rsid w:val="00C96E8F"/>
    <w:rsid w:val="00C97B2C"/>
    <w:rsid w:val="00C97C65"/>
    <w:rsid w:val="00CA0E31"/>
    <w:rsid w:val="00CA0F60"/>
    <w:rsid w:val="00CA17C5"/>
    <w:rsid w:val="00CA1D44"/>
    <w:rsid w:val="00CA21A6"/>
    <w:rsid w:val="00CA2344"/>
    <w:rsid w:val="00CA24E7"/>
    <w:rsid w:val="00CA3998"/>
    <w:rsid w:val="00CA3C13"/>
    <w:rsid w:val="00CA3E33"/>
    <w:rsid w:val="00CA3F57"/>
    <w:rsid w:val="00CA4135"/>
    <w:rsid w:val="00CA4298"/>
    <w:rsid w:val="00CA46F6"/>
    <w:rsid w:val="00CA48CE"/>
    <w:rsid w:val="00CA5815"/>
    <w:rsid w:val="00CA5C50"/>
    <w:rsid w:val="00CA6DAB"/>
    <w:rsid w:val="00CA73EA"/>
    <w:rsid w:val="00CB08CB"/>
    <w:rsid w:val="00CB16BB"/>
    <w:rsid w:val="00CB2917"/>
    <w:rsid w:val="00CB33BF"/>
    <w:rsid w:val="00CB34EF"/>
    <w:rsid w:val="00CB35A1"/>
    <w:rsid w:val="00CB38C0"/>
    <w:rsid w:val="00CB39D8"/>
    <w:rsid w:val="00CB3AEF"/>
    <w:rsid w:val="00CB7085"/>
    <w:rsid w:val="00CB781A"/>
    <w:rsid w:val="00CB7EDC"/>
    <w:rsid w:val="00CB7F18"/>
    <w:rsid w:val="00CC0399"/>
    <w:rsid w:val="00CC0ADE"/>
    <w:rsid w:val="00CC0B20"/>
    <w:rsid w:val="00CC1DD6"/>
    <w:rsid w:val="00CC27FE"/>
    <w:rsid w:val="00CC3014"/>
    <w:rsid w:val="00CC33A1"/>
    <w:rsid w:val="00CC41F1"/>
    <w:rsid w:val="00CC456B"/>
    <w:rsid w:val="00CC4B82"/>
    <w:rsid w:val="00CC4FB0"/>
    <w:rsid w:val="00CC5E2E"/>
    <w:rsid w:val="00CC7000"/>
    <w:rsid w:val="00CC773C"/>
    <w:rsid w:val="00CD0336"/>
    <w:rsid w:val="00CD09D5"/>
    <w:rsid w:val="00CD0B1D"/>
    <w:rsid w:val="00CD16B3"/>
    <w:rsid w:val="00CD46E9"/>
    <w:rsid w:val="00CD5D24"/>
    <w:rsid w:val="00CD5D8F"/>
    <w:rsid w:val="00CD714B"/>
    <w:rsid w:val="00CD7801"/>
    <w:rsid w:val="00CD78E9"/>
    <w:rsid w:val="00CE0834"/>
    <w:rsid w:val="00CE0D00"/>
    <w:rsid w:val="00CE11B6"/>
    <w:rsid w:val="00CE15B8"/>
    <w:rsid w:val="00CE1703"/>
    <w:rsid w:val="00CE176A"/>
    <w:rsid w:val="00CE470E"/>
    <w:rsid w:val="00CE47C8"/>
    <w:rsid w:val="00CE4E1D"/>
    <w:rsid w:val="00CE5BF3"/>
    <w:rsid w:val="00CE6B03"/>
    <w:rsid w:val="00CE70DB"/>
    <w:rsid w:val="00CE71CB"/>
    <w:rsid w:val="00CF02E0"/>
    <w:rsid w:val="00CF0E6D"/>
    <w:rsid w:val="00CF16CB"/>
    <w:rsid w:val="00CF280D"/>
    <w:rsid w:val="00CF3A9A"/>
    <w:rsid w:val="00CF45ED"/>
    <w:rsid w:val="00CF7A0C"/>
    <w:rsid w:val="00D0001E"/>
    <w:rsid w:val="00D001E8"/>
    <w:rsid w:val="00D003D8"/>
    <w:rsid w:val="00D00586"/>
    <w:rsid w:val="00D01C58"/>
    <w:rsid w:val="00D023B3"/>
    <w:rsid w:val="00D026D3"/>
    <w:rsid w:val="00D0330D"/>
    <w:rsid w:val="00D039B7"/>
    <w:rsid w:val="00D04403"/>
    <w:rsid w:val="00D04588"/>
    <w:rsid w:val="00D051D2"/>
    <w:rsid w:val="00D060E4"/>
    <w:rsid w:val="00D06C65"/>
    <w:rsid w:val="00D075A6"/>
    <w:rsid w:val="00D11C12"/>
    <w:rsid w:val="00D120A9"/>
    <w:rsid w:val="00D14F6E"/>
    <w:rsid w:val="00D16286"/>
    <w:rsid w:val="00D162B0"/>
    <w:rsid w:val="00D166F4"/>
    <w:rsid w:val="00D20FCA"/>
    <w:rsid w:val="00D21982"/>
    <w:rsid w:val="00D21BE1"/>
    <w:rsid w:val="00D22103"/>
    <w:rsid w:val="00D22628"/>
    <w:rsid w:val="00D22853"/>
    <w:rsid w:val="00D2374A"/>
    <w:rsid w:val="00D2479A"/>
    <w:rsid w:val="00D25263"/>
    <w:rsid w:val="00D25724"/>
    <w:rsid w:val="00D258CA"/>
    <w:rsid w:val="00D259F0"/>
    <w:rsid w:val="00D2674F"/>
    <w:rsid w:val="00D26963"/>
    <w:rsid w:val="00D27571"/>
    <w:rsid w:val="00D27CBD"/>
    <w:rsid w:val="00D300C4"/>
    <w:rsid w:val="00D3045D"/>
    <w:rsid w:val="00D30812"/>
    <w:rsid w:val="00D31421"/>
    <w:rsid w:val="00D320D7"/>
    <w:rsid w:val="00D321B7"/>
    <w:rsid w:val="00D329E9"/>
    <w:rsid w:val="00D32C85"/>
    <w:rsid w:val="00D3320D"/>
    <w:rsid w:val="00D33329"/>
    <w:rsid w:val="00D3349B"/>
    <w:rsid w:val="00D33788"/>
    <w:rsid w:val="00D33953"/>
    <w:rsid w:val="00D33CCE"/>
    <w:rsid w:val="00D34486"/>
    <w:rsid w:val="00D345AB"/>
    <w:rsid w:val="00D345B6"/>
    <w:rsid w:val="00D348F5"/>
    <w:rsid w:val="00D356C5"/>
    <w:rsid w:val="00D374AA"/>
    <w:rsid w:val="00D37996"/>
    <w:rsid w:val="00D37A54"/>
    <w:rsid w:val="00D40B51"/>
    <w:rsid w:val="00D41699"/>
    <w:rsid w:val="00D4185A"/>
    <w:rsid w:val="00D41BC9"/>
    <w:rsid w:val="00D43044"/>
    <w:rsid w:val="00D439AE"/>
    <w:rsid w:val="00D44220"/>
    <w:rsid w:val="00D44757"/>
    <w:rsid w:val="00D45989"/>
    <w:rsid w:val="00D45F0C"/>
    <w:rsid w:val="00D4667D"/>
    <w:rsid w:val="00D47A58"/>
    <w:rsid w:val="00D5076E"/>
    <w:rsid w:val="00D50BDB"/>
    <w:rsid w:val="00D52967"/>
    <w:rsid w:val="00D52A57"/>
    <w:rsid w:val="00D52D74"/>
    <w:rsid w:val="00D535FD"/>
    <w:rsid w:val="00D53C3A"/>
    <w:rsid w:val="00D53FF9"/>
    <w:rsid w:val="00D54463"/>
    <w:rsid w:val="00D548E8"/>
    <w:rsid w:val="00D54E74"/>
    <w:rsid w:val="00D5590A"/>
    <w:rsid w:val="00D5594D"/>
    <w:rsid w:val="00D55B35"/>
    <w:rsid w:val="00D55E97"/>
    <w:rsid w:val="00D56520"/>
    <w:rsid w:val="00D56763"/>
    <w:rsid w:val="00D568EB"/>
    <w:rsid w:val="00D56AA7"/>
    <w:rsid w:val="00D56B35"/>
    <w:rsid w:val="00D56BEB"/>
    <w:rsid w:val="00D57BA9"/>
    <w:rsid w:val="00D6022B"/>
    <w:rsid w:val="00D6042F"/>
    <w:rsid w:val="00D60707"/>
    <w:rsid w:val="00D60725"/>
    <w:rsid w:val="00D60772"/>
    <w:rsid w:val="00D607BA"/>
    <w:rsid w:val="00D60B1A"/>
    <w:rsid w:val="00D61010"/>
    <w:rsid w:val="00D6131E"/>
    <w:rsid w:val="00D61600"/>
    <w:rsid w:val="00D63766"/>
    <w:rsid w:val="00D63E85"/>
    <w:rsid w:val="00D65204"/>
    <w:rsid w:val="00D67515"/>
    <w:rsid w:val="00D67F56"/>
    <w:rsid w:val="00D703DF"/>
    <w:rsid w:val="00D705AB"/>
    <w:rsid w:val="00D70869"/>
    <w:rsid w:val="00D70C69"/>
    <w:rsid w:val="00D70E0E"/>
    <w:rsid w:val="00D713D7"/>
    <w:rsid w:val="00D726AA"/>
    <w:rsid w:val="00D72A6A"/>
    <w:rsid w:val="00D72CCC"/>
    <w:rsid w:val="00D73B72"/>
    <w:rsid w:val="00D74023"/>
    <w:rsid w:val="00D7464B"/>
    <w:rsid w:val="00D74939"/>
    <w:rsid w:val="00D754DE"/>
    <w:rsid w:val="00D76097"/>
    <w:rsid w:val="00D760B4"/>
    <w:rsid w:val="00D76A7C"/>
    <w:rsid w:val="00D771A3"/>
    <w:rsid w:val="00D77462"/>
    <w:rsid w:val="00D77A40"/>
    <w:rsid w:val="00D77B46"/>
    <w:rsid w:val="00D80B08"/>
    <w:rsid w:val="00D8116B"/>
    <w:rsid w:val="00D81305"/>
    <w:rsid w:val="00D81427"/>
    <w:rsid w:val="00D814AE"/>
    <w:rsid w:val="00D81896"/>
    <w:rsid w:val="00D81DBD"/>
    <w:rsid w:val="00D81E86"/>
    <w:rsid w:val="00D8295D"/>
    <w:rsid w:val="00D82BE7"/>
    <w:rsid w:val="00D83396"/>
    <w:rsid w:val="00D83598"/>
    <w:rsid w:val="00D83D32"/>
    <w:rsid w:val="00D84256"/>
    <w:rsid w:val="00D85DB5"/>
    <w:rsid w:val="00D872CB"/>
    <w:rsid w:val="00D87704"/>
    <w:rsid w:val="00D878B5"/>
    <w:rsid w:val="00D87F07"/>
    <w:rsid w:val="00D90BF4"/>
    <w:rsid w:val="00D90D38"/>
    <w:rsid w:val="00D91037"/>
    <w:rsid w:val="00D91884"/>
    <w:rsid w:val="00D91B40"/>
    <w:rsid w:val="00D9201F"/>
    <w:rsid w:val="00D939AD"/>
    <w:rsid w:val="00D93E19"/>
    <w:rsid w:val="00D93FB7"/>
    <w:rsid w:val="00D944BB"/>
    <w:rsid w:val="00D9477B"/>
    <w:rsid w:val="00D95C08"/>
    <w:rsid w:val="00D95CF0"/>
    <w:rsid w:val="00D966DF"/>
    <w:rsid w:val="00D9759F"/>
    <w:rsid w:val="00D97759"/>
    <w:rsid w:val="00DA03C6"/>
    <w:rsid w:val="00DA05FF"/>
    <w:rsid w:val="00DA0B46"/>
    <w:rsid w:val="00DA0C81"/>
    <w:rsid w:val="00DA0F81"/>
    <w:rsid w:val="00DA1511"/>
    <w:rsid w:val="00DA18E5"/>
    <w:rsid w:val="00DA1A42"/>
    <w:rsid w:val="00DA26D3"/>
    <w:rsid w:val="00DA281C"/>
    <w:rsid w:val="00DA2997"/>
    <w:rsid w:val="00DA3335"/>
    <w:rsid w:val="00DA47F9"/>
    <w:rsid w:val="00DA5757"/>
    <w:rsid w:val="00DA5A36"/>
    <w:rsid w:val="00DA5F3D"/>
    <w:rsid w:val="00DA62FD"/>
    <w:rsid w:val="00DA6BC7"/>
    <w:rsid w:val="00DA6D35"/>
    <w:rsid w:val="00DB1A7A"/>
    <w:rsid w:val="00DB1AD7"/>
    <w:rsid w:val="00DB26D2"/>
    <w:rsid w:val="00DB2D06"/>
    <w:rsid w:val="00DB2DF9"/>
    <w:rsid w:val="00DB3A33"/>
    <w:rsid w:val="00DB42C7"/>
    <w:rsid w:val="00DB4CD7"/>
    <w:rsid w:val="00DB5109"/>
    <w:rsid w:val="00DB5497"/>
    <w:rsid w:val="00DB59B8"/>
    <w:rsid w:val="00DB6F76"/>
    <w:rsid w:val="00DB72D3"/>
    <w:rsid w:val="00DB7380"/>
    <w:rsid w:val="00DB7836"/>
    <w:rsid w:val="00DC0891"/>
    <w:rsid w:val="00DC0A8D"/>
    <w:rsid w:val="00DC0D1E"/>
    <w:rsid w:val="00DC16F4"/>
    <w:rsid w:val="00DC1D23"/>
    <w:rsid w:val="00DC1E41"/>
    <w:rsid w:val="00DC23FD"/>
    <w:rsid w:val="00DC245D"/>
    <w:rsid w:val="00DC323F"/>
    <w:rsid w:val="00DC36DE"/>
    <w:rsid w:val="00DC4052"/>
    <w:rsid w:val="00DC432F"/>
    <w:rsid w:val="00DC4601"/>
    <w:rsid w:val="00DC49B7"/>
    <w:rsid w:val="00DC5C81"/>
    <w:rsid w:val="00DC61A5"/>
    <w:rsid w:val="00DC6650"/>
    <w:rsid w:val="00DC72DF"/>
    <w:rsid w:val="00DC7680"/>
    <w:rsid w:val="00DC7D0A"/>
    <w:rsid w:val="00DC7D89"/>
    <w:rsid w:val="00DD0DA5"/>
    <w:rsid w:val="00DD0FFD"/>
    <w:rsid w:val="00DD18D8"/>
    <w:rsid w:val="00DD1F95"/>
    <w:rsid w:val="00DD20B5"/>
    <w:rsid w:val="00DD2403"/>
    <w:rsid w:val="00DD2F5C"/>
    <w:rsid w:val="00DD3157"/>
    <w:rsid w:val="00DD33B0"/>
    <w:rsid w:val="00DD463D"/>
    <w:rsid w:val="00DD5E12"/>
    <w:rsid w:val="00DD60A4"/>
    <w:rsid w:val="00DD6547"/>
    <w:rsid w:val="00DD6720"/>
    <w:rsid w:val="00DD72A6"/>
    <w:rsid w:val="00DE038B"/>
    <w:rsid w:val="00DE03AD"/>
    <w:rsid w:val="00DE0663"/>
    <w:rsid w:val="00DE0A32"/>
    <w:rsid w:val="00DE0AA5"/>
    <w:rsid w:val="00DE0E3E"/>
    <w:rsid w:val="00DE1090"/>
    <w:rsid w:val="00DE25FA"/>
    <w:rsid w:val="00DE27B2"/>
    <w:rsid w:val="00DE297E"/>
    <w:rsid w:val="00DE2C35"/>
    <w:rsid w:val="00DE2F35"/>
    <w:rsid w:val="00DE3A8E"/>
    <w:rsid w:val="00DE3D71"/>
    <w:rsid w:val="00DE4FE9"/>
    <w:rsid w:val="00DE5919"/>
    <w:rsid w:val="00DE5B0A"/>
    <w:rsid w:val="00DE71E7"/>
    <w:rsid w:val="00DE7477"/>
    <w:rsid w:val="00DF0E9B"/>
    <w:rsid w:val="00DF1136"/>
    <w:rsid w:val="00DF1D62"/>
    <w:rsid w:val="00DF30C6"/>
    <w:rsid w:val="00DF352D"/>
    <w:rsid w:val="00DF3D1C"/>
    <w:rsid w:val="00DF3DF2"/>
    <w:rsid w:val="00DF416D"/>
    <w:rsid w:val="00DF419C"/>
    <w:rsid w:val="00DF4980"/>
    <w:rsid w:val="00DF52E7"/>
    <w:rsid w:val="00DF5403"/>
    <w:rsid w:val="00DF5691"/>
    <w:rsid w:val="00DF5A68"/>
    <w:rsid w:val="00DF6017"/>
    <w:rsid w:val="00DF6AFA"/>
    <w:rsid w:val="00DF735F"/>
    <w:rsid w:val="00DF7A8B"/>
    <w:rsid w:val="00E00062"/>
    <w:rsid w:val="00E00ADA"/>
    <w:rsid w:val="00E00C10"/>
    <w:rsid w:val="00E013E1"/>
    <w:rsid w:val="00E01D26"/>
    <w:rsid w:val="00E01E64"/>
    <w:rsid w:val="00E01FD6"/>
    <w:rsid w:val="00E0289B"/>
    <w:rsid w:val="00E02A5D"/>
    <w:rsid w:val="00E044C0"/>
    <w:rsid w:val="00E04AF1"/>
    <w:rsid w:val="00E04AF5"/>
    <w:rsid w:val="00E055CA"/>
    <w:rsid w:val="00E06BAA"/>
    <w:rsid w:val="00E07872"/>
    <w:rsid w:val="00E1073F"/>
    <w:rsid w:val="00E10DA0"/>
    <w:rsid w:val="00E11FAA"/>
    <w:rsid w:val="00E126C3"/>
    <w:rsid w:val="00E12852"/>
    <w:rsid w:val="00E12EF1"/>
    <w:rsid w:val="00E134F4"/>
    <w:rsid w:val="00E13DF1"/>
    <w:rsid w:val="00E14108"/>
    <w:rsid w:val="00E15CD9"/>
    <w:rsid w:val="00E16573"/>
    <w:rsid w:val="00E168FD"/>
    <w:rsid w:val="00E16B5F"/>
    <w:rsid w:val="00E17DCE"/>
    <w:rsid w:val="00E20928"/>
    <w:rsid w:val="00E21451"/>
    <w:rsid w:val="00E22B00"/>
    <w:rsid w:val="00E22D61"/>
    <w:rsid w:val="00E22EFC"/>
    <w:rsid w:val="00E232E7"/>
    <w:rsid w:val="00E23CB6"/>
    <w:rsid w:val="00E247A6"/>
    <w:rsid w:val="00E24C4C"/>
    <w:rsid w:val="00E25090"/>
    <w:rsid w:val="00E259C7"/>
    <w:rsid w:val="00E277E9"/>
    <w:rsid w:val="00E2790D"/>
    <w:rsid w:val="00E30992"/>
    <w:rsid w:val="00E31257"/>
    <w:rsid w:val="00E3149A"/>
    <w:rsid w:val="00E31771"/>
    <w:rsid w:val="00E31855"/>
    <w:rsid w:val="00E32FAB"/>
    <w:rsid w:val="00E33DDE"/>
    <w:rsid w:val="00E34B71"/>
    <w:rsid w:val="00E34D1F"/>
    <w:rsid w:val="00E3518D"/>
    <w:rsid w:val="00E4027E"/>
    <w:rsid w:val="00E40C4D"/>
    <w:rsid w:val="00E40F62"/>
    <w:rsid w:val="00E42011"/>
    <w:rsid w:val="00E421F4"/>
    <w:rsid w:val="00E43247"/>
    <w:rsid w:val="00E4373B"/>
    <w:rsid w:val="00E43E9F"/>
    <w:rsid w:val="00E44AD4"/>
    <w:rsid w:val="00E44B8C"/>
    <w:rsid w:val="00E44DBE"/>
    <w:rsid w:val="00E4522A"/>
    <w:rsid w:val="00E45C18"/>
    <w:rsid w:val="00E46106"/>
    <w:rsid w:val="00E50155"/>
    <w:rsid w:val="00E50CDA"/>
    <w:rsid w:val="00E513B1"/>
    <w:rsid w:val="00E52CE7"/>
    <w:rsid w:val="00E52DBC"/>
    <w:rsid w:val="00E52DD2"/>
    <w:rsid w:val="00E53098"/>
    <w:rsid w:val="00E53139"/>
    <w:rsid w:val="00E53694"/>
    <w:rsid w:val="00E53FF3"/>
    <w:rsid w:val="00E5419E"/>
    <w:rsid w:val="00E5474D"/>
    <w:rsid w:val="00E552CB"/>
    <w:rsid w:val="00E554A5"/>
    <w:rsid w:val="00E5568A"/>
    <w:rsid w:val="00E556C7"/>
    <w:rsid w:val="00E55B3C"/>
    <w:rsid w:val="00E55CB5"/>
    <w:rsid w:val="00E566E1"/>
    <w:rsid w:val="00E5684C"/>
    <w:rsid w:val="00E576C9"/>
    <w:rsid w:val="00E57A35"/>
    <w:rsid w:val="00E602F6"/>
    <w:rsid w:val="00E608D9"/>
    <w:rsid w:val="00E60B84"/>
    <w:rsid w:val="00E612AB"/>
    <w:rsid w:val="00E615B6"/>
    <w:rsid w:val="00E61DE0"/>
    <w:rsid w:val="00E6328E"/>
    <w:rsid w:val="00E63C57"/>
    <w:rsid w:val="00E63E82"/>
    <w:rsid w:val="00E63E93"/>
    <w:rsid w:val="00E6458C"/>
    <w:rsid w:val="00E6569D"/>
    <w:rsid w:val="00E6575C"/>
    <w:rsid w:val="00E65AD1"/>
    <w:rsid w:val="00E65CB8"/>
    <w:rsid w:val="00E663D6"/>
    <w:rsid w:val="00E66835"/>
    <w:rsid w:val="00E66AA2"/>
    <w:rsid w:val="00E66EA5"/>
    <w:rsid w:val="00E67157"/>
    <w:rsid w:val="00E6743D"/>
    <w:rsid w:val="00E67824"/>
    <w:rsid w:val="00E67B82"/>
    <w:rsid w:val="00E70DD9"/>
    <w:rsid w:val="00E7142B"/>
    <w:rsid w:val="00E71986"/>
    <w:rsid w:val="00E73801"/>
    <w:rsid w:val="00E73EB0"/>
    <w:rsid w:val="00E745E9"/>
    <w:rsid w:val="00E74886"/>
    <w:rsid w:val="00E748CA"/>
    <w:rsid w:val="00E74F69"/>
    <w:rsid w:val="00E7518E"/>
    <w:rsid w:val="00E76DAC"/>
    <w:rsid w:val="00E76FAF"/>
    <w:rsid w:val="00E77C7A"/>
    <w:rsid w:val="00E77EBE"/>
    <w:rsid w:val="00E8086B"/>
    <w:rsid w:val="00E81844"/>
    <w:rsid w:val="00E81A01"/>
    <w:rsid w:val="00E82204"/>
    <w:rsid w:val="00E82D05"/>
    <w:rsid w:val="00E83BB4"/>
    <w:rsid w:val="00E83C9C"/>
    <w:rsid w:val="00E84348"/>
    <w:rsid w:val="00E84669"/>
    <w:rsid w:val="00E84FB9"/>
    <w:rsid w:val="00E856AF"/>
    <w:rsid w:val="00E85D4B"/>
    <w:rsid w:val="00E86BBB"/>
    <w:rsid w:val="00E87CBD"/>
    <w:rsid w:val="00E87D89"/>
    <w:rsid w:val="00E91233"/>
    <w:rsid w:val="00E9158E"/>
    <w:rsid w:val="00E91C49"/>
    <w:rsid w:val="00E9216A"/>
    <w:rsid w:val="00E932BA"/>
    <w:rsid w:val="00E93540"/>
    <w:rsid w:val="00E93ECE"/>
    <w:rsid w:val="00E95AE0"/>
    <w:rsid w:val="00E966C5"/>
    <w:rsid w:val="00E96999"/>
    <w:rsid w:val="00E96CEB"/>
    <w:rsid w:val="00E96DE6"/>
    <w:rsid w:val="00E97CF7"/>
    <w:rsid w:val="00EA0635"/>
    <w:rsid w:val="00EA0952"/>
    <w:rsid w:val="00EA0B26"/>
    <w:rsid w:val="00EA0C92"/>
    <w:rsid w:val="00EA10C9"/>
    <w:rsid w:val="00EA17FD"/>
    <w:rsid w:val="00EA2286"/>
    <w:rsid w:val="00EA24EA"/>
    <w:rsid w:val="00EA2675"/>
    <w:rsid w:val="00EA2866"/>
    <w:rsid w:val="00EA2AA6"/>
    <w:rsid w:val="00EA2F0E"/>
    <w:rsid w:val="00EA2F94"/>
    <w:rsid w:val="00EA3BAB"/>
    <w:rsid w:val="00EA3F2C"/>
    <w:rsid w:val="00EA5E3D"/>
    <w:rsid w:val="00EA72C3"/>
    <w:rsid w:val="00EA7788"/>
    <w:rsid w:val="00EA7A74"/>
    <w:rsid w:val="00EA7BB2"/>
    <w:rsid w:val="00EA7E4C"/>
    <w:rsid w:val="00EB1BFA"/>
    <w:rsid w:val="00EB1D88"/>
    <w:rsid w:val="00EB2B50"/>
    <w:rsid w:val="00EB2B7D"/>
    <w:rsid w:val="00EB3BA2"/>
    <w:rsid w:val="00EB4210"/>
    <w:rsid w:val="00EB4845"/>
    <w:rsid w:val="00EB4BC6"/>
    <w:rsid w:val="00EB5B16"/>
    <w:rsid w:val="00EB772B"/>
    <w:rsid w:val="00EB79BA"/>
    <w:rsid w:val="00EC023C"/>
    <w:rsid w:val="00EC0550"/>
    <w:rsid w:val="00EC13A7"/>
    <w:rsid w:val="00EC2310"/>
    <w:rsid w:val="00EC2C4F"/>
    <w:rsid w:val="00EC31D2"/>
    <w:rsid w:val="00EC3468"/>
    <w:rsid w:val="00EC386B"/>
    <w:rsid w:val="00EC40DB"/>
    <w:rsid w:val="00EC42BD"/>
    <w:rsid w:val="00EC6DBE"/>
    <w:rsid w:val="00EC7342"/>
    <w:rsid w:val="00EC7C0D"/>
    <w:rsid w:val="00ED07F3"/>
    <w:rsid w:val="00ED16C3"/>
    <w:rsid w:val="00ED1A19"/>
    <w:rsid w:val="00ED279A"/>
    <w:rsid w:val="00ED2869"/>
    <w:rsid w:val="00ED3E8D"/>
    <w:rsid w:val="00ED4105"/>
    <w:rsid w:val="00ED43C5"/>
    <w:rsid w:val="00ED4520"/>
    <w:rsid w:val="00ED524E"/>
    <w:rsid w:val="00ED5801"/>
    <w:rsid w:val="00ED5AD0"/>
    <w:rsid w:val="00ED5B22"/>
    <w:rsid w:val="00ED6346"/>
    <w:rsid w:val="00ED6762"/>
    <w:rsid w:val="00ED7B7E"/>
    <w:rsid w:val="00EE1127"/>
    <w:rsid w:val="00EE1606"/>
    <w:rsid w:val="00EE235C"/>
    <w:rsid w:val="00EE2912"/>
    <w:rsid w:val="00EE2A0F"/>
    <w:rsid w:val="00EE4C8F"/>
    <w:rsid w:val="00EE4D31"/>
    <w:rsid w:val="00EE59E4"/>
    <w:rsid w:val="00EE5F50"/>
    <w:rsid w:val="00EE6789"/>
    <w:rsid w:val="00EE754E"/>
    <w:rsid w:val="00EE75FA"/>
    <w:rsid w:val="00EE7A3F"/>
    <w:rsid w:val="00EE7DB2"/>
    <w:rsid w:val="00EF0EDC"/>
    <w:rsid w:val="00EF146D"/>
    <w:rsid w:val="00EF1609"/>
    <w:rsid w:val="00EF1D17"/>
    <w:rsid w:val="00EF2759"/>
    <w:rsid w:val="00EF2C5D"/>
    <w:rsid w:val="00EF3365"/>
    <w:rsid w:val="00EF3692"/>
    <w:rsid w:val="00EF39CD"/>
    <w:rsid w:val="00EF3F92"/>
    <w:rsid w:val="00EF4EE9"/>
    <w:rsid w:val="00EF5221"/>
    <w:rsid w:val="00EF5430"/>
    <w:rsid w:val="00EF5AD0"/>
    <w:rsid w:val="00EF5B6D"/>
    <w:rsid w:val="00EF6836"/>
    <w:rsid w:val="00EF6AD6"/>
    <w:rsid w:val="00EF6B9C"/>
    <w:rsid w:val="00EF7235"/>
    <w:rsid w:val="00EF7419"/>
    <w:rsid w:val="00F0007F"/>
    <w:rsid w:val="00F0035A"/>
    <w:rsid w:val="00F00476"/>
    <w:rsid w:val="00F0093A"/>
    <w:rsid w:val="00F01D8B"/>
    <w:rsid w:val="00F01F2D"/>
    <w:rsid w:val="00F023D5"/>
    <w:rsid w:val="00F02439"/>
    <w:rsid w:val="00F02560"/>
    <w:rsid w:val="00F02C59"/>
    <w:rsid w:val="00F04327"/>
    <w:rsid w:val="00F04CE3"/>
    <w:rsid w:val="00F058A5"/>
    <w:rsid w:val="00F05D9D"/>
    <w:rsid w:val="00F10572"/>
    <w:rsid w:val="00F115F5"/>
    <w:rsid w:val="00F11A21"/>
    <w:rsid w:val="00F13A23"/>
    <w:rsid w:val="00F14920"/>
    <w:rsid w:val="00F14A2F"/>
    <w:rsid w:val="00F14E3C"/>
    <w:rsid w:val="00F15601"/>
    <w:rsid w:val="00F15655"/>
    <w:rsid w:val="00F15B03"/>
    <w:rsid w:val="00F16B22"/>
    <w:rsid w:val="00F17793"/>
    <w:rsid w:val="00F17F9A"/>
    <w:rsid w:val="00F20224"/>
    <w:rsid w:val="00F20336"/>
    <w:rsid w:val="00F20457"/>
    <w:rsid w:val="00F2127F"/>
    <w:rsid w:val="00F21440"/>
    <w:rsid w:val="00F225CA"/>
    <w:rsid w:val="00F22AA2"/>
    <w:rsid w:val="00F2304B"/>
    <w:rsid w:val="00F249B3"/>
    <w:rsid w:val="00F24A8C"/>
    <w:rsid w:val="00F24EBB"/>
    <w:rsid w:val="00F2543C"/>
    <w:rsid w:val="00F25B59"/>
    <w:rsid w:val="00F25B77"/>
    <w:rsid w:val="00F263DC"/>
    <w:rsid w:val="00F27D44"/>
    <w:rsid w:val="00F300F6"/>
    <w:rsid w:val="00F3014F"/>
    <w:rsid w:val="00F30400"/>
    <w:rsid w:val="00F3043C"/>
    <w:rsid w:val="00F30A93"/>
    <w:rsid w:val="00F31634"/>
    <w:rsid w:val="00F326B1"/>
    <w:rsid w:val="00F33296"/>
    <w:rsid w:val="00F335A6"/>
    <w:rsid w:val="00F34296"/>
    <w:rsid w:val="00F3509F"/>
    <w:rsid w:val="00F355E9"/>
    <w:rsid w:val="00F3575F"/>
    <w:rsid w:val="00F358B6"/>
    <w:rsid w:val="00F35F15"/>
    <w:rsid w:val="00F36E0C"/>
    <w:rsid w:val="00F404B7"/>
    <w:rsid w:val="00F41505"/>
    <w:rsid w:val="00F417DB"/>
    <w:rsid w:val="00F42E0A"/>
    <w:rsid w:val="00F42ECF"/>
    <w:rsid w:val="00F435E1"/>
    <w:rsid w:val="00F44564"/>
    <w:rsid w:val="00F447AB"/>
    <w:rsid w:val="00F44F26"/>
    <w:rsid w:val="00F46BFD"/>
    <w:rsid w:val="00F46D0A"/>
    <w:rsid w:val="00F46D34"/>
    <w:rsid w:val="00F46E4C"/>
    <w:rsid w:val="00F476DA"/>
    <w:rsid w:val="00F53045"/>
    <w:rsid w:val="00F531E3"/>
    <w:rsid w:val="00F54898"/>
    <w:rsid w:val="00F550A5"/>
    <w:rsid w:val="00F557E5"/>
    <w:rsid w:val="00F55AE1"/>
    <w:rsid w:val="00F55B79"/>
    <w:rsid w:val="00F55C9B"/>
    <w:rsid w:val="00F56366"/>
    <w:rsid w:val="00F571E0"/>
    <w:rsid w:val="00F573A2"/>
    <w:rsid w:val="00F57BFA"/>
    <w:rsid w:val="00F6057B"/>
    <w:rsid w:val="00F6070E"/>
    <w:rsid w:val="00F60732"/>
    <w:rsid w:val="00F60D84"/>
    <w:rsid w:val="00F610B8"/>
    <w:rsid w:val="00F6165F"/>
    <w:rsid w:val="00F6196F"/>
    <w:rsid w:val="00F62115"/>
    <w:rsid w:val="00F621A7"/>
    <w:rsid w:val="00F625B4"/>
    <w:rsid w:val="00F630E0"/>
    <w:rsid w:val="00F63676"/>
    <w:rsid w:val="00F6410B"/>
    <w:rsid w:val="00F64DBE"/>
    <w:rsid w:val="00F64FEE"/>
    <w:rsid w:val="00F654EB"/>
    <w:rsid w:val="00F65F46"/>
    <w:rsid w:val="00F66434"/>
    <w:rsid w:val="00F66628"/>
    <w:rsid w:val="00F70824"/>
    <w:rsid w:val="00F70828"/>
    <w:rsid w:val="00F70879"/>
    <w:rsid w:val="00F71C8B"/>
    <w:rsid w:val="00F7378B"/>
    <w:rsid w:val="00F7420B"/>
    <w:rsid w:val="00F7626A"/>
    <w:rsid w:val="00F767D0"/>
    <w:rsid w:val="00F76AA7"/>
    <w:rsid w:val="00F76C00"/>
    <w:rsid w:val="00F77027"/>
    <w:rsid w:val="00F80918"/>
    <w:rsid w:val="00F809C3"/>
    <w:rsid w:val="00F81B03"/>
    <w:rsid w:val="00F82094"/>
    <w:rsid w:val="00F82261"/>
    <w:rsid w:val="00F83A7C"/>
    <w:rsid w:val="00F8510F"/>
    <w:rsid w:val="00F855C0"/>
    <w:rsid w:val="00F85794"/>
    <w:rsid w:val="00F8666D"/>
    <w:rsid w:val="00F86ED4"/>
    <w:rsid w:val="00F872ED"/>
    <w:rsid w:val="00F873CB"/>
    <w:rsid w:val="00F87C0B"/>
    <w:rsid w:val="00F902DE"/>
    <w:rsid w:val="00F917BF"/>
    <w:rsid w:val="00F91AA2"/>
    <w:rsid w:val="00F91F30"/>
    <w:rsid w:val="00F928CF"/>
    <w:rsid w:val="00F92997"/>
    <w:rsid w:val="00F92A89"/>
    <w:rsid w:val="00F949BD"/>
    <w:rsid w:val="00F95878"/>
    <w:rsid w:val="00F95A00"/>
    <w:rsid w:val="00F95FB1"/>
    <w:rsid w:val="00F96338"/>
    <w:rsid w:val="00F964D6"/>
    <w:rsid w:val="00F978F6"/>
    <w:rsid w:val="00F97E4C"/>
    <w:rsid w:val="00FA004C"/>
    <w:rsid w:val="00FA348F"/>
    <w:rsid w:val="00FA3B78"/>
    <w:rsid w:val="00FA3E9B"/>
    <w:rsid w:val="00FA44A2"/>
    <w:rsid w:val="00FA45F5"/>
    <w:rsid w:val="00FA60CA"/>
    <w:rsid w:val="00FA7A0C"/>
    <w:rsid w:val="00FA7FE7"/>
    <w:rsid w:val="00FB0FFA"/>
    <w:rsid w:val="00FB116D"/>
    <w:rsid w:val="00FB169D"/>
    <w:rsid w:val="00FB2359"/>
    <w:rsid w:val="00FB2751"/>
    <w:rsid w:val="00FB2927"/>
    <w:rsid w:val="00FB2F13"/>
    <w:rsid w:val="00FB35BA"/>
    <w:rsid w:val="00FB39D9"/>
    <w:rsid w:val="00FB3D4D"/>
    <w:rsid w:val="00FB5C99"/>
    <w:rsid w:val="00FB6CFE"/>
    <w:rsid w:val="00FB7596"/>
    <w:rsid w:val="00FC0631"/>
    <w:rsid w:val="00FC0979"/>
    <w:rsid w:val="00FC0B81"/>
    <w:rsid w:val="00FC0DD7"/>
    <w:rsid w:val="00FC0E8B"/>
    <w:rsid w:val="00FC24E0"/>
    <w:rsid w:val="00FC2C66"/>
    <w:rsid w:val="00FC3BEA"/>
    <w:rsid w:val="00FC3D1D"/>
    <w:rsid w:val="00FC4AA9"/>
    <w:rsid w:val="00FC4CE3"/>
    <w:rsid w:val="00FC5249"/>
    <w:rsid w:val="00FC52B3"/>
    <w:rsid w:val="00FC5DC5"/>
    <w:rsid w:val="00FC657A"/>
    <w:rsid w:val="00FC660E"/>
    <w:rsid w:val="00FC6905"/>
    <w:rsid w:val="00FC6A84"/>
    <w:rsid w:val="00FC6F3A"/>
    <w:rsid w:val="00FC7670"/>
    <w:rsid w:val="00FC77D7"/>
    <w:rsid w:val="00FC7AED"/>
    <w:rsid w:val="00FC7DFD"/>
    <w:rsid w:val="00FD1316"/>
    <w:rsid w:val="00FD1939"/>
    <w:rsid w:val="00FD2C32"/>
    <w:rsid w:val="00FD3151"/>
    <w:rsid w:val="00FD3338"/>
    <w:rsid w:val="00FD3AE2"/>
    <w:rsid w:val="00FD3FF5"/>
    <w:rsid w:val="00FD3FF7"/>
    <w:rsid w:val="00FD40C0"/>
    <w:rsid w:val="00FD619B"/>
    <w:rsid w:val="00FD66FC"/>
    <w:rsid w:val="00FD74BB"/>
    <w:rsid w:val="00FE04D2"/>
    <w:rsid w:val="00FE0854"/>
    <w:rsid w:val="00FE08C9"/>
    <w:rsid w:val="00FE0CF1"/>
    <w:rsid w:val="00FE0D66"/>
    <w:rsid w:val="00FE0E56"/>
    <w:rsid w:val="00FE0E58"/>
    <w:rsid w:val="00FE1198"/>
    <w:rsid w:val="00FE1CE5"/>
    <w:rsid w:val="00FE1D74"/>
    <w:rsid w:val="00FE22C9"/>
    <w:rsid w:val="00FE24AA"/>
    <w:rsid w:val="00FE2749"/>
    <w:rsid w:val="00FE3232"/>
    <w:rsid w:val="00FE326C"/>
    <w:rsid w:val="00FE39C2"/>
    <w:rsid w:val="00FE3A5E"/>
    <w:rsid w:val="00FE40B8"/>
    <w:rsid w:val="00FE4209"/>
    <w:rsid w:val="00FE4271"/>
    <w:rsid w:val="00FE45C0"/>
    <w:rsid w:val="00FE4921"/>
    <w:rsid w:val="00FE5108"/>
    <w:rsid w:val="00FE73CA"/>
    <w:rsid w:val="00FE7D6A"/>
    <w:rsid w:val="00FE7E88"/>
    <w:rsid w:val="00FF0265"/>
    <w:rsid w:val="00FF04B9"/>
    <w:rsid w:val="00FF162C"/>
    <w:rsid w:val="00FF1CCD"/>
    <w:rsid w:val="00FF1EF5"/>
    <w:rsid w:val="00FF2AE2"/>
    <w:rsid w:val="00FF5520"/>
    <w:rsid w:val="00FF5639"/>
    <w:rsid w:val="00FF6EBA"/>
    <w:rsid w:val="00FF6F6E"/>
    <w:rsid w:val="00FF6F8B"/>
    <w:rsid w:val="00FF7536"/>
    <w:rsid w:val="00FF7722"/>
    <w:rsid w:val="00FF781C"/>
    <w:rsid w:val="00FF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DC3"/>
    <w:rPr>
      <w:sz w:val="24"/>
      <w:szCs w:val="24"/>
    </w:rPr>
  </w:style>
  <w:style w:type="paragraph" w:styleId="Heading8">
    <w:name w:val="heading 8"/>
    <w:basedOn w:val="Normal"/>
    <w:next w:val="Normal"/>
    <w:link w:val="Heading8Char"/>
    <w:unhideWhenUsed/>
    <w:qFormat/>
    <w:rsid w:val="00E76DA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B48"/>
    <w:pPr>
      <w:autoSpaceDE w:val="0"/>
      <w:autoSpaceDN w:val="0"/>
      <w:adjustRightInd w:val="0"/>
    </w:pPr>
    <w:rPr>
      <w:color w:val="000000"/>
      <w:sz w:val="24"/>
      <w:szCs w:val="24"/>
    </w:rPr>
  </w:style>
  <w:style w:type="paragraph" w:styleId="ListParagraph">
    <w:name w:val="List Paragraph"/>
    <w:basedOn w:val="Normal"/>
    <w:uiPriority w:val="34"/>
    <w:qFormat/>
    <w:rsid w:val="00B56DC3"/>
    <w:pPr>
      <w:ind w:left="720"/>
      <w:contextualSpacing/>
    </w:pPr>
  </w:style>
  <w:style w:type="paragraph" w:styleId="BalloonText">
    <w:name w:val="Balloon Text"/>
    <w:basedOn w:val="Normal"/>
    <w:link w:val="BalloonTextChar"/>
    <w:rsid w:val="00246411"/>
    <w:rPr>
      <w:rFonts w:ascii="Tahoma" w:hAnsi="Tahoma" w:cs="Tahoma"/>
      <w:sz w:val="16"/>
      <w:szCs w:val="16"/>
    </w:rPr>
  </w:style>
  <w:style w:type="character" w:customStyle="1" w:styleId="BalloonTextChar">
    <w:name w:val="Balloon Text Char"/>
    <w:basedOn w:val="DefaultParagraphFont"/>
    <w:link w:val="BalloonText"/>
    <w:rsid w:val="00246411"/>
    <w:rPr>
      <w:rFonts w:ascii="Tahoma" w:hAnsi="Tahoma" w:cs="Tahoma"/>
      <w:sz w:val="16"/>
      <w:szCs w:val="16"/>
    </w:rPr>
  </w:style>
  <w:style w:type="paragraph" w:styleId="Header">
    <w:name w:val="header"/>
    <w:basedOn w:val="Normal"/>
    <w:link w:val="HeaderChar"/>
    <w:rsid w:val="0050434F"/>
    <w:pPr>
      <w:tabs>
        <w:tab w:val="center" w:pos="4680"/>
        <w:tab w:val="right" w:pos="9360"/>
      </w:tabs>
    </w:pPr>
  </w:style>
  <w:style w:type="character" w:customStyle="1" w:styleId="HeaderChar">
    <w:name w:val="Header Char"/>
    <w:basedOn w:val="DefaultParagraphFont"/>
    <w:link w:val="Header"/>
    <w:rsid w:val="0050434F"/>
    <w:rPr>
      <w:sz w:val="24"/>
      <w:szCs w:val="24"/>
    </w:rPr>
  </w:style>
  <w:style w:type="paragraph" w:styleId="Footer">
    <w:name w:val="footer"/>
    <w:basedOn w:val="Normal"/>
    <w:link w:val="FooterChar"/>
    <w:uiPriority w:val="99"/>
    <w:rsid w:val="0050434F"/>
    <w:pPr>
      <w:tabs>
        <w:tab w:val="center" w:pos="4680"/>
        <w:tab w:val="right" w:pos="9360"/>
      </w:tabs>
    </w:pPr>
  </w:style>
  <w:style w:type="character" w:customStyle="1" w:styleId="FooterChar">
    <w:name w:val="Footer Char"/>
    <w:basedOn w:val="DefaultParagraphFont"/>
    <w:link w:val="Footer"/>
    <w:uiPriority w:val="99"/>
    <w:rsid w:val="0050434F"/>
    <w:rPr>
      <w:sz w:val="24"/>
      <w:szCs w:val="24"/>
    </w:rPr>
  </w:style>
  <w:style w:type="paragraph" w:styleId="BodyText">
    <w:name w:val="Body Text"/>
    <w:basedOn w:val="Normal"/>
    <w:link w:val="BodyTextChar"/>
    <w:rsid w:val="000F5E71"/>
    <w:pPr>
      <w:spacing w:after="120"/>
    </w:pPr>
  </w:style>
  <w:style w:type="character" w:customStyle="1" w:styleId="BodyTextChar">
    <w:name w:val="Body Text Char"/>
    <w:basedOn w:val="DefaultParagraphFont"/>
    <w:link w:val="BodyText"/>
    <w:rsid w:val="000F5E71"/>
    <w:rPr>
      <w:sz w:val="24"/>
      <w:szCs w:val="24"/>
    </w:rPr>
  </w:style>
  <w:style w:type="paragraph" w:customStyle="1" w:styleId="Standard">
    <w:name w:val="Standard"/>
    <w:rsid w:val="00907B1A"/>
    <w:pPr>
      <w:suppressAutoHyphens/>
      <w:autoSpaceDN w:val="0"/>
      <w:textAlignment w:val="baseline"/>
    </w:pPr>
    <w:rPr>
      <w:rFonts w:ascii="Liberation Serif" w:eastAsia="Noto Sans CJK SC Regular" w:hAnsi="Liberation Serif" w:cs="FreeSans"/>
      <w:kern w:val="3"/>
      <w:sz w:val="24"/>
      <w:szCs w:val="24"/>
      <w:lang w:eastAsia="zh-CN" w:bidi="hi-IN"/>
    </w:rPr>
  </w:style>
  <w:style w:type="character" w:customStyle="1" w:styleId="Heading8Char">
    <w:name w:val="Heading 8 Char"/>
    <w:basedOn w:val="DefaultParagraphFont"/>
    <w:link w:val="Heading8"/>
    <w:rsid w:val="00E76DAC"/>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DC3"/>
    <w:rPr>
      <w:sz w:val="24"/>
      <w:szCs w:val="24"/>
    </w:rPr>
  </w:style>
  <w:style w:type="paragraph" w:styleId="Heading8">
    <w:name w:val="heading 8"/>
    <w:basedOn w:val="Normal"/>
    <w:next w:val="Normal"/>
    <w:link w:val="Heading8Char"/>
    <w:unhideWhenUsed/>
    <w:qFormat/>
    <w:rsid w:val="00E76DA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3B48"/>
    <w:pPr>
      <w:autoSpaceDE w:val="0"/>
      <w:autoSpaceDN w:val="0"/>
      <w:adjustRightInd w:val="0"/>
    </w:pPr>
    <w:rPr>
      <w:color w:val="000000"/>
      <w:sz w:val="24"/>
      <w:szCs w:val="24"/>
    </w:rPr>
  </w:style>
  <w:style w:type="paragraph" w:styleId="ListParagraph">
    <w:name w:val="List Paragraph"/>
    <w:basedOn w:val="Normal"/>
    <w:uiPriority w:val="34"/>
    <w:qFormat/>
    <w:rsid w:val="00B56DC3"/>
    <w:pPr>
      <w:ind w:left="720"/>
      <w:contextualSpacing/>
    </w:pPr>
  </w:style>
  <w:style w:type="paragraph" w:styleId="BalloonText">
    <w:name w:val="Balloon Text"/>
    <w:basedOn w:val="Normal"/>
    <w:link w:val="BalloonTextChar"/>
    <w:rsid w:val="00246411"/>
    <w:rPr>
      <w:rFonts w:ascii="Tahoma" w:hAnsi="Tahoma" w:cs="Tahoma"/>
      <w:sz w:val="16"/>
      <w:szCs w:val="16"/>
    </w:rPr>
  </w:style>
  <w:style w:type="character" w:customStyle="1" w:styleId="BalloonTextChar">
    <w:name w:val="Balloon Text Char"/>
    <w:basedOn w:val="DefaultParagraphFont"/>
    <w:link w:val="BalloonText"/>
    <w:rsid w:val="00246411"/>
    <w:rPr>
      <w:rFonts w:ascii="Tahoma" w:hAnsi="Tahoma" w:cs="Tahoma"/>
      <w:sz w:val="16"/>
      <w:szCs w:val="16"/>
    </w:rPr>
  </w:style>
  <w:style w:type="paragraph" w:styleId="Header">
    <w:name w:val="header"/>
    <w:basedOn w:val="Normal"/>
    <w:link w:val="HeaderChar"/>
    <w:rsid w:val="0050434F"/>
    <w:pPr>
      <w:tabs>
        <w:tab w:val="center" w:pos="4680"/>
        <w:tab w:val="right" w:pos="9360"/>
      </w:tabs>
    </w:pPr>
  </w:style>
  <w:style w:type="character" w:customStyle="1" w:styleId="HeaderChar">
    <w:name w:val="Header Char"/>
    <w:basedOn w:val="DefaultParagraphFont"/>
    <w:link w:val="Header"/>
    <w:rsid w:val="0050434F"/>
    <w:rPr>
      <w:sz w:val="24"/>
      <w:szCs w:val="24"/>
    </w:rPr>
  </w:style>
  <w:style w:type="paragraph" w:styleId="Footer">
    <w:name w:val="footer"/>
    <w:basedOn w:val="Normal"/>
    <w:link w:val="FooterChar"/>
    <w:uiPriority w:val="99"/>
    <w:rsid w:val="0050434F"/>
    <w:pPr>
      <w:tabs>
        <w:tab w:val="center" w:pos="4680"/>
        <w:tab w:val="right" w:pos="9360"/>
      </w:tabs>
    </w:pPr>
  </w:style>
  <w:style w:type="character" w:customStyle="1" w:styleId="FooterChar">
    <w:name w:val="Footer Char"/>
    <w:basedOn w:val="DefaultParagraphFont"/>
    <w:link w:val="Footer"/>
    <w:uiPriority w:val="99"/>
    <w:rsid w:val="0050434F"/>
    <w:rPr>
      <w:sz w:val="24"/>
      <w:szCs w:val="24"/>
    </w:rPr>
  </w:style>
  <w:style w:type="paragraph" w:styleId="BodyText">
    <w:name w:val="Body Text"/>
    <w:basedOn w:val="Normal"/>
    <w:link w:val="BodyTextChar"/>
    <w:rsid w:val="000F5E71"/>
    <w:pPr>
      <w:spacing w:after="120"/>
    </w:pPr>
  </w:style>
  <w:style w:type="character" w:customStyle="1" w:styleId="BodyTextChar">
    <w:name w:val="Body Text Char"/>
    <w:basedOn w:val="DefaultParagraphFont"/>
    <w:link w:val="BodyText"/>
    <w:rsid w:val="000F5E71"/>
    <w:rPr>
      <w:sz w:val="24"/>
      <w:szCs w:val="24"/>
    </w:rPr>
  </w:style>
  <w:style w:type="paragraph" w:customStyle="1" w:styleId="Standard">
    <w:name w:val="Standard"/>
    <w:rsid w:val="00907B1A"/>
    <w:pPr>
      <w:suppressAutoHyphens/>
      <w:autoSpaceDN w:val="0"/>
      <w:textAlignment w:val="baseline"/>
    </w:pPr>
    <w:rPr>
      <w:rFonts w:ascii="Liberation Serif" w:eastAsia="Noto Sans CJK SC Regular" w:hAnsi="Liberation Serif" w:cs="FreeSans"/>
      <w:kern w:val="3"/>
      <w:sz w:val="24"/>
      <w:szCs w:val="24"/>
      <w:lang w:eastAsia="zh-CN" w:bidi="hi-IN"/>
    </w:rPr>
  </w:style>
  <w:style w:type="character" w:customStyle="1" w:styleId="Heading8Char">
    <w:name w:val="Heading 8 Char"/>
    <w:basedOn w:val="DefaultParagraphFont"/>
    <w:link w:val="Heading8"/>
    <w:rsid w:val="00E76DAC"/>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7178">
      <w:bodyDiv w:val="1"/>
      <w:marLeft w:val="0"/>
      <w:marRight w:val="0"/>
      <w:marTop w:val="0"/>
      <w:marBottom w:val="0"/>
      <w:divBdr>
        <w:top w:val="none" w:sz="0" w:space="0" w:color="auto"/>
        <w:left w:val="none" w:sz="0" w:space="0" w:color="auto"/>
        <w:bottom w:val="none" w:sz="0" w:space="0" w:color="auto"/>
        <w:right w:val="none" w:sz="0" w:space="0" w:color="auto"/>
      </w:divBdr>
    </w:div>
    <w:div w:id="655651419">
      <w:bodyDiv w:val="1"/>
      <w:marLeft w:val="0"/>
      <w:marRight w:val="0"/>
      <w:marTop w:val="0"/>
      <w:marBottom w:val="0"/>
      <w:divBdr>
        <w:top w:val="none" w:sz="0" w:space="0" w:color="auto"/>
        <w:left w:val="none" w:sz="0" w:space="0" w:color="auto"/>
        <w:bottom w:val="none" w:sz="0" w:space="0" w:color="auto"/>
        <w:right w:val="none" w:sz="0" w:space="0" w:color="auto"/>
      </w:divBdr>
    </w:div>
    <w:div w:id="143413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9321-DB14-42BD-86CC-0A9C31593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886FBAA2.dotm</Template>
  <TotalTime>17</TotalTime>
  <Pages>1</Pages>
  <Words>226</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ZBA</cp:lastModifiedBy>
  <cp:revision>3</cp:revision>
  <cp:lastPrinted>2020-09-04T19:57:00Z</cp:lastPrinted>
  <dcterms:created xsi:type="dcterms:W3CDTF">2020-10-14T20:40:00Z</dcterms:created>
  <dcterms:modified xsi:type="dcterms:W3CDTF">2020-10-14T20:57:00Z</dcterms:modified>
</cp:coreProperties>
</file>