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B48" w:rsidRPr="00B768D3" w:rsidRDefault="009D3B48" w:rsidP="004D63A9">
      <w:pPr>
        <w:pStyle w:val="Default"/>
        <w:jc w:val="center"/>
      </w:pPr>
      <w:r w:rsidRPr="00B768D3">
        <w:rPr>
          <w:b/>
          <w:bCs/>
        </w:rPr>
        <w:t>WEST TISBURY ZONING BOARD OF APPEALS</w:t>
      </w:r>
    </w:p>
    <w:p w:rsidR="00B07840" w:rsidRPr="00B768D3" w:rsidRDefault="00B07840" w:rsidP="004D63A9">
      <w:pPr>
        <w:pStyle w:val="Default"/>
        <w:tabs>
          <w:tab w:val="left" w:pos="288"/>
          <w:tab w:val="center" w:pos="5400"/>
        </w:tabs>
        <w:jc w:val="center"/>
      </w:pPr>
      <w:r w:rsidRPr="00B768D3">
        <w:rPr>
          <w:b/>
          <w:bCs/>
        </w:rPr>
        <w:t>M</w:t>
      </w:r>
      <w:r w:rsidR="00E83C9C" w:rsidRPr="00B768D3">
        <w:rPr>
          <w:b/>
          <w:bCs/>
        </w:rPr>
        <w:t xml:space="preserve">inutes for </w:t>
      </w:r>
      <w:r w:rsidR="006825DD" w:rsidRPr="00B768D3">
        <w:rPr>
          <w:b/>
          <w:bCs/>
        </w:rPr>
        <w:t>T</w:t>
      </w:r>
      <w:r w:rsidR="003450ED">
        <w:rPr>
          <w:b/>
          <w:bCs/>
        </w:rPr>
        <w:t>hurs</w:t>
      </w:r>
      <w:r w:rsidR="000A4D4F">
        <w:rPr>
          <w:b/>
          <w:bCs/>
        </w:rPr>
        <w:t>day</w:t>
      </w:r>
      <w:r w:rsidR="00E513B1" w:rsidRPr="00B768D3">
        <w:rPr>
          <w:b/>
          <w:bCs/>
        </w:rPr>
        <w:t xml:space="preserve">, </w:t>
      </w:r>
      <w:r w:rsidR="003450ED">
        <w:rPr>
          <w:b/>
          <w:bCs/>
        </w:rPr>
        <w:t>Octo</w:t>
      </w:r>
      <w:r w:rsidR="00E608D9">
        <w:rPr>
          <w:b/>
          <w:bCs/>
        </w:rPr>
        <w:t xml:space="preserve">ber </w:t>
      </w:r>
      <w:r w:rsidR="002C1FD1">
        <w:rPr>
          <w:b/>
          <w:bCs/>
        </w:rPr>
        <w:t>22nd</w:t>
      </w:r>
      <w:r w:rsidR="006825DD" w:rsidRPr="00B768D3">
        <w:rPr>
          <w:b/>
          <w:bCs/>
        </w:rPr>
        <w:t xml:space="preserve">, </w:t>
      </w:r>
      <w:r w:rsidR="00E513B1" w:rsidRPr="00B768D3">
        <w:rPr>
          <w:b/>
          <w:bCs/>
        </w:rPr>
        <w:t>20</w:t>
      </w:r>
      <w:r w:rsidR="00291B07">
        <w:rPr>
          <w:b/>
          <w:bCs/>
        </w:rPr>
        <w:t>20</w:t>
      </w:r>
      <w:r w:rsidR="00E83C9C" w:rsidRPr="00B768D3">
        <w:rPr>
          <w:b/>
          <w:bCs/>
        </w:rPr>
        <w:t xml:space="preserve"> meeting</w:t>
      </w:r>
    </w:p>
    <w:p w:rsidR="009D3B48" w:rsidRDefault="007A0782" w:rsidP="004D63A9">
      <w:pPr>
        <w:pStyle w:val="Default"/>
        <w:tabs>
          <w:tab w:val="left" w:pos="288"/>
          <w:tab w:val="center" w:pos="5400"/>
        </w:tabs>
        <w:jc w:val="center"/>
        <w:rPr>
          <w:b/>
          <w:bCs/>
        </w:rPr>
      </w:pPr>
      <w:r>
        <w:rPr>
          <w:b/>
          <w:bCs/>
        </w:rPr>
        <w:t>Online meeting via ZOOM</w:t>
      </w:r>
      <w:r w:rsidR="004C7852" w:rsidRPr="00B768D3">
        <w:rPr>
          <w:b/>
          <w:bCs/>
        </w:rPr>
        <w:t>-</w:t>
      </w:r>
      <w:r w:rsidR="009D3B48" w:rsidRPr="00B768D3">
        <w:rPr>
          <w:b/>
          <w:bCs/>
        </w:rPr>
        <w:t xml:space="preserve"> </w:t>
      </w:r>
      <w:r w:rsidR="004C7852" w:rsidRPr="00B768D3">
        <w:rPr>
          <w:b/>
          <w:bCs/>
        </w:rPr>
        <w:t>@</w:t>
      </w:r>
      <w:r w:rsidR="009D3B48" w:rsidRPr="00B768D3">
        <w:rPr>
          <w:b/>
          <w:bCs/>
        </w:rPr>
        <w:t xml:space="preserve"> 5</w:t>
      </w:r>
      <w:r w:rsidR="006351F3" w:rsidRPr="00B768D3">
        <w:rPr>
          <w:b/>
          <w:bCs/>
        </w:rPr>
        <w:t>:</w:t>
      </w:r>
      <w:r w:rsidR="006A6C62" w:rsidRPr="00B768D3">
        <w:rPr>
          <w:b/>
          <w:bCs/>
        </w:rPr>
        <w:t>0</w:t>
      </w:r>
      <w:r w:rsidR="00E14108" w:rsidRPr="00B768D3">
        <w:rPr>
          <w:b/>
          <w:bCs/>
        </w:rPr>
        <w:t xml:space="preserve">0 </w:t>
      </w:r>
      <w:r w:rsidR="009D3B48" w:rsidRPr="00B768D3">
        <w:rPr>
          <w:b/>
          <w:bCs/>
        </w:rPr>
        <w:t>PM</w:t>
      </w:r>
    </w:p>
    <w:p w:rsidR="00E96999" w:rsidRPr="00B86B59" w:rsidRDefault="00E96999" w:rsidP="004D63A9">
      <w:pPr>
        <w:pStyle w:val="Default"/>
        <w:tabs>
          <w:tab w:val="left" w:pos="288"/>
          <w:tab w:val="center" w:pos="5400"/>
        </w:tabs>
        <w:jc w:val="center"/>
        <w:rPr>
          <w:b/>
          <w:bCs/>
          <w:u w:val="single"/>
        </w:rPr>
      </w:pPr>
    </w:p>
    <w:p w:rsidR="006A074D" w:rsidRDefault="00296D13" w:rsidP="006A074D">
      <w:pPr>
        <w:pStyle w:val="Default"/>
      </w:pPr>
      <w:r w:rsidRPr="00B768D3">
        <w:rPr>
          <w:b/>
          <w:bCs/>
        </w:rPr>
        <w:t>P</w:t>
      </w:r>
      <w:r w:rsidR="0062610E">
        <w:rPr>
          <w:b/>
          <w:bCs/>
        </w:rPr>
        <w:t>resent:</w:t>
      </w:r>
      <w:r w:rsidR="00810E48" w:rsidRPr="00B768D3">
        <w:t xml:space="preserve"> </w:t>
      </w:r>
      <w:r w:rsidR="002C1FD1">
        <w:t xml:space="preserve">Nancy Cole </w:t>
      </w:r>
      <w:r w:rsidR="00182DC9">
        <w:t xml:space="preserve">Larry Schubert, </w:t>
      </w:r>
      <w:r w:rsidR="006A074D">
        <w:t xml:space="preserve">Julius Lowe, Deborah Wells, </w:t>
      </w:r>
      <w:r w:rsidR="00FB2359">
        <w:t>John Rau</w:t>
      </w:r>
      <w:r w:rsidR="002C1FD1">
        <w:t xml:space="preserve">, </w:t>
      </w:r>
      <w:r w:rsidR="006A074D">
        <w:t xml:space="preserve">Andy Zaikis </w:t>
      </w:r>
      <w:r w:rsidR="002C1FD1">
        <w:t>and Jeffrey Kaye</w:t>
      </w:r>
    </w:p>
    <w:p w:rsidR="006A074D" w:rsidRPr="00AB6FE7" w:rsidRDefault="009F616A" w:rsidP="006A074D">
      <w:pPr>
        <w:pStyle w:val="Default"/>
      </w:pPr>
      <w:r>
        <w:rPr>
          <w:b/>
        </w:rPr>
        <w:t>A</w:t>
      </w:r>
      <w:r w:rsidR="0062610E">
        <w:rPr>
          <w:b/>
        </w:rPr>
        <w:t>bsent</w:t>
      </w:r>
      <w:r>
        <w:rPr>
          <w:b/>
        </w:rPr>
        <w:t>:</w:t>
      </w:r>
      <w:r w:rsidR="006A074D">
        <w:rPr>
          <w:b/>
        </w:rPr>
        <w:t xml:space="preserve"> </w:t>
      </w:r>
      <w:r w:rsidR="002C1FD1">
        <w:rPr>
          <w:b/>
        </w:rPr>
        <w:t>N/A</w:t>
      </w:r>
    </w:p>
    <w:p w:rsidR="00927EBA" w:rsidRPr="0062610E" w:rsidRDefault="002D0E1C" w:rsidP="004D63A9">
      <w:pPr>
        <w:pStyle w:val="Default"/>
      </w:pPr>
      <w:r>
        <w:rPr>
          <w:b/>
        </w:rPr>
        <w:t>A</w:t>
      </w:r>
      <w:r w:rsidR="0062610E">
        <w:rPr>
          <w:b/>
        </w:rPr>
        <w:t xml:space="preserve">lso Present: </w:t>
      </w:r>
      <w:r w:rsidR="009A284E">
        <w:t>Pam Thors</w:t>
      </w:r>
      <w:r w:rsidR="007A203D">
        <w:t>-</w:t>
      </w:r>
      <w:r w:rsidR="009A284E">
        <w:t>Board Administrator</w:t>
      </w:r>
      <w:r w:rsidR="00836EE7">
        <w:t xml:space="preserve">, </w:t>
      </w:r>
      <w:r w:rsidR="002C1FD1">
        <w:t xml:space="preserve">Geoffrey Rose, Phil Silverman, Abby Rabinowitz, Leslie Paulson, Chris Egan, George Brennan-MV Times. </w:t>
      </w:r>
      <w:r w:rsidR="00AD1490">
        <w:t xml:space="preserve"> </w:t>
      </w:r>
    </w:p>
    <w:p w:rsidR="00291B07" w:rsidRPr="00E50CDA" w:rsidRDefault="00291B07" w:rsidP="004D63A9">
      <w:pPr>
        <w:pStyle w:val="BodyText"/>
        <w:spacing w:after="0"/>
        <w:rPr>
          <w:rFonts w:eastAsiaTheme="minorHAnsi"/>
          <w:sz w:val="16"/>
          <w:szCs w:val="16"/>
        </w:rPr>
      </w:pPr>
    </w:p>
    <w:p w:rsidR="007A203D" w:rsidRDefault="002C1FD1" w:rsidP="00642D01">
      <w:pPr>
        <w:pStyle w:val="BodyText"/>
        <w:rPr>
          <w:szCs w:val="20"/>
        </w:rPr>
      </w:pPr>
      <w:r>
        <w:rPr>
          <w:szCs w:val="20"/>
        </w:rPr>
        <w:t>Nancy</w:t>
      </w:r>
      <w:r w:rsidR="007A203D">
        <w:rPr>
          <w:szCs w:val="20"/>
        </w:rPr>
        <w:t xml:space="preserve"> opened the meeting at 5:00 pm.  </w:t>
      </w:r>
    </w:p>
    <w:p w:rsidR="002C1FD1" w:rsidRDefault="002C1FD1" w:rsidP="002C1FD1">
      <w:pPr>
        <w:pStyle w:val="BodyText"/>
        <w:spacing w:before="240"/>
        <w:rPr>
          <w:szCs w:val="20"/>
        </w:rPr>
      </w:pPr>
      <w:r>
        <w:rPr>
          <w:szCs w:val="20"/>
        </w:rPr>
        <w:t xml:space="preserve">The minutes of 9/24/20 were reviewed.  </w:t>
      </w:r>
    </w:p>
    <w:p w:rsidR="002C1FD1" w:rsidRDefault="002C1FD1" w:rsidP="002C1FD1">
      <w:pPr>
        <w:pStyle w:val="BodyText"/>
        <w:spacing w:before="240"/>
        <w:rPr>
          <w:i/>
          <w:szCs w:val="20"/>
        </w:rPr>
      </w:pPr>
      <w:r>
        <w:rPr>
          <w:i/>
          <w:szCs w:val="20"/>
        </w:rPr>
        <w:t>Larry moved and Deborah seconded a motion to approve the minutes of 9/24/2020 with corrections.</w:t>
      </w:r>
    </w:p>
    <w:p w:rsidR="00B60198" w:rsidRDefault="00B60198" w:rsidP="00B60198">
      <w:pPr>
        <w:pStyle w:val="BodyText"/>
        <w:spacing w:after="0"/>
        <w:rPr>
          <w:rFonts w:eastAsiaTheme="minorHAnsi"/>
          <w:i/>
        </w:rPr>
      </w:pPr>
      <w:r>
        <w:rPr>
          <w:rFonts w:eastAsiaTheme="minorHAnsi"/>
          <w:i/>
        </w:rPr>
        <w:t>A rollcall vote was taken resulting in the following votes; N. Cole-yes, L. Schubert-yes, J. Lowe-yes, D. Wells-yes, J. Rau-yes, A. Zaikis-yes, J. Kaye-yes.</w:t>
      </w:r>
    </w:p>
    <w:p w:rsidR="00F42C7E" w:rsidRDefault="00B60198" w:rsidP="002C1FD1">
      <w:pPr>
        <w:pStyle w:val="BodyText"/>
        <w:spacing w:before="240"/>
        <w:rPr>
          <w:szCs w:val="20"/>
        </w:rPr>
      </w:pPr>
      <w:r>
        <w:rPr>
          <w:szCs w:val="20"/>
        </w:rPr>
        <w:t>Pam stated that there were three requests for inf</w:t>
      </w:r>
      <w:r w:rsidR="007467AB">
        <w:rPr>
          <w:szCs w:val="20"/>
        </w:rPr>
        <w:t>ormal hearings;</w:t>
      </w:r>
      <w:r>
        <w:rPr>
          <w:szCs w:val="20"/>
        </w:rPr>
        <w:t xml:space="preserve"> </w:t>
      </w:r>
      <w:r w:rsidR="007467AB">
        <w:rPr>
          <w:szCs w:val="20"/>
        </w:rPr>
        <w:t>o</w:t>
      </w:r>
      <w:r>
        <w:rPr>
          <w:szCs w:val="20"/>
        </w:rPr>
        <w:t>ne f</w:t>
      </w:r>
      <w:r w:rsidR="007467AB">
        <w:rPr>
          <w:szCs w:val="20"/>
        </w:rPr>
        <w:t>rom</w:t>
      </w:r>
      <w:r>
        <w:rPr>
          <w:szCs w:val="20"/>
        </w:rPr>
        <w:t xml:space="preserve"> the Farmer’s Market, </w:t>
      </w:r>
      <w:r w:rsidR="007467AB">
        <w:rPr>
          <w:szCs w:val="20"/>
        </w:rPr>
        <w:t>looking to extend their season, o</w:t>
      </w:r>
      <w:r>
        <w:rPr>
          <w:szCs w:val="20"/>
        </w:rPr>
        <w:t>ne f</w:t>
      </w:r>
      <w:r w:rsidR="007467AB">
        <w:rPr>
          <w:szCs w:val="20"/>
        </w:rPr>
        <w:t>rom</w:t>
      </w:r>
      <w:r>
        <w:rPr>
          <w:szCs w:val="20"/>
        </w:rPr>
        <w:t xml:space="preserve"> Linda Alley</w:t>
      </w:r>
      <w:r w:rsidR="007467AB">
        <w:rPr>
          <w:szCs w:val="20"/>
        </w:rPr>
        <w:t xml:space="preserve"> looking to hold her Island </w:t>
      </w:r>
      <w:r w:rsidR="007E6FC1">
        <w:rPr>
          <w:szCs w:val="20"/>
        </w:rPr>
        <w:t>M</w:t>
      </w:r>
      <w:r w:rsidR="007467AB">
        <w:rPr>
          <w:szCs w:val="20"/>
        </w:rPr>
        <w:t xml:space="preserve">ade </w:t>
      </w:r>
      <w:r>
        <w:rPr>
          <w:szCs w:val="20"/>
        </w:rPr>
        <w:t xml:space="preserve">Christmas Shop </w:t>
      </w:r>
      <w:r w:rsidR="007467AB">
        <w:rPr>
          <w:szCs w:val="20"/>
        </w:rPr>
        <w:t xml:space="preserve">in a different location </w:t>
      </w:r>
      <w:r>
        <w:rPr>
          <w:szCs w:val="20"/>
        </w:rPr>
        <w:t xml:space="preserve">and one </w:t>
      </w:r>
      <w:r w:rsidR="007467AB">
        <w:rPr>
          <w:szCs w:val="20"/>
        </w:rPr>
        <w:t>from</w:t>
      </w:r>
      <w:r>
        <w:rPr>
          <w:szCs w:val="20"/>
        </w:rPr>
        <w:t xml:space="preserve"> Jon Hartzband</w:t>
      </w:r>
      <w:r w:rsidR="007467AB">
        <w:rPr>
          <w:szCs w:val="20"/>
        </w:rPr>
        <w:t xml:space="preserve"> looking to </w:t>
      </w:r>
      <w:r w:rsidR="00F42C7E">
        <w:rPr>
          <w:szCs w:val="20"/>
        </w:rPr>
        <w:t xml:space="preserve">store his pool’s heat pump in an enclosure without a roof. </w:t>
      </w:r>
    </w:p>
    <w:p w:rsidR="00F42C7E" w:rsidRDefault="00F42C7E" w:rsidP="002C1FD1">
      <w:pPr>
        <w:pStyle w:val="BodyText"/>
        <w:spacing w:before="240"/>
        <w:rPr>
          <w:szCs w:val="20"/>
        </w:rPr>
      </w:pPr>
      <w:r>
        <w:rPr>
          <w:szCs w:val="20"/>
        </w:rPr>
        <w:t>It was agreed that as long as the pool equipment was sound insulated according to the bylaw, the Building Inspector may decide what is permissible for the Hartzband pool equipment. Pam said she will email Joe Tierney, Building Inspector and let him know that the board is in agreement on this issue.</w:t>
      </w:r>
    </w:p>
    <w:p w:rsidR="002C1FD1" w:rsidRPr="00B60198" w:rsidRDefault="00F42C7E" w:rsidP="002C1FD1">
      <w:pPr>
        <w:pStyle w:val="BodyText"/>
        <w:spacing w:before="240"/>
        <w:rPr>
          <w:szCs w:val="20"/>
        </w:rPr>
      </w:pPr>
      <w:r>
        <w:rPr>
          <w:szCs w:val="20"/>
        </w:rPr>
        <w:t>The Board agreed to meet on the other two informal hearings next Thursday, October 29</w:t>
      </w:r>
      <w:r w:rsidRPr="00F42C7E">
        <w:rPr>
          <w:szCs w:val="20"/>
          <w:vertAlign w:val="superscript"/>
        </w:rPr>
        <w:t>th</w:t>
      </w:r>
      <w:r>
        <w:rPr>
          <w:szCs w:val="20"/>
        </w:rPr>
        <w:t xml:space="preserve"> at 5pm. </w:t>
      </w:r>
      <w:r w:rsidR="00B60198">
        <w:rPr>
          <w:szCs w:val="20"/>
        </w:rPr>
        <w:t xml:space="preserve"> </w:t>
      </w:r>
    </w:p>
    <w:p w:rsidR="002C1FD1" w:rsidRPr="002C1FD1" w:rsidRDefault="00C310F1" w:rsidP="002C1FD1">
      <w:pPr>
        <w:pStyle w:val="BodyText"/>
        <w:spacing w:before="240"/>
        <w:rPr>
          <w:szCs w:val="20"/>
        </w:rPr>
      </w:pPr>
      <w:r>
        <w:rPr>
          <w:b/>
          <w:szCs w:val="20"/>
        </w:rPr>
        <w:t>5</w:t>
      </w:r>
      <w:r w:rsidRPr="00C310F1">
        <w:rPr>
          <w:b/>
          <w:szCs w:val="20"/>
        </w:rPr>
        <w:t>:15 pm:</w:t>
      </w:r>
      <w:r w:rsidR="002C1FD1">
        <w:rPr>
          <w:b/>
          <w:szCs w:val="20"/>
        </w:rPr>
        <w:t xml:space="preserve"> </w:t>
      </w:r>
      <w:r w:rsidR="002C1FD1" w:rsidRPr="002C1FD1">
        <w:rPr>
          <w:szCs w:val="20"/>
        </w:rPr>
        <w:t xml:space="preserve">A Public Hearing on an application for a Special Permit from Patient Centric of Martha’s Vineyard, Ltd. to amend Special Permit #2017-19 to allow the operation of an </w:t>
      </w:r>
      <w:r w:rsidR="002C1FD1" w:rsidRPr="002C1FD1">
        <w:rPr>
          <w:szCs w:val="20"/>
          <w:u w:val="single"/>
        </w:rPr>
        <w:t>Adult/Recreational Use</w:t>
      </w:r>
      <w:r w:rsidR="002C1FD1" w:rsidRPr="002C1FD1">
        <w:rPr>
          <w:szCs w:val="20"/>
        </w:rPr>
        <w:t xml:space="preserve"> Registered Marijuana Dispensary, along with the Registered </w:t>
      </w:r>
      <w:r w:rsidR="002C1FD1" w:rsidRPr="002C1FD1">
        <w:rPr>
          <w:szCs w:val="20"/>
          <w:u w:val="single"/>
        </w:rPr>
        <w:t>Medical Marijuana</w:t>
      </w:r>
      <w:r w:rsidR="002C1FD1" w:rsidRPr="002C1FD1">
        <w:rPr>
          <w:szCs w:val="20"/>
        </w:rPr>
        <w:t xml:space="preserve"> Dispensary previously approved at this location under sections and 9.3-3 and 3.1-1 (Use Table) of the Zoning Bylaws, Map 16, Lot 101, 510 State Rd., MB District.  </w:t>
      </w:r>
      <w:r w:rsidR="002C1FD1" w:rsidRPr="002C1FD1">
        <w:rPr>
          <w:szCs w:val="20"/>
          <w:u w:val="single"/>
        </w:rPr>
        <w:t xml:space="preserve"> </w:t>
      </w:r>
      <w:r w:rsidR="002C1FD1" w:rsidRPr="002C1FD1">
        <w:rPr>
          <w:szCs w:val="20"/>
        </w:rPr>
        <w:t xml:space="preserve">               </w:t>
      </w:r>
    </w:p>
    <w:p w:rsidR="000008B6" w:rsidRDefault="00F42C7E" w:rsidP="002C1FD1">
      <w:pPr>
        <w:pStyle w:val="BodyText"/>
        <w:rPr>
          <w:szCs w:val="20"/>
        </w:rPr>
      </w:pPr>
      <w:r>
        <w:rPr>
          <w:szCs w:val="20"/>
        </w:rPr>
        <w:t xml:space="preserve">The notice was read and Nancy clarified that </w:t>
      </w:r>
      <w:r w:rsidR="007E6FC1">
        <w:rPr>
          <w:szCs w:val="20"/>
        </w:rPr>
        <w:t>b</w:t>
      </w:r>
      <w:r>
        <w:rPr>
          <w:szCs w:val="20"/>
        </w:rPr>
        <w:t xml:space="preserve">ylaw </w:t>
      </w:r>
      <w:r w:rsidR="007E6FC1">
        <w:rPr>
          <w:szCs w:val="20"/>
        </w:rPr>
        <w:t>s</w:t>
      </w:r>
      <w:r>
        <w:rPr>
          <w:szCs w:val="20"/>
        </w:rPr>
        <w:t xml:space="preserve">ection 9.3-3 is </w:t>
      </w:r>
      <w:r w:rsidR="007E6FC1">
        <w:rPr>
          <w:szCs w:val="20"/>
        </w:rPr>
        <w:t xml:space="preserve">used </w:t>
      </w:r>
      <w:r>
        <w:rPr>
          <w:szCs w:val="20"/>
        </w:rPr>
        <w:t xml:space="preserve">to amend an existing Special Permit.  </w:t>
      </w:r>
      <w:r w:rsidR="00EA7C63">
        <w:rPr>
          <w:szCs w:val="20"/>
        </w:rPr>
        <w:t xml:space="preserve">She also noted that section 9.2-2 Review Criteria, part B5, which addresses traffic concerns, is the main issue being taken into consideration at this hearing.  </w:t>
      </w:r>
      <w:r>
        <w:rPr>
          <w:szCs w:val="20"/>
        </w:rPr>
        <w:t xml:space="preserve">She noted that section 3.1-1 </w:t>
      </w:r>
      <w:r w:rsidR="007E6FC1">
        <w:rPr>
          <w:szCs w:val="20"/>
        </w:rPr>
        <w:t>(</w:t>
      </w:r>
      <w:r>
        <w:rPr>
          <w:szCs w:val="20"/>
        </w:rPr>
        <w:t>Use Table</w:t>
      </w:r>
      <w:r w:rsidR="007E6FC1">
        <w:rPr>
          <w:szCs w:val="20"/>
        </w:rPr>
        <w:t>)</w:t>
      </w:r>
      <w:r>
        <w:rPr>
          <w:szCs w:val="20"/>
        </w:rPr>
        <w:t xml:space="preserve"> states the allowable uses in each Zoning District and the regulations that app</w:t>
      </w:r>
      <w:r w:rsidR="007E6FC1">
        <w:rPr>
          <w:szCs w:val="20"/>
        </w:rPr>
        <w:t>l</w:t>
      </w:r>
      <w:r>
        <w:rPr>
          <w:szCs w:val="20"/>
        </w:rPr>
        <w:t xml:space="preserve">y.  </w:t>
      </w:r>
    </w:p>
    <w:p w:rsidR="000008B6" w:rsidRDefault="000008B6" w:rsidP="002C1FD1">
      <w:pPr>
        <w:pStyle w:val="BodyText"/>
        <w:rPr>
          <w:szCs w:val="20"/>
        </w:rPr>
      </w:pPr>
      <w:r>
        <w:rPr>
          <w:szCs w:val="20"/>
        </w:rPr>
        <w:t xml:space="preserve">The two new correspondences were read into the record.  One was from immediate abutter Tea Lane Associates and one was from an immediate residential neighbor abutting the rear lot line of the property. Both correspondences are in opposition to the location of the dispensary and to the hours and days of operation being requested. </w:t>
      </w:r>
    </w:p>
    <w:p w:rsidR="00E83386" w:rsidRDefault="00F42C7E" w:rsidP="002C1FD1">
      <w:pPr>
        <w:pStyle w:val="BodyText"/>
        <w:rPr>
          <w:szCs w:val="20"/>
        </w:rPr>
      </w:pPr>
      <w:r>
        <w:rPr>
          <w:szCs w:val="20"/>
        </w:rPr>
        <w:t>Phil Silverman, Attorney for Patient Centric</w:t>
      </w:r>
      <w:r w:rsidR="000008B6">
        <w:rPr>
          <w:szCs w:val="20"/>
        </w:rPr>
        <w:t xml:space="preserve"> summarized the update</w:t>
      </w:r>
      <w:r w:rsidR="00821D88">
        <w:rPr>
          <w:szCs w:val="20"/>
        </w:rPr>
        <w:t>d</w:t>
      </w:r>
      <w:r w:rsidR="000008B6">
        <w:rPr>
          <w:szCs w:val="20"/>
        </w:rPr>
        <w:t xml:space="preserve"> Narrative addressing </w:t>
      </w:r>
      <w:r w:rsidR="00821D88">
        <w:rPr>
          <w:szCs w:val="20"/>
        </w:rPr>
        <w:t>changes</w:t>
      </w:r>
      <w:r w:rsidR="00E83386">
        <w:rPr>
          <w:szCs w:val="20"/>
        </w:rPr>
        <w:t xml:space="preserve"> to the site plan, changes to the </w:t>
      </w:r>
      <w:r w:rsidR="000008B6">
        <w:rPr>
          <w:szCs w:val="20"/>
        </w:rPr>
        <w:t>hours and days of operation</w:t>
      </w:r>
      <w:r w:rsidR="00E83386">
        <w:rPr>
          <w:szCs w:val="20"/>
        </w:rPr>
        <w:t xml:space="preserve"> and data collection from other marijuana dispensar</w:t>
      </w:r>
      <w:r w:rsidR="00821D88">
        <w:rPr>
          <w:szCs w:val="20"/>
        </w:rPr>
        <w:t>ie</w:t>
      </w:r>
      <w:r w:rsidR="00E83386">
        <w:rPr>
          <w:szCs w:val="20"/>
        </w:rPr>
        <w:t>s.</w:t>
      </w:r>
    </w:p>
    <w:p w:rsidR="00E83386" w:rsidRDefault="00E83386" w:rsidP="002C1FD1">
      <w:pPr>
        <w:pStyle w:val="BodyText"/>
        <w:rPr>
          <w:szCs w:val="20"/>
        </w:rPr>
      </w:pPr>
      <w:r>
        <w:rPr>
          <w:szCs w:val="20"/>
        </w:rPr>
        <w:t xml:space="preserve">Pam noted that a few </w:t>
      </w:r>
      <w:r w:rsidR="00821D88">
        <w:rPr>
          <w:szCs w:val="20"/>
        </w:rPr>
        <w:t>closing</w:t>
      </w:r>
      <w:r>
        <w:rPr>
          <w:szCs w:val="20"/>
        </w:rPr>
        <w:t xml:space="preserve"> times listed in the updated Narrative do not comply with the Martha’s Vineyard Commission (MVC) conditions; the MVC only allowed hours until 8pm on Fridays and Saturdays.  The updated Narrative lists hours until 8pm </w:t>
      </w:r>
      <w:r w:rsidR="00821D88">
        <w:rPr>
          <w:szCs w:val="20"/>
        </w:rPr>
        <w:t>every day</w:t>
      </w:r>
      <w:r>
        <w:rPr>
          <w:szCs w:val="20"/>
        </w:rPr>
        <w:t xml:space="preserve"> at certain times of the year.  Phil said that this was an error and that they would abide by the conditions of the MVC decision.</w:t>
      </w:r>
    </w:p>
    <w:p w:rsidR="00FA1711" w:rsidRDefault="00E83386" w:rsidP="002C1FD1">
      <w:pPr>
        <w:pStyle w:val="BodyText"/>
        <w:rPr>
          <w:szCs w:val="20"/>
        </w:rPr>
      </w:pPr>
      <w:r>
        <w:rPr>
          <w:szCs w:val="20"/>
        </w:rPr>
        <w:t xml:space="preserve">Nancy also noted condition number 1 of the MVC decision which prohibits walk in sales.  Pam said she asked Lucy Morrison from the MVC if there had been any discussion by them regarding the definition of “walk in </w:t>
      </w:r>
      <w:r>
        <w:rPr>
          <w:szCs w:val="20"/>
        </w:rPr>
        <w:lastRenderedPageBreak/>
        <w:t xml:space="preserve">sales”.  Lucy told her that there was not </w:t>
      </w:r>
      <w:r w:rsidR="00FA1711">
        <w:rPr>
          <w:szCs w:val="20"/>
        </w:rPr>
        <w:t>but</w:t>
      </w:r>
      <w:r>
        <w:rPr>
          <w:szCs w:val="20"/>
        </w:rPr>
        <w:t xml:space="preserve"> that it was clear that any vehicle entering the premises without a scheduled appointment would be considered a </w:t>
      </w:r>
      <w:r w:rsidR="00FA1711">
        <w:rPr>
          <w:szCs w:val="20"/>
        </w:rPr>
        <w:t>“</w:t>
      </w:r>
      <w:r>
        <w:rPr>
          <w:szCs w:val="20"/>
        </w:rPr>
        <w:t>walk in</w:t>
      </w:r>
      <w:r w:rsidR="00FA1711">
        <w:rPr>
          <w:szCs w:val="20"/>
        </w:rPr>
        <w:t xml:space="preserve">” by the MVC and therefore not allowed under the conditions.  Pam also noted that the conditions require that all advertising, signs and promotional material </w:t>
      </w:r>
      <w:r w:rsidR="00821D88">
        <w:rPr>
          <w:szCs w:val="20"/>
        </w:rPr>
        <w:t xml:space="preserve">clearly </w:t>
      </w:r>
      <w:r w:rsidR="00FA1711">
        <w:rPr>
          <w:szCs w:val="20"/>
        </w:rPr>
        <w:t xml:space="preserve">state </w:t>
      </w:r>
      <w:r w:rsidR="00821D88">
        <w:rPr>
          <w:szCs w:val="20"/>
        </w:rPr>
        <w:t>this regulation.</w:t>
      </w:r>
      <w:r w:rsidR="00FA1711">
        <w:rPr>
          <w:szCs w:val="20"/>
        </w:rPr>
        <w:t xml:space="preserve">  </w:t>
      </w:r>
    </w:p>
    <w:p w:rsidR="00FA1711" w:rsidRDefault="00FA1711" w:rsidP="002C1FD1">
      <w:pPr>
        <w:pStyle w:val="BodyText"/>
        <w:rPr>
          <w:szCs w:val="20"/>
        </w:rPr>
      </w:pPr>
      <w:r>
        <w:rPr>
          <w:szCs w:val="20"/>
        </w:rPr>
        <w:t>Deborah asked if the hours allowed in the Medical Mar</w:t>
      </w:r>
      <w:r w:rsidR="00821D88">
        <w:rPr>
          <w:szCs w:val="20"/>
        </w:rPr>
        <w:t>i</w:t>
      </w:r>
      <w:r>
        <w:rPr>
          <w:szCs w:val="20"/>
        </w:rPr>
        <w:t xml:space="preserve">juana Dispensary decision of 2017 would remain in </w:t>
      </w:r>
      <w:r w:rsidR="001D0048">
        <w:rPr>
          <w:szCs w:val="20"/>
        </w:rPr>
        <w:t>effect.</w:t>
      </w:r>
      <w:r>
        <w:rPr>
          <w:szCs w:val="20"/>
        </w:rPr>
        <w:t xml:space="preserve">  Phil said that he believes that the intention is to amend the original Special Permit in its entirety.  Deborah asked if the application allows this.  Pam said that under section 9.3-3, the entire approval including conditions may be amended.</w:t>
      </w:r>
    </w:p>
    <w:p w:rsidR="00AA6C00" w:rsidRDefault="00FA1711" w:rsidP="002C1FD1">
      <w:pPr>
        <w:pStyle w:val="BodyText"/>
        <w:rPr>
          <w:szCs w:val="20"/>
        </w:rPr>
      </w:pPr>
      <w:r>
        <w:rPr>
          <w:szCs w:val="20"/>
        </w:rPr>
        <w:t xml:space="preserve">Geoffrey Rose stated that it had always been his intention to keep the days and hours of operation conditioned in the original Special Permit for Medical customers, adding that </w:t>
      </w:r>
      <w:r w:rsidR="001D0048">
        <w:rPr>
          <w:szCs w:val="20"/>
        </w:rPr>
        <w:t xml:space="preserve">having two sets of hours </w:t>
      </w:r>
      <w:r>
        <w:rPr>
          <w:szCs w:val="20"/>
        </w:rPr>
        <w:t>would</w:t>
      </w:r>
      <w:r w:rsidR="00821D88">
        <w:rPr>
          <w:szCs w:val="20"/>
        </w:rPr>
        <w:t>, in his opinion,</w:t>
      </w:r>
      <w:r>
        <w:rPr>
          <w:szCs w:val="20"/>
        </w:rPr>
        <w:t xml:space="preserve"> not cause confusion.</w:t>
      </w:r>
    </w:p>
    <w:p w:rsidR="00AA6C00" w:rsidRDefault="00AA6C00" w:rsidP="002C1FD1">
      <w:pPr>
        <w:pStyle w:val="BodyText"/>
        <w:rPr>
          <w:szCs w:val="20"/>
        </w:rPr>
      </w:pPr>
      <w:r>
        <w:rPr>
          <w:szCs w:val="20"/>
        </w:rPr>
        <w:t xml:space="preserve">Nancy noted that in the testimony made at the 9/24/20 hearing, it was projected that sales of Medical Marijuana would be decreased due to the availability of Recreational Marijuana.  It was noted that sales of Medical Marijuana are not taxable.  </w:t>
      </w:r>
    </w:p>
    <w:p w:rsidR="00AA6C00" w:rsidRDefault="00AA6C00" w:rsidP="002C1FD1">
      <w:pPr>
        <w:pStyle w:val="BodyText"/>
        <w:rPr>
          <w:szCs w:val="20"/>
        </w:rPr>
      </w:pPr>
      <w:r>
        <w:rPr>
          <w:szCs w:val="20"/>
        </w:rPr>
        <w:t>It was found that the entrance to purchase Medical Marijuana is the same as that for Recreational Marijuana.</w:t>
      </w:r>
    </w:p>
    <w:p w:rsidR="0067415E" w:rsidRDefault="00AA6C00" w:rsidP="002C1FD1">
      <w:pPr>
        <w:pStyle w:val="BodyText"/>
        <w:rPr>
          <w:szCs w:val="20"/>
        </w:rPr>
      </w:pPr>
      <w:r>
        <w:rPr>
          <w:szCs w:val="20"/>
        </w:rPr>
        <w:t>John said that if “By appointment only” means that you can pull into the lot and make an appointment with the parking attendant, traffic will be impeded. He suggested that he conditions should state that, “the premises include the building as well as the parking lot”.</w:t>
      </w:r>
      <w:r w:rsidR="001D0048">
        <w:rPr>
          <w:szCs w:val="20"/>
        </w:rPr>
        <w:t xml:space="preserve">  It was suggested that there be a sign at the entrance alluding to the “By appointment only” regulation.  Geoff said that they already have a </w:t>
      </w:r>
      <w:r w:rsidR="0067415E">
        <w:rPr>
          <w:szCs w:val="20"/>
        </w:rPr>
        <w:t xml:space="preserve">sign </w:t>
      </w:r>
      <w:r w:rsidR="001D0048">
        <w:rPr>
          <w:szCs w:val="20"/>
        </w:rPr>
        <w:t>citing this regulation.</w:t>
      </w:r>
    </w:p>
    <w:p w:rsidR="0067415E" w:rsidRDefault="0067415E" w:rsidP="002C1FD1">
      <w:pPr>
        <w:pStyle w:val="BodyText"/>
        <w:rPr>
          <w:szCs w:val="20"/>
        </w:rPr>
      </w:pPr>
      <w:r>
        <w:rPr>
          <w:szCs w:val="20"/>
        </w:rPr>
        <w:t>Larry noted that in a year, the data would show the numbers of customers.  Phil said that they would know thee total sales because the town will collect 3% from Patient Centric.  Larry asked if each passenger in a vehicle would need an appointment.  It was verified that this would be the case and the website must clarify this.</w:t>
      </w:r>
    </w:p>
    <w:p w:rsidR="00DF793D" w:rsidRDefault="0067415E" w:rsidP="002C1FD1">
      <w:pPr>
        <w:pStyle w:val="BodyText"/>
        <w:rPr>
          <w:szCs w:val="20"/>
        </w:rPr>
      </w:pPr>
      <w:r>
        <w:rPr>
          <w:szCs w:val="20"/>
        </w:rPr>
        <w:t xml:space="preserve">The total number of customers per day was calculated to be a maximum of 216. John said he is not in favor of delving into customer information because of privacy issues involved.  Phil said that this info was requested by Deborah at the last hearing.  Deborah stated that she was more interested in patterns relating to hours and days of operation.  </w:t>
      </w:r>
    </w:p>
    <w:p w:rsidR="005801CF" w:rsidRDefault="00DF793D" w:rsidP="002C1FD1">
      <w:pPr>
        <w:pStyle w:val="BodyText"/>
        <w:rPr>
          <w:szCs w:val="20"/>
        </w:rPr>
      </w:pPr>
      <w:r>
        <w:rPr>
          <w:szCs w:val="20"/>
        </w:rPr>
        <w:t xml:space="preserve">Employee parking and landscaping were discussed.  Joe Tierney had cited trees of a certain height being necessary for screening parking from State Rd.  </w:t>
      </w:r>
      <w:r w:rsidR="0067415E">
        <w:rPr>
          <w:szCs w:val="20"/>
        </w:rPr>
        <w:t xml:space="preserve"> </w:t>
      </w:r>
      <w:r w:rsidR="001D0048">
        <w:rPr>
          <w:szCs w:val="20"/>
        </w:rPr>
        <w:t xml:space="preserve"> </w:t>
      </w:r>
      <w:r w:rsidR="00E83386">
        <w:rPr>
          <w:szCs w:val="20"/>
        </w:rPr>
        <w:t xml:space="preserve"> </w:t>
      </w:r>
    </w:p>
    <w:p w:rsidR="00DF793D" w:rsidRDefault="00DF793D" w:rsidP="002C1FD1">
      <w:pPr>
        <w:pStyle w:val="BodyText"/>
        <w:rPr>
          <w:szCs w:val="20"/>
        </w:rPr>
      </w:pPr>
      <w:r>
        <w:rPr>
          <w:szCs w:val="20"/>
        </w:rPr>
        <w:t>It was noted that the apartment must be rented to an employee or to a full time working island resident.  This is a condition of the MVC decision.  Geoff said that there are two spaces behind the building that will fulfill the requirements of the bylaw.  Jeffrey noted that there should be a “no trespassing” sign in this location.</w:t>
      </w:r>
    </w:p>
    <w:p w:rsidR="006541C9" w:rsidRDefault="006541C9" w:rsidP="002C1FD1">
      <w:pPr>
        <w:pStyle w:val="BodyText"/>
        <w:rPr>
          <w:szCs w:val="20"/>
        </w:rPr>
      </w:pPr>
      <w:r>
        <w:rPr>
          <w:szCs w:val="20"/>
        </w:rPr>
        <w:t>Pam brought up the employee parking, noting that the bylaw requires one space per employee present.  The interpretation of this line in the bylaw, (section 8.2-1</w:t>
      </w:r>
      <w:r w:rsidR="00EA7C63">
        <w:rPr>
          <w:szCs w:val="20"/>
        </w:rPr>
        <w:t xml:space="preserve"> C</w:t>
      </w:r>
      <w:r>
        <w:rPr>
          <w:szCs w:val="20"/>
        </w:rPr>
        <w:t xml:space="preserve">) was discussed. Larry stated that the Building Inspector has the final say on interpreting the bylaws.  He said that he was hoping that Joe Tierney would have been able to give the board a clear answer by tonight’s meeting.  Nancy said that parking should be put aside for now and that Phil should discuss the employee parking issue with Joe.  It was confirmed that Pam would also be in touch with Joe regarding getting a final determination from </w:t>
      </w:r>
      <w:r w:rsidR="00EA7C63">
        <w:rPr>
          <w:szCs w:val="20"/>
        </w:rPr>
        <w:t>him</w:t>
      </w:r>
      <w:r>
        <w:rPr>
          <w:szCs w:val="20"/>
        </w:rPr>
        <w:t xml:space="preserve"> that the plan is allowable on all fronts</w:t>
      </w:r>
      <w:r w:rsidR="00EA7C63">
        <w:rPr>
          <w:szCs w:val="20"/>
        </w:rPr>
        <w:t>,</w:t>
      </w:r>
      <w:r>
        <w:rPr>
          <w:szCs w:val="20"/>
        </w:rPr>
        <w:t xml:space="preserve"> in time for the next meeting.</w:t>
      </w:r>
      <w:bookmarkStart w:id="0" w:name="_GoBack"/>
      <w:bookmarkEnd w:id="0"/>
    </w:p>
    <w:p w:rsidR="00821D88" w:rsidRDefault="006541C9" w:rsidP="00F341BD">
      <w:pPr>
        <w:pStyle w:val="BodyText"/>
        <w:spacing w:after="0"/>
        <w:rPr>
          <w:szCs w:val="20"/>
        </w:rPr>
      </w:pPr>
      <w:r>
        <w:rPr>
          <w:szCs w:val="20"/>
        </w:rPr>
        <w:t>The board moved on to discuss days and hours of operation.  Larry proposed that the hours be 9</w:t>
      </w:r>
      <w:r w:rsidR="002311F0">
        <w:rPr>
          <w:szCs w:val="20"/>
        </w:rPr>
        <w:t>am</w:t>
      </w:r>
      <w:r>
        <w:rPr>
          <w:szCs w:val="20"/>
        </w:rPr>
        <w:t>-6</w:t>
      </w:r>
      <w:r w:rsidR="002311F0">
        <w:rPr>
          <w:szCs w:val="20"/>
        </w:rPr>
        <w:t>pm</w:t>
      </w:r>
      <w:r>
        <w:rPr>
          <w:szCs w:val="20"/>
        </w:rPr>
        <w:t xml:space="preserve"> Monday through Saturday with no hours on Sundays, and 9</w:t>
      </w:r>
      <w:r w:rsidR="002311F0">
        <w:rPr>
          <w:szCs w:val="20"/>
        </w:rPr>
        <w:t>am</w:t>
      </w:r>
      <w:r>
        <w:rPr>
          <w:szCs w:val="20"/>
        </w:rPr>
        <w:t>-7</w:t>
      </w:r>
      <w:r w:rsidR="002311F0">
        <w:rPr>
          <w:szCs w:val="20"/>
        </w:rPr>
        <w:t>pm</w:t>
      </w:r>
      <w:r>
        <w:rPr>
          <w:szCs w:val="20"/>
        </w:rPr>
        <w:t xml:space="preserve"> Monday through Saturday with no hours on Sundays, </w:t>
      </w:r>
      <w:r w:rsidR="002311F0">
        <w:rPr>
          <w:szCs w:val="20"/>
        </w:rPr>
        <w:t>during July and August.</w:t>
      </w:r>
      <w:r>
        <w:rPr>
          <w:szCs w:val="20"/>
        </w:rPr>
        <w:t xml:space="preserve"> </w:t>
      </w:r>
      <w:r w:rsidR="002311F0">
        <w:rPr>
          <w:szCs w:val="20"/>
        </w:rPr>
        <w:t xml:space="preserve">He said that for the sake of the abutting neighbors, he would like to see Sunday hours off the table.  </w:t>
      </w:r>
    </w:p>
    <w:p w:rsidR="00821D88" w:rsidRDefault="00821D88" w:rsidP="00F341BD">
      <w:pPr>
        <w:pStyle w:val="BodyText"/>
        <w:spacing w:after="0"/>
        <w:rPr>
          <w:szCs w:val="20"/>
        </w:rPr>
      </w:pPr>
    </w:p>
    <w:p w:rsidR="00821D88" w:rsidRDefault="00821D88" w:rsidP="00F341BD">
      <w:pPr>
        <w:pStyle w:val="BodyText"/>
        <w:spacing w:after="0"/>
        <w:rPr>
          <w:szCs w:val="20"/>
        </w:rPr>
      </w:pPr>
      <w:r>
        <w:rPr>
          <w:szCs w:val="20"/>
        </w:rPr>
        <w:t>Jeffrey mentioned that some islanders work six days a week with only Sundays off</w:t>
      </w:r>
      <w:r w:rsidR="00D52B8F">
        <w:rPr>
          <w:szCs w:val="20"/>
        </w:rPr>
        <w:t xml:space="preserve">.  He said that this would disallow these customers access.  </w:t>
      </w:r>
    </w:p>
    <w:p w:rsidR="00D52B8F" w:rsidRDefault="00D52B8F" w:rsidP="00F341BD">
      <w:pPr>
        <w:pStyle w:val="BodyText"/>
        <w:spacing w:after="0"/>
        <w:rPr>
          <w:szCs w:val="20"/>
        </w:rPr>
      </w:pPr>
      <w:r>
        <w:rPr>
          <w:szCs w:val="20"/>
        </w:rPr>
        <w:lastRenderedPageBreak/>
        <w:t>John proposed the 9am-6pm hours Monday through Friday, 10am-5pm on Saturday and no hours on Sunday.  He said this would leave no room for confusion and satisfy the needs of abutters.</w:t>
      </w:r>
    </w:p>
    <w:p w:rsidR="00D52B8F" w:rsidRDefault="00D52B8F" w:rsidP="00F341BD">
      <w:pPr>
        <w:pStyle w:val="BodyText"/>
        <w:spacing w:after="0"/>
        <w:rPr>
          <w:szCs w:val="20"/>
        </w:rPr>
      </w:pPr>
    </w:p>
    <w:p w:rsidR="00D52B8F" w:rsidRDefault="00D52B8F" w:rsidP="00F341BD">
      <w:pPr>
        <w:pStyle w:val="BodyText"/>
        <w:spacing w:after="0"/>
        <w:rPr>
          <w:szCs w:val="20"/>
        </w:rPr>
      </w:pPr>
      <w:r>
        <w:rPr>
          <w:szCs w:val="20"/>
        </w:rPr>
        <w:t>Nancy invited public and ZBA comments. Julius said he would rather accept something more restrictive at first in order to get the business operational and experience the effect on the neighborhood before allowing Sunday hours.</w:t>
      </w:r>
    </w:p>
    <w:p w:rsidR="00D52B8F" w:rsidRDefault="00D52B8F" w:rsidP="00F341BD">
      <w:pPr>
        <w:pStyle w:val="BodyText"/>
        <w:spacing w:after="0"/>
        <w:rPr>
          <w:szCs w:val="20"/>
        </w:rPr>
      </w:pPr>
    </w:p>
    <w:p w:rsidR="00C51E20" w:rsidRDefault="00D52B8F" w:rsidP="00F341BD">
      <w:pPr>
        <w:pStyle w:val="BodyText"/>
        <w:spacing w:after="0"/>
        <w:rPr>
          <w:szCs w:val="20"/>
        </w:rPr>
      </w:pPr>
      <w:r>
        <w:rPr>
          <w:szCs w:val="20"/>
        </w:rPr>
        <w:t xml:space="preserve">Chris Egan stated that the Sunday hours would filter out other business.  He said that the Tisbury facility will be open on Sundays and that he believes there will be ample opportunity for business.  He also suggested a wait time between phone calls to book an appointment and the actual appointment time.  He said that he had hoped that the word marijuana was not </w:t>
      </w:r>
      <w:r w:rsidR="00C51E20">
        <w:rPr>
          <w:szCs w:val="20"/>
        </w:rPr>
        <w:t>permitted in the signage in the original decision.</w:t>
      </w:r>
    </w:p>
    <w:p w:rsidR="00C51E20" w:rsidRDefault="00C51E20" w:rsidP="00F341BD">
      <w:pPr>
        <w:pStyle w:val="BodyText"/>
        <w:spacing w:after="0"/>
        <w:rPr>
          <w:szCs w:val="20"/>
        </w:rPr>
      </w:pPr>
    </w:p>
    <w:p w:rsidR="00D52B8F" w:rsidRDefault="00C51E20" w:rsidP="00F341BD">
      <w:pPr>
        <w:pStyle w:val="BodyText"/>
        <w:spacing w:after="0"/>
        <w:rPr>
          <w:szCs w:val="20"/>
        </w:rPr>
      </w:pPr>
      <w:r>
        <w:rPr>
          <w:szCs w:val="20"/>
        </w:rPr>
        <w:t xml:space="preserve">Andy said that he would like to see some flexibility on both sides in considering the possibility of Sunday hours.  </w:t>
      </w:r>
      <w:r w:rsidR="00D52B8F">
        <w:rPr>
          <w:szCs w:val="20"/>
        </w:rPr>
        <w:t xml:space="preserve"> </w:t>
      </w:r>
    </w:p>
    <w:p w:rsidR="00F96832" w:rsidRDefault="00F96832" w:rsidP="00F341BD">
      <w:pPr>
        <w:pStyle w:val="BodyText"/>
        <w:spacing w:after="0"/>
        <w:rPr>
          <w:szCs w:val="20"/>
        </w:rPr>
      </w:pPr>
    </w:p>
    <w:p w:rsidR="00F96832" w:rsidRDefault="00F96832" w:rsidP="00F341BD">
      <w:pPr>
        <w:pStyle w:val="BodyText"/>
        <w:spacing w:after="0"/>
        <w:rPr>
          <w:szCs w:val="20"/>
        </w:rPr>
      </w:pPr>
      <w:r>
        <w:rPr>
          <w:szCs w:val="20"/>
        </w:rPr>
        <w:t>Phil noted the difference in appointment only sales.  He also noted the huge costs involved in the grow facility in relation to the importance of Sunday hours.  Geoff added that to eliminate Sundays would have a challenging effect on the business.</w:t>
      </w:r>
    </w:p>
    <w:p w:rsidR="00F96832" w:rsidRDefault="00F96832" w:rsidP="00F341BD">
      <w:pPr>
        <w:pStyle w:val="BodyText"/>
        <w:spacing w:after="0"/>
        <w:rPr>
          <w:szCs w:val="20"/>
        </w:rPr>
      </w:pPr>
    </w:p>
    <w:p w:rsidR="00F96832" w:rsidRDefault="00F96832" w:rsidP="00F341BD">
      <w:pPr>
        <w:pStyle w:val="BodyText"/>
        <w:spacing w:after="0"/>
        <w:rPr>
          <w:szCs w:val="20"/>
        </w:rPr>
      </w:pPr>
      <w:r>
        <w:rPr>
          <w:szCs w:val="20"/>
        </w:rPr>
        <w:t xml:space="preserve">Nancy noted that the medical marijuana decision does not include Sunday hours and that the addition of recreational sales would surely increase revenues.  Geoff said that he initially expected more income from medical marijuana sales because recreational had not yet been approved by the State.  </w:t>
      </w:r>
    </w:p>
    <w:p w:rsidR="00F96832" w:rsidRDefault="00F96832" w:rsidP="00F341BD">
      <w:pPr>
        <w:pStyle w:val="BodyText"/>
        <w:spacing w:after="0"/>
        <w:rPr>
          <w:szCs w:val="20"/>
        </w:rPr>
      </w:pPr>
    </w:p>
    <w:p w:rsidR="00F96832" w:rsidRDefault="00F96832" w:rsidP="00F341BD">
      <w:pPr>
        <w:pStyle w:val="BodyText"/>
        <w:spacing w:after="0"/>
        <w:rPr>
          <w:szCs w:val="20"/>
        </w:rPr>
      </w:pPr>
      <w:r>
        <w:rPr>
          <w:szCs w:val="20"/>
        </w:rPr>
        <w:t xml:space="preserve">The </w:t>
      </w:r>
      <w:r w:rsidR="00EA7C63">
        <w:rPr>
          <w:szCs w:val="20"/>
        </w:rPr>
        <w:t>neighbor’s</w:t>
      </w:r>
      <w:r>
        <w:rPr>
          <w:szCs w:val="20"/>
        </w:rPr>
        <w:t xml:space="preserve"> </w:t>
      </w:r>
      <w:r w:rsidR="00EA7C63">
        <w:rPr>
          <w:szCs w:val="20"/>
        </w:rPr>
        <w:t>objections to Sunday hours were</w:t>
      </w:r>
      <w:r>
        <w:rPr>
          <w:szCs w:val="20"/>
        </w:rPr>
        <w:t xml:space="preserve"> discussed.  John said that liquor stores historically not being open on Sundays just meant that folks needed to stock up on Saturdays.  Deborah noted that conceding to the </w:t>
      </w:r>
      <w:r w:rsidR="00EA7C63">
        <w:rPr>
          <w:szCs w:val="20"/>
        </w:rPr>
        <w:t>neighbor’s</w:t>
      </w:r>
      <w:r>
        <w:rPr>
          <w:szCs w:val="20"/>
        </w:rPr>
        <w:t xml:space="preserve"> wishes regarding Sundays might in the long run be more beneficial for the business.  Jeffrey asked Geoff if he would consider shorter hours on Sundays as a compromise.</w:t>
      </w:r>
    </w:p>
    <w:p w:rsidR="00F96832" w:rsidRDefault="00F96832" w:rsidP="00F341BD">
      <w:pPr>
        <w:pStyle w:val="BodyText"/>
        <w:spacing w:after="0"/>
        <w:rPr>
          <w:szCs w:val="20"/>
        </w:rPr>
      </w:pPr>
    </w:p>
    <w:p w:rsidR="00F96832" w:rsidRDefault="00F96832" w:rsidP="00F341BD">
      <w:pPr>
        <w:pStyle w:val="BodyText"/>
        <w:spacing w:after="0"/>
        <w:rPr>
          <w:szCs w:val="20"/>
        </w:rPr>
      </w:pPr>
      <w:r>
        <w:rPr>
          <w:szCs w:val="20"/>
        </w:rPr>
        <w:t>Larry questioned the 9am start time</w:t>
      </w:r>
      <w:r w:rsidR="00800E75">
        <w:rPr>
          <w:szCs w:val="20"/>
        </w:rPr>
        <w:t xml:space="preserve"> for medical marijuana.  Geoff said that the agreed upon hours for these sales was never questionable in his mind.  Larry stated that he is more concerned with the evening hours and total hours open in any given day.  He added that the ZBA and the Building Inspector are not going to want to have to concern themselves with wondering if sales taking place at this time are all medical or if recreational sales are happening as well.</w:t>
      </w:r>
    </w:p>
    <w:p w:rsidR="00800E75" w:rsidRDefault="00800E75" w:rsidP="00F341BD">
      <w:pPr>
        <w:pStyle w:val="BodyText"/>
        <w:spacing w:after="0"/>
        <w:rPr>
          <w:szCs w:val="20"/>
        </w:rPr>
      </w:pPr>
    </w:p>
    <w:p w:rsidR="00800E75" w:rsidRDefault="00800E75" w:rsidP="00F341BD">
      <w:pPr>
        <w:pStyle w:val="BodyText"/>
        <w:spacing w:after="0"/>
        <w:rPr>
          <w:szCs w:val="20"/>
        </w:rPr>
      </w:pPr>
      <w:r>
        <w:rPr>
          <w:szCs w:val="20"/>
        </w:rPr>
        <w:t>Nancy asked if they could leave the hearing with a definitive straw vote regarding the days and hours of operation.  All agreed that this would save time and energy at the next hearing.  After much deliberation, the following schedule was agreed upon by all members:</w:t>
      </w:r>
    </w:p>
    <w:p w:rsidR="00800E75" w:rsidRDefault="00800E75" w:rsidP="00F341BD">
      <w:pPr>
        <w:pStyle w:val="BodyText"/>
        <w:spacing w:after="0"/>
        <w:rPr>
          <w:szCs w:val="20"/>
        </w:rPr>
      </w:pPr>
      <w:r>
        <w:rPr>
          <w:szCs w:val="20"/>
        </w:rPr>
        <w:tab/>
        <w:t>1) Monday through Saturday 9am-6pm September through May.</w:t>
      </w:r>
    </w:p>
    <w:p w:rsidR="00800E75" w:rsidRDefault="00800E75" w:rsidP="00F341BD">
      <w:pPr>
        <w:pStyle w:val="BodyText"/>
        <w:spacing w:after="0"/>
        <w:rPr>
          <w:szCs w:val="20"/>
        </w:rPr>
      </w:pPr>
      <w:r>
        <w:rPr>
          <w:szCs w:val="20"/>
        </w:rPr>
        <w:tab/>
        <w:t>2) Monday through Saturday 9am-7pm June, July and August.</w:t>
      </w:r>
    </w:p>
    <w:p w:rsidR="00800E75" w:rsidRDefault="00800E75" w:rsidP="00F341BD">
      <w:pPr>
        <w:pStyle w:val="BodyText"/>
        <w:spacing w:after="0"/>
        <w:rPr>
          <w:szCs w:val="20"/>
        </w:rPr>
      </w:pPr>
      <w:r>
        <w:rPr>
          <w:szCs w:val="20"/>
        </w:rPr>
        <w:tab/>
        <w:t xml:space="preserve">3) Sunday-Closed, but revisited one year from opening day.  </w:t>
      </w:r>
    </w:p>
    <w:p w:rsidR="00800E75" w:rsidRDefault="00800E75" w:rsidP="00F341BD">
      <w:pPr>
        <w:pStyle w:val="BodyText"/>
        <w:spacing w:after="0"/>
        <w:rPr>
          <w:szCs w:val="20"/>
        </w:rPr>
      </w:pPr>
    </w:p>
    <w:p w:rsidR="00800E75" w:rsidRDefault="00FC1A30" w:rsidP="00F341BD">
      <w:pPr>
        <w:pStyle w:val="BodyText"/>
        <w:spacing w:after="0"/>
        <w:rPr>
          <w:szCs w:val="20"/>
        </w:rPr>
      </w:pPr>
      <w:r>
        <w:rPr>
          <w:szCs w:val="20"/>
        </w:rPr>
        <w:t>Geoff</w:t>
      </w:r>
      <w:r w:rsidR="00800E75">
        <w:rPr>
          <w:szCs w:val="20"/>
        </w:rPr>
        <w:t xml:space="preserve"> proposed </w:t>
      </w:r>
      <w:r>
        <w:rPr>
          <w:szCs w:val="20"/>
        </w:rPr>
        <w:t xml:space="preserve">no </w:t>
      </w:r>
      <w:r w:rsidR="00800E75">
        <w:rPr>
          <w:szCs w:val="20"/>
        </w:rPr>
        <w:t>Sunday hours during some months; January through April</w:t>
      </w:r>
      <w:r>
        <w:rPr>
          <w:szCs w:val="20"/>
        </w:rPr>
        <w:t>, November and December</w:t>
      </w:r>
    </w:p>
    <w:p w:rsidR="00FC1A30" w:rsidRDefault="00FC1A30" w:rsidP="00F341BD">
      <w:pPr>
        <w:pStyle w:val="BodyText"/>
        <w:spacing w:after="0"/>
        <w:rPr>
          <w:szCs w:val="20"/>
        </w:rPr>
      </w:pPr>
      <w:r>
        <w:rPr>
          <w:szCs w:val="20"/>
        </w:rPr>
        <w:t>He stated that during the other months he would concede to the hours of 12n-6pm in May and June and 10am-8pm in July and August.</w:t>
      </w:r>
    </w:p>
    <w:p w:rsidR="00FC1A30" w:rsidRDefault="00FC1A30" w:rsidP="00F341BD">
      <w:pPr>
        <w:pStyle w:val="BodyText"/>
        <w:spacing w:after="0"/>
        <w:rPr>
          <w:szCs w:val="20"/>
        </w:rPr>
      </w:pPr>
    </w:p>
    <w:p w:rsidR="00FC1A30" w:rsidRDefault="00FC1A30" w:rsidP="00F341BD">
      <w:pPr>
        <w:pStyle w:val="BodyText"/>
        <w:spacing w:after="0"/>
        <w:rPr>
          <w:szCs w:val="20"/>
        </w:rPr>
      </w:pPr>
      <w:r>
        <w:rPr>
          <w:szCs w:val="20"/>
        </w:rPr>
        <w:t>John said he is in favor of allowing 12n-6pm during July and August only.</w:t>
      </w:r>
    </w:p>
    <w:p w:rsidR="00FC1A30" w:rsidRDefault="00FC1A30" w:rsidP="00F341BD">
      <w:pPr>
        <w:pStyle w:val="BodyText"/>
        <w:spacing w:after="0"/>
        <w:rPr>
          <w:szCs w:val="20"/>
        </w:rPr>
      </w:pPr>
    </w:p>
    <w:p w:rsidR="00FC1A30" w:rsidRDefault="00FC1A30" w:rsidP="00F341BD">
      <w:pPr>
        <w:pStyle w:val="BodyText"/>
        <w:spacing w:after="0"/>
        <w:rPr>
          <w:szCs w:val="20"/>
        </w:rPr>
      </w:pPr>
      <w:r>
        <w:rPr>
          <w:szCs w:val="20"/>
        </w:rPr>
        <w:t>Julius said he is in favor of limiting hours on Sundays to 4 hours per day in the months of May through October.</w:t>
      </w:r>
    </w:p>
    <w:p w:rsidR="00FC1A30" w:rsidRDefault="00FC1A30" w:rsidP="00F341BD">
      <w:pPr>
        <w:pStyle w:val="BodyText"/>
        <w:spacing w:after="0"/>
        <w:rPr>
          <w:szCs w:val="20"/>
        </w:rPr>
      </w:pPr>
    </w:p>
    <w:p w:rsidR="00FC1A30" w:rsidRDefault="00FC1A30" w:rsidP="00F341BD">
      <w:pPr>
        <w:pStyle w:val="BodyText"/>
        <w:spacing w:after="0"/>
        <w:rPr>
          <w:szCs w:val="20"/>
        </w:rPr>
      </w:pPr>
      <w:r>
        <w:rPr>
          <w:szCs w:val="20"/>
        </w:rPr>
        <w:t>Geoff said he would concede to 12n-7pm during July and August and 12n-5pm during May, June and September.</w:t>
      </w:r>
    </w:p>
    <w:p w:rsidR="00FC1A30" w:rsidRDefault="00FC1A30" w:rsidP="00F341BD">
      <w:pPr>
        <w:pStyle w:val="BodyText"/>
        <w:spacing w:after="0"/>
        <w:rPr>
          <w:szCs w:val="20"/>
        </w:rPr>
      </w:pPr>
    </w:p>
    <w:p w:rsidR="00FC1A30" w:rsidRDefault="00FC1A30" w:rsidP="00F341BD">
      <w:pPr>
        <w:pStyle w:val="BodyText"/>
        <w:spacing w:after="0"/>
        <w:rPr>
          <w:szCs w:val="20"/>
        </w:rPr>
      </w:pPr>
      <w:r>
        <w:rPr>
          <w:szCs w:val="20"/>
        </w:rPr>
        <w:t xml:space="preserve">Nancy suggested that having no Sunday hours in the summer months would be her preference as people tend to be out in their yards during the nicer months and would probably appreciate days where there was no traffic noise.  She reiterated the importance of recognizing that this will be a very busy </w:t>
      </w:r>
      <w:r w:rsidR="000D03EC">
        <w:rPr>
          <w:szCs w:val="20"/>
        </w:rPr>
        <w:t xml:space="preserve">place. </w:t>
      </w:r>
    </w:p>
    <w:p w:rsidR="000D03EC" w:rsidRDefault="000D03EC" w:rsidP="00F341BD">
      <w:pPr>
        <w:pStyle w:val="BodyText"/>
        <w:spacing w:after="0"/>
        <w:rPr>
          <w:szCs w:val="20"/>
        </w:rPr>
      </w:pPr>
    </w:p>
    <w:p w:rsidR="000D03EC" w:rsidRDefault="000D03EC" w:rsidP="00F341BD">
      <w:pPr>
        <w:pStyle w:val="BodyText"/>
        <w:spacing w:after="0"/>
        <w:rPr>
          <w:szCs w:val="20"/>
        </w:rPr>
      </w:pPr>
      <w:r>
        <w:rPr>
          <w:szCs w:val="20"/>
        </w:rPr>
        <w:t>Constance Goodwin, an immediate abutter to the rear property line asked that there be no hours on Sundays.</w:t>
      </w:r>
    </w:p>
    <w:p w:rsidR="000D03EC" w:rsidRDefault="000D03EC" w:rsidP="00F341BD">
      <w:pPr>
        <w:pStyle w:val="BodyText"/>
        <w:spacing w:after="0"/>
        <w:rPr>
          <w:szCs w:val="20"/>
        </w:rPr>
      </w:pPr>
    </w:p>
    <w:p w:rsidR="000D03EC" w:rsidRDefault="000D03EC" w:rsidP="00F341BD">
      <w:pPr>
        <w:pStyle w:val="BodyText"/>
        <w:spacing w:after="0"/>
        <w:rPr>
          <w:szCs w:val="20"/>
        </w:rPr>
      </w:pPr>
      <w:r>
        <w:rPr>
          <w:szCs w:val="20"/>
        </w:rPr>
        <w:t>Jeffrey suggested that Sunday hours be limited but not eliminated.</w:t>
      </w:r>
    </w:p>
    <w:p w:rsidR="000D03EC" w:rsidRDefault="000D03EC" w:rsidP="00F341BD">
      <w:pPr>
        <w:pStyle w:val="BodyText"/>
        <w:spacing w:after="0"/>
        <w:rPr>
          <w:szCs w:val="20"/>
        </w:rPr>
      </w:pPr>
    </w:p>
    <w:p w:rsidR="000D03EC" w:rsidRDefault="000D03EC" w:rsidP="00F341BD">
      <w:pPr>
        <w:pStyle w:val="BodyText"/>
        <w:spacing w:after="0"/>
        <w:rPr>
          <w:szCs w:val="20"/>
        </w:rPr>
      </w:pPr>
      <w:r>
        <w:rPr>
          <w:szCs w:val="20"/>
        </w:rPr>
        <w:t>Nancy went over some of the conditions that need to be part of the decision;</w:t>
      </w:r>
    </w:p>
    <w:p w:rsidR="000D03EC" w:rsidRDefault="000D03EC" w:rsidP="00F341BD">
      <w:pPr>
        <w:pStyle w:val="BodyText"/>
        <w:spacing w:after="0"/>
        <w:rPr>
          <w:szCs w:val="20"/>
        </w:rPr>
      </w:pPr>
      <w:r>
        <w:rPr>
          <w:szCs w:val="20"/>
        </w:rPr>
        <w:tab/>
        <w:t xml:space="preserve">1) No vehicles are permitted on the premises, which include the building and the parking lot, without a </w:t>
      </w:r>
      <w:r>
        <w:rPr>
          <w:szCs w:val="20"/>
        </w:rPr>
        <w:tab/>
        <w:t>previously scheduled appointment.</w:t>
      </w:r>
    </w:p>
    <w:p w:rsidR="000D03EC" w:rsidRDefault="000D03EC" w:rsidP="00F341BD">
      <w:pPr>
        <w:pStyle w:val="BodyText"/>
        <w:spacing w:after="0"/>
        <w:rPr>
          <w:szCs w:val="20"/>
        </w:rPr>
      </w:pPr>
      <w:r>
        <w:rPr>
          <w:szCs w:val="20"/>
        </w:rPr>
        <w:tab/>
        <w:t xml:space="preserve">2) A sign at the entrance to the premises and all promotions and advertising must clearly state that sales </w:t>
      </w:r>
      <w:r>
        <w:rPr>
          <w:szCs w:val="20"/>
        </w:rPr>
        <w:tab/>
        <w:t>are by appointment only.</w:t>
      </w:r>
    </w:p>
    <w:p w:rsidR="000D03EC" w:rsidRDefault="000D03EC" w:rsidP="00F341BD">
      <w:pPr>
        <w:pStyle w:val="BodyText"/>
        <w:spacing w:after="0"/>
        <w:rPr>
          <w:szCs w:val="20"/>
        </w:rPr>
      </w:pPr>
      <w:r>
        <w:rPr>
          <w:szCs w:val="20"/>
        </w:rPr>
        <w:tab/>
        <w:t xml:space="preserve">3) The Special Permit and all conditions may only be appealed after one year of operation of the </w:t>
      </w:r>
      <w:r>
        <w:rPr>
          <w:szCs w:val="20"/>
        </w:rPr>
        <w:tab/>
        <w:t>dispensary.</w:t>
      </w:r>
    </w:p>
    <w:p w:rsidR="00800E75" w:rsidRDefault="000D03EC" w:rsidP="00F341BD">
      <w:pPr>
        <w:pStyle w:val="BodyText"/>
        <w:spacing w:after="0"/>
        <w:rPr>
          <w:szCs w:val="20"/>
        </w:rPr>
      </w:pPr>
      <w:r>
        <w:rPr>
          <w:szCs w:val="20"/>
        </w:rPr>
        <w:tab/>
        <w:t xml:space="preserve"> </w:t>
      </w:r>
    </w:p>
    <w:p w:rsidR="000D03EC" w:rsidRDefault="000D03EC" w:rsidP="00F341BD">
      <w:pPr>
        <w:pStyle w:val="BodyText"/>
        <w:spacing w:after="0"/>
        <w:rPr>
          <w:szCs w:val="20"/>
        </w:rPr>
      </w:pPr>
      <w:r>
        <w:rPr>
          <w:szCs w:val="20"/>
        </w:rPr>
        <w:t>Geoff said that there is no opening date scheduled for the recreational dispensary and that they are currently cultivating medical marijuana.</w:t>
      </w:r>
    </w:p>
    <w:p w:rsidR="000D03EC" w:rsidRDefault="000D03EC" w:rsidP="00F341BD">
      <w:pPr>
        <w:pStyle w:val="BodyText"/>
        <w:spacing w:after="0"/>
        <w:rPr>
          <w:szCs w:val="20"/>
        </w:rPr>
      </w:pPr>
    </w:p>
    <w:p w:rsidR="000D03EC" w:rsidRDefault="000D03EC" w:rsidP="00F341BD">
      <w:pPr>
        <w:pStyle w:val="BodyText"/>
        <w:spacing w:after="0"/>
        <w:rPr>
          <w:szCs w:val="20"/>
        </w:rPr>
      </w:pPr>
      <w:r>
        <w:rPr>
          <w:szCs w:val="20"/>
        </w:rPr>
        <w:t xml:space="preserve">Larry stated that Pam will ask Joe Tierney to review the plan with the knowledge that there will be eight employees working during peak hours. </w:t>
      </w:r>
      <w:r w:rsidR="008D767E">
        <w:rPr>
          <w:szCs w:val="20"/>
        </w:rPr>
        <w:t>He stated that the board wants a letter saying that the plan is approved/adequate considering the number of employees and the ride share program being proposed.</w:t>
      </w:r>
    </w:p>
    <w:p w:rsidR="008D767E" w:rsidRDefault="008D767E" w:rsidP="00F341BD">
      <w:pPr>
        <w:pStyle w:val="BodyText"/>
        <w:spacing w:after="0"/>
        <w:rPr>
          <w:szCs w:val="20"/>
        </w:rPr>
      </w:pPr>
    </w:p>
    <w:p w:rsidR="008D767E" w:rsidRDefault="008D767E" w:rsidP="00F341BD">
      <w:pPr>
        <w:pStyle w:val="BodyText"/>
        <w:spacing w:after="0"/>
        <w:rPr>
          <w:szCs w:val="20"/>
        </w:rPr>
      </w:pPr>
      <w:r>
        <w:rPr>
          <w:szCs w:val="20"/>
        </w:rPr>
        <w:t>Phil said he will also speak to Joe about this issue.</w:t>
      </w:r>
    </w:p>
    <w:p w:rsidR="008D767E" w:rsidRDefault="008D767E" w:rsidP="00F341BD">
      <w:pPr>
        <w:pStyle w:val="BodyText"/>
        <w:spacing w:after="0"/>
        <w:rPr>
          <w:szCs w:val="20"/>
        </w:rPr>
      </w:pPr>
    </w:p>
    <w:p w:rsidR="00AD6C15" w:rsidRDefault="008D767E" w:rsidP="00AD6C15">
      <w:pPr>
        <w:pStyle w:val="BodyText"/>
        <w:spacing w:after="0"/>
        <w:rPr>
          <w:i/>
          <w:szCs w:val="20"/>
        </w:rPr>
      </w:pPr>
      <w:r>
        <w:rPr>
          <w:i/>
          <w:szCs w:val="20"/>
        </w:rPr>
        <w:t xml:space="preserve">A motion was made and seconded to continue this hearing until October 29, 2020 at 5:25pm. </w:t>
      </w:r>
    </w:p>
    <w:p w:rsidR="00AD6C15" w:rsidRDefault="00AD6C15" w:rsidP="00AD6C15">
      <w:pPr>
        <w:pStyle w:val="BodyText"/>
        <w:spacing w:after="0"/>
        <w:rPr>
          <w:i/>
          <w:szCs w:val="20"/>
        </w:rPr>
      </w:pPr>
    </w:p>
    <w:p w:rsidR="00AD6C15" w:rsidRDefault="00AD6C15" w:rsidP="00AD6C15">
      <w:pPr>
        <w:pStyle w:val="BodyText"/>
        <w:spacing w:after="0"/>
        <w:rPr>
          <w:rFonts w:eastAsiaTheme="minorHAnsi"/>
          <w:i/>
        </w:rPr>
      </w:pPr>
      <w:r>
        <w:rPr>
          <w:rFonts w:eastAsiaTheme="minorHAnsi"/>
          <w:i/>
        </w:rPr>
        <w:t xml:space="preserve">A rollcall vote was taken resulting in the following votes; </w:t>
      </w:r>
      <w:r>
        <w:rPr>
          <w:rFonts w:eastAsiaTheme="minorHAnsi"/>
          <w:i/>
        </w:rPr>
        <w:t xml:space="preserve">N. Cole-yes, </w:t>
      </w:r>
      <w:r>
        <w:rPr>
          <w:rFonts w:eastAsiaTheme="minorHAnsi"/>
          <w:i/>
        </w:rPr>
        <w:t>L. Schubert-yes, J. Lowe-yes, D. Wells</w:t>
      </w:r>
      <w:r>
        <w:rPr>
          <w:rFonts w:eastAsiaTheme="minorHAnsi"/>
          <w:i/>
        </w:rPr>
        <w:t>-yes, J. Rau-yes, A. Zaikis-yes, J. Kaye-yes.</w:t>
      </w:r>
    </w:p>
    <w:p w:rsidR="008D767E" w:rsidRPr="008D767E" w:rsidRDefault="008D767E" w:rsidP="00F341BD">
      <w:pPr>
        <w:pStyle w:val="BodyText"/>
        <w:spacing w:after="0"/>
        <w:rPr>
          <w:i/>
          <w:szCs w:val="20"/>
        </w:rPr>
      </w:pPr>
    </w:p>
    <w:p w:rsidR="00F42E0A" w:rsidRPr="000E72F0" w:rsidRDefault="002F6C18" w:rsidP="00542819">
      <w:pPr>
        <w:pStyle w:val="BodyText"/>
        <w:spacing w:after="0"/>
        <w:rPr>
          <w:rFonts w:eastAsiaTheme="minorHAnsi"/>
        </w:rPr>
      </w:pPr>
      <w:r>
        <w:rPr>
          <w:rFonts w:eastAsiaTheme="minorHAnsi"/>
        </w:rPr>
        <w:t>T</w:t>
      </w:r>
      <w:r w:rsidR="009D4E7B">
        <w:rPr>
          <w:rFonts w:eastAsiaTheme="minorHAnsi"/>
        </w:rPr>
        <w:t xml:space="preserve">he meeting adjourned at </w:t>
      </w:r>
      <w:r w:rsidR="00AD6C15">
        <w:rPr>
          <w:rFonts w:eastAsiaTheme="minorHAnsi"/>
        </w:rPr>
        <w:t>7</w:t>
      </w:r>
      <w:r w:rsidR="004F06E1">
        <w:rPr>
          <w:rFonts w:eastAsiaTheme="minorHAnsi"/>
        </w:rPr>
        <w:t>:</w:t>
      </w:r>
      <w:r w:rsidR="00AD6C15">
        <w:rPr>
          <w:rFonts w:eastAsiaTheme="minorHAnsi"/>
        </w:rPr>
        <w:t>1</w:t>
      </w:r>
      <w:r w:rsidR="004F06E1">
        <w:rPr>
          <w:rFonts w:eastAsiaTheme="minorHAnsi"/>
        </w:rPr>
        <w:t>0</w:t>
      </w:r>
      <w:r w:rsidR="00227F9B">
        <w:rPr>
          <w:rFonts w:eastAsiaTheme="minorHAnsi"/>
        </w:rPr>
        <w:t xml:space="preserve"> pm</w:t>
      </w:r>
      <w:r w:rsidR="009D4E7B">
        <w:rPr>
          <w:rFonts w:eastAsiaTheme="minorHAnsi"/>
        </w:rPr>
        <w:t>.</w:t>
      </w:r>
      <w:r w:rsidR="00233662">
        <w:rPr>
          <w:rFonts w:eastAsiaTheme="minorHAnsi"/>
        </w:rPr>
        <w:t xml:space="preserve">       </w:t>
      </w:r>
    </w:p>
    <w:p w:rsidR="002F6C18" w:rsidRPr="009D4E7B" w:rsidRDefault="009D4E7B">
      <w:pPr>
        <w:spacing w:line="276" w:lineRule="auto"/>
        <w:rPr>
          <w:rFonts w:eastAsiaTheme="minorHAnsi"/>
        </w:rPr>
      </w:pPr>
      <w:r>
        <w:rPr>
          <w:rFonts w:eastAsiaTheme="minorHAnsi"/>
        </w:rPr>
        <w:t>Respectfully Submitted, Pam Thors-Board Administrator</w:t>
      </w:r>
    </w:p>
    <w:sectPr w:rsidR="002F6C18" w:rsidRPr="009D4E7B" w:rsidSect="00D85DB5">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3EC" w:rsidRDefault="000D03EC" w:rsidP="0050434F">
      <w:r>
        <w:separator/>
      </w:r>
    </w:p>
  </w:endnote>
  <w:endnote w:type="continuationSeparator" w:id="0">
    <w:p w:rsidR="000D03EC" w:rsidRDefault="000D03EC" w:rsidP="00504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oto Sans CJK SC Regular">
    <w:altName w:val="Times New Roman"/>
    <w:charset w:val="00"/>
    <w:family w:val="auto"/>
    <w:pitch w:val="variable"/>
  </w:font>
  <w:font w:name="FreeSans">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55343"/>
      <w:docPartObj>
        <w:docPartGallery w:val="Page Numbers (Bottom of Page)"/>
        <w:docPartUnique/>
      </w:docPartObj>
    </w:sdtPr>
    <w:sdtEndPr>
      <w:rPr>
        <w:noProof/>
      </w:rPr>
    </w:sdtEndPr>
    <w:sdtContent>
      <w:p w:rsidR="000D03EC" w:rsidRDefault="000D03EC">
        <w:pPr>
          <w:pStyle w:val="Footer"/>
          <w:jc w:val="center"/>
        </w:pPr>
        <w:r>
          <w:fldChar w:fldCharType="begin"/>
        </w:r>
        <w:r>
          <w:instrText xml:space="preserve"> PAGE   \* MERGEFORMAT </w:instrText>
        </w:r>
        <w:r>
          <w:fldChar w:fldCharType="separate"/>
        </w:r>
        <w:r w:rsidR="00EA7C63">
          <w:rPr>
            <w:noProof/>
          </w:rPr>
          <w:t>2</w:t>
        </w:r>
        <w:r>
          <w:rPr>
            <w:noProof/>
          </w:rPr>
          <w:fldChar w:fldCharType="end"/>
        </w:r>
      </w:p>
    </w:sdtContent>
  </w:sdt>
  <w:p w:rsidR="000D03EC" w:rsidRDefault="000D0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3EC" w:rsidRDefault="000D03EC" w:rsidP="0050434F">
      <w:r>
        <w:separator/>
      </w:r>
    </w:p>
  </w:footnote>
  <w:footnote w:type="continuationSeparator" w:id="0">
    <w:p w:rsidR="000D03EC" w:rsidRDefault="000D03EC" w:rsidP="005043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1BA2"/>
    <w:multiLevelType w:val="hybridMultilevel"/>
    <w:tmpl w:val="8BDAD554"/>
    <w:lvl w:ilvl="0" w:tplc="E2403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AB6AFB"/>
    <w:multiLevelType w:val="hybridMultilevel"/>
    <w:tmpl w:val="A46C64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87EDD"/>
    <w:multiLevelType w:val="hybridMultilevel"/>
    <w:tmpl w:val="B0B21650"/>
    <w:lvl w:ilvl="0" w:tplc="1452DF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FA05D5"/>
    <w:multiLevelType w:val="hybridMultilevel"/>
    <w:tmpl w:val="6166EC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361006"/>
    <w:multiLevelType w:val="hybridMultilevel"/>
    <w:tmpl w:val="C3A40DC6"/>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D80B33"/>
    <w:multiLevelType w:val="hybridMultilevel"/>
    <w:tmpl w:val="84AE95D0"/>
    <w:lvl w:ilvl="0" w:tplc="3EDCDB7A">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6">
    <w:nsid w:val="154D7007"/>
    <w:multiLevelType w:val="hybridMultilevel"/>
    <w:tmpl w:val="56209524"/>
    <w:lvl w:ilvl="0" w:tplc="59B87F12">
      <w:start w:val="1"/>
      <w:numFmt w:val="upperLetter"/>
      <w:lvlText w:val="%1."/>
      <w:lvlJc w:val="left"/>
      <w:pPr>
        <w:ind w:left="420" w:hanging="360"/>
      </w:pPr>
      <w:rPr>
        <w:rFonts w:hint="default"/>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17DF7E62"/>
    <w:multiLevelType w:val="hybridMultilevel"/>
    <w:tmpl w:val="2D0CAE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BF6698"/>
    <w:multiLevelType w:val="hybridMultilevel"/>
    <w:tmpl w:val="15BC1D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FD36FD"/>
    <w:multiLevelType w:val="hybridMultilevel"/>
    <w:tmpl w:val="F7A88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990B86"/>
    <w:multiLevelType w:val="hybridMultilevel"/>
    <w:tmpl w:val="5EE637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5D24B0"/>
    <w:multiLevelType w:val="hybridMultilevel"/>
    <w:tmpl w:val="79C4F6D2"/>
    <w:lvl w:ilvl="0" w:tplc="98CEADFE">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3F11231E"/>
    <w:multiLevelType w:val="hybridMultilevel"/>
    <w:tmpl w:val="413ADA70"/>
    <w:lvl w:ilvl="0" w:tplc="04090015">
      <w:start w:val="1"/>
      <w:numFmt w:val="upperLetter"/>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211CE6"/>
    <w:multiLevelType w:val="hybridMultilevel"/>
    <w:tmpl w:val="6DE8F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125C6D"/>
    <w:multiLevelType w:val="hybridMultilevel"/>
    <w:tmpl w:val="35625428"/>
    <w:lvl w:ilvl="0" w:tplc="DADE0334">
      <w:start w:val="1"/>
      <w:numFmt w:val="decimal"/>
      <w:lvlText w:val="%1)"/>
      <w:lvlJc w:val="left"/>
      <w:pPr>
        <w:ind w:left="424" w:hanging="360"/>
      </w:pPr>
      <w:rPr>
        <w:rFonts w:ascii="Times New Roman" w:eastAsiaTheme="minorHAnsi" w:hAnsi="Times New Roman" w:cs="Times New Roman"/>
      </w:rPr>
    </w:lvl>
    <w:lvl w:ilvl="1" w:tplc="04090019" w:tentative="1">
      <w:start w:val="1"/>
      <w:numFmt w:val="lowerLetter"/>
      <w:lvlText w:val="%2."/>
      <w:lvlJc w:val="left"/>
      <w:pPr>
        <w:ind w:left="1144" w:hanging="360"/>
      </w:pPr>
    </w:lvl>
    <w:lvl w:ilvl="2" w:tplc="0409001B" w:tentative="1">
      <w:start w:val="1"/>
      <w:numFmt w:val="lowerRoman"/>
      <w:lvlText w:val="%3."/>
      <w:lvlJc w:val="right"/>
      <w:pPr>
        <w:ind w:left="1864" w:hanging="180"/>
      </w:pPr>
    </w:lvl>
    <w:lvl w:ilvl="3" w:tplc="0409000F" w:tentative="1">
      <w:start w:val="1"/>
      <w:numFmt w:val="decimal"/>
      <w:lvlText w:val="%4."/>
      <w:lvlJc w:val="left"/>
      <w:pPr>
        <w:ind w:left="2584" w:hanging="360"/>
      </w:pPr>
    </w:lvl>
    <w:lvl w:ilvl="4" w:tplc="04090019" w:tentative="1">
      <w:start w:val="1"/>
      <w:numFmt w:val="lowerLetter"/>
      <w:lvlText w:val="%5."/>
      <w:lvlJc w:val="left"/>
      <w:pPr>
        <w:ind w:left="3304" w:hanging="360"/>
      </w:pPr>
    </w:lvl>
    <w:lvl w:ilvl="5" w:tplc="0409001B" w:tentative="1">
      <w:start w:val="1"/>
      <w:numFmt w:val="lowerRoman"/>
      <w:lvlText w:val="%6."/>
      <w:lvlJc w:val="right"/>
      <w:pPr>
        <w:ind w:left="4024" w:hanging="180"/>
      </w:pPr>
    </w:lvl>
    <w:lvl w:ilvl="6" w:tplc="0409000F" w:tentative="1">
      <w:start w:val="1"/>
      <w:numFmt w:val="decimal"/>
      <w:lvlText w:val="%7."/>
      <w:lvlJc w:val="left"/>
      <w:pPr>
        <w:ind w:left="4744" w:hanging="360"/>
      </w:pPr>
    </w:lvl>
    <w:lvl w:ilvl="7" w:tplc="04090019" w:tentative="1">
      <w:start w:val="1"/>
      <w:numFmt w:val="lowerLetter"/>
      <w:lvlText w:val="%8."/>
      <w:lvlJc w:val="left"/>
      <w:pPr>
        <w:ind w:left="5464" w:hanging="360"/>
      </w:pPr>
    </w:lvl>
    <w:lvl w:ilvl="8" w:tplc="0409001B" w:tentative="1">
      <w:start w:val="1"/>
      <w:numFmt w:val="lowerRoman"/>
      <w:lvlText w:val="%9."/>
      <w:lvlJc w:val="right"/>
      <w:pPr>
        <w:ind w:left="6184" w:hanging="180"/>
      </w:pPr>
    </w:lvl>
  </w:abstractNum>
  <w:abstractNum w:abstractNumId="15">
    <w:nsid w:val="524D1A6D"/>
    <w:multiLevelType w:val="hybridMultilevel"/>
    <w:tmpl w:val="1CECD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5F25ED"/>
    <w:multiLevelType w:val="hybridMultilevel"/>
    <w:tmpl w:val="69E0403A"/>
    <w:lvl w:ilvl="0" w:tplc="5A48E4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5AB537D"/>
    <w:multiLevelType w:val="hybridMultilevel"/>
    <w:tmpl w:val="6EA63D48"/>
    <w:lvl w:ilvl="0" w:tplc="16CE5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F12026D"/>
    <w:multiLevelType w:val="hybridMultilevel"/>
    <w:tmpl w:val="5838F2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F47D1F"/>
    <w:multiLevelType w:val="hybridMultilevel"/>
    <w:tmpl w:val="58181942"/>
    <w:lvl w:ilvl="0" w:tplc="41D8570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CD7C3B"/>
    <w:multiLevelType w:val="hybridMultilevel"/>
    <w:tmpl w:val="CEB81F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535B01"/>
    <w:multiLevelType w:val="hybridMultilevel"/>
    <w:tmpl w:val="5F42F76C"/>
    <w:lvl w:ilvl="0" w:tplc="343A1D68">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22">
    <w:nsid w:val="7B163D93"/>
    <w:multiLevelType w:val="hybridMultilevel"/>
    <w:tmpl w:val="93BE6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8A1F34"/>
    <w:multiLevelType w:val="hybridMultilevel"/>
    <w:tmpl w:val="A7A25A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2"/>
  </w:num>
  <w:num w:numId="3">
    <w:abstractNumId w:val="23"/>
  </w:num>
  <w:num w:numId="4">
    <w:abstractNumId w:val="16"/>
  </w:num>
  <w:num w:numId="5">
    <w:abstractNumId w:val="21"/>
  </w:num>
  <w:num w:numId="6">
    <w:abstractNumId w:val="1"/>
  </w:num>
  <w:num w:numId="7">
    <w:abstractNumId w:val="5"/>
  </w:num>
  <w:num w:numId="8">
    <w:abstractNumId w:val="14"/>
  </w:num>
  <w:num w:numId="9">
    <w:abstractNumId w:val="3"/>
  </w:num>
  <w:num w:numId="10">
    <w:abstractNumId w:val="9"/>
  </w:num>
  <w:num w:numId="11">
    <w:abstractNumId w:val="19"/>
  </w:num>
  <w:num w:numId="12">
    <w:abstractNumId w:val="0"/>
  </w:num>
  <w:num w:numId="13">
    <w:abstractNumId w:val="12"/>
  </w:num>
  <w:num w:numId="14">
    <w:abstractNumId w:val="15"/>
  </w:num>
  <w:num w:numId="15">
    <w:abstractNumId w:val="4"/>
  </w:num>
  <w:num w:numId="16">
    <w:abstractNumId w:val="10"/>
  </w:num>
  <w:num w:numId="17">
    <w:abstractNumId w:val="18"/>
  </w:num>
  <w:num w:numId="18">
    <w:abstractNumId w:val="20"/>
  </w:num>
  <w:num w:numId="19">
    <w:abstractNumId w:val="7"/>
  </w:num>
  <w:num w:numId="20">
    <w:abstractNumId w:val="6"/>
  </w:num>
  <w:num w:numId="21">
    <w:abstractNumId w:val="11"/>
  </w:num>
  <w:num w:numId="22">
    <w:abstractNumId w:val="2"/>
  </w:num>
  <w:num w:numId="23">
    <w:abstractNumId w:val="8"/>
  </w:num>
  <w:num w:numId="24">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48"/>
    <w:rsid w:val="000008B6"/>
    <w:rsid w:val="000009F1"/>
    <w:rsid w:val="00000E01"/>
    <w:rsid w:val="00001182"/>
    <w:rsid w:val="00001DAF"/>
    <w:rsid w:val="0000250A"/>
    <w:rsid w:val="000027C6"/>
    <w:rsid w:val="00002C30"/>
    <w:rsid w:val="00003371"/>
    <w:rsid w:val="000034A8"/>
    <w:rsid w:val="00005376"/>
    <w:rsid w:val="000053D9"/>
    <w:rsid w:val="00005579"/>
    <w:rsid w:val="00005822"/>
    <w:rsid w:val="000058AC"/>
    <w:rsid w:val="000068A1"/>
    <w:rsid w:val="00006ADD"/>
    <w:rsid w:val="00006E08"/>
    <w:rsid w:val="00007643"/>
    <w:rsid w:val="0001077C"/>
    <w:rsid w:val="0001095A"/>
    <w:rsid w:val="00011084"/>
    <w:rsid w:val="00011181"/>
    <w:rsid w:val="0001175F"/>
    <w:rsid w:val="00012410"/>
    <w:rsid w:val="00012573"/>
    <w:rsid w:val="000125ED"/>
    <w:rsid w:val="00012A23"/>
    <w:rsid w:val="00012FE1"/>
    <w:rsid w:val="000139F9"/>
    <w:rsid w:val="00013AC0"/>
    <w:rsid w:val="00014411"/>
    <w:rsid w:val="000152B5"/>
    <w:rsid w:val="0001577E"/>
    <w:rsid w:val="00015BFC"/>
    <w:rsid w:val="00016B21"/>
    <w:rsid w:val="00017A79"/>
    <w:rsid w:val="000200B9"/>
    <w:rsid w:val="000202C3"/>
    <w:rsid w:val="0002064C"/>
    <w:rsid w:val="0002176C"/>
    <w:rsid w:val="00021F3C"/>
    <w:rsid w:val="000230AD"/>
    <w:rsid w:val="00023982"/>
    <w:rsid w:val="00025042"/>
    <w:rsid w:val="00027159"/>
    <w:rsid w:val="00027816"/>
    <w:rsid w:val="0003131E"/>
    <w:rsid w:val="00031E56"/>
    <w:rsid w:val="0003238A"/>
    <w:rsid w:val="000328C2"/>
    <w:rsid w:val="0003363F"/>
    <w:rsid w:val="00035594"/>
    <w:rsid w:val="000358CA"/>
    <w:rsid w:val="000361D1"/>
    <w:rsid w:val="000362C8"/>
    <w:rsid w:val="0003636D"/>
    <w:rsid w:val="000364D3"/>
    <w:rsid w:val="000366B7"/>
    <w:rsid w:val="000369E4"/>
    <w:rsid w:val="000379A1"/>
    <w:rsid w:val="00037A93"/>
    <w:rsid w:val="00040EDD"/>
    <w:rsid w:val="0004161B"/>
    <w:rsid w:val="00041CED"/>
    <w:rsid w:val="0004208E"/>
    <w:rsid w:val="000420EC"/>
    <w:rsid w:val="00042902"/>
    <w:rsid w:val="00042D61"/>
    <w:rsid w:val="00043912"/>
    <w:rsid w:val="00043C15"/>
    <w:rsid w:val="00044DC0"/>
    <w:rsid w:val="00044FBC"/>
    <w:rsid w:val="000453C3"/>
    <w:rsid w:val="00045CE7"/>
    <w:rsid w:val="000462BF"/>
    <w:rsid w:val="0004631D"/>
    <w:rsid w:val="00047670"/>
    <w:rsid w:val="00047B68"/>
    <w:rsid w:val="00047F21"/>
    <w:rsid w:val="00050568"/>
    <w:rsid w:val="000506EA"/>
    <w:rsid w:val="00050AD6"/>
    <w:rsid w:val="00050FC2"/>
    <w:rsid w:val="0005189E"/>
    <w:rsid w:val="000529A4"/>
    <w:rsid w:val="00052BC0"/>
    <w:rsid w:val="00053952"/>
    <w:rsid w:val="00053A08"/>
    <w:rsid w:val="00053B6B"/>
    <w:rsid w:val="00054002"/>
    <w:rsid w:val="00054BD3"/>
    <w:rsid w:val="00055D65"/>
    <w:rsid w:val="0005617E"/>
    <w:rsid w:val="00056A17"/>
    <w:rsid w:val="00057059"/>
    <w:rsid w:val="00057B98"/>
    <w:rsid w:val="00057E2C"/>
    <w:rsid w:val="000603C0"/>
    <w:rsid w:val="00060C69"/>
    <w:rsid w:val="00060E56"/>
    <w:rsid w:val="00061199"/>
    <w:rsid w:val="000617EF"/>
    <w:rsid w:val="00061965"/>
    <w:rsid w:val="0006200A"/>
    <w:rsid w:val="00062352"/>
    <w:rsid w:val="00062F4D"/>
    <w:rsid w:val="00063D35"/>
    <w:rsid w:val="000645B3"/>
    <w:rsid w:val="000650BD"/>
    <w:rsid w:val="000656DC"/>
    <w:rsid w:val="00066E58"/>
    <w:rsid w:val="00070BAD"/>
    <w:rsid w:val="00070C2F"/>
    <w:rsid w:val="00071476"/>
    <w:rsid w:val="00071A57"/>
    <w:rsid w:val="00071F5F"/>
    <w:rsid w:val="00072103"/>
    <w:rsid w:val="000721C8"/>
    <w:rsid w:val="000722F8"/>
    <w:rsid w:val="000723AC"/>
    <w:rsid w:val="000733C9"/>
    <w:rsid w:val="000746E3"/>
    <w:rsid w:val="0007680E"/>
    <w:rsid w:val="00076CF3"/>
    <w:rsid w:val="00077D0E"/>
    <w:rsid w:val="0008039C"/>
    <w:rsid w:val="0008092B"/>
    <w:rsid w:val="00080C82"/>
    <w:rsid w:val="00080CD5"/>
    <w:rsid w:val="00081312"/>
    <w:rsid w:val="0008218E"/>
    <w:rsid w:val="00082778"/>
    <w:rsid w:val="00083376"/>
    <w:rsid w:val="00083430"/>
    <w:rsid w:val="00083DCC"/>
    <w:rsid w:val="000846CF"/>
    <w:rsid w:val="00085740"/>
    <w:rsid w:val="000864F4"/>
    <w:rsid w:val="00086648"/>
    <w:rsid w:val="00090BE4"/>
    <w:rsid w:val="00090D5E"/>
    <w:rsid w:val="000916D5"/>
    <w:rsid w:val="00091BB3"/>
    <w:rsid w:val="00091D28"/>
    <w:rsid w:val="00092F78"/>
    <w:rsid w:val="0009370A"/>
    <w:rsid w:val="000942FD"/>
    <w:rsid w:val="00094588"/>
    <w:rsid w:val="0009680C"/>
    <w:rsid w:val="00096A70"/>
    <w:rsid w:val="00096B1D"/>
    <w:rsid w:val="00096E7A"/>
    <w:rsid w:val="000A0391"/>
    <w:rsid w:val="000A0409"/>
    <w:rsid w:val="000A049C"/>
    <w:rsid w:val="000A07C9"/>
    <w:rsid w:val="000A0BE1"/>
    <w:rsid w:val="000A14FA"/>
    <w:rsid w:val="000A3469"/>
    <w:rsid w:val="000A3604"/>
    <w:rsid w:val="000A3BF8"/>
    <w:rsid w:val="000A3FE9"/>
    <w:rsid w:val="000A416C"/>
    <w:rsid w:val="000A47D7"/>
    <w:rsid w:val="000A4D4F"/>
    <w:rsid w:val="000A61EF"/>
    <w:rsid w:val="000A6909"/>
    <w:rsid w:val="000A75AA"/>
    <w:rsid w:val="000B062F"/>
    <w:rsid w:val="000B0EB3"/>
    <w:rsid w:val="000B0F18"/>
    <w:rsid w:val="000B0F87"/>
    <w:rsid w:val="000B1631"/>
    <w:rsid w:val="000B19F6"/>
    <w:rsid w:val="000B1F55"/>
    <w:rsid w:val="000B2837"/>
    <w:rsid w:val="000B2DAB"/>
    <w:rsid w:val="000B333E"/>
    <w:rsid w:val="000B3A86"/>
    <w:rsid w:val="000B3B00"/>
    <w:rsid w:val="000B3BF4"/>
    <w:rsid w:val="000B4545"/>
    <w:rsid w:val="000B48A2"/>
    <w:rsid w:val="000B508E"/>
    <w:rsid w:val="000B543F"/>
    <w:rsid w:val="000B70C6"/>
    <w:rsid w:val="000B7360"/>
    <w:rsid w:val="000B74A9"/>
    <w:rsid w:val="000B7A8B"/>
    <w:rsid w:val="000B7BD7"/>
    <w:rsid w:val="000C06CB"/>
    <w:rsid w:val="000C0886"/>
    <w:rsid w:val="000C0AFA"/>
    <w:rsid w:val="000C0DE3"/>
    <w:rsid w:val="000C19FA"/>
    <w:rsid w:val="000C1B4F"/>
    <w:rsid w:val="000C1F81"/>
    <w:rsid w:val="000C249B"/>
    <w:rsid w:val="000C298B"/>
    <w:rsid w:val="000C2A60"/>
    <w:rsid w:val="000C2D18"/>
    <w:rsid w:val="000C384C"/>
    <w:rsid w:val="000C3CE1"/>
    <w:rsid w:val="000C44A5"/>
    <w:rsid w:val="000C4538"/>
    <w:rsid w:val="000C4DD9"/>
    <w:rsid w:val="000C5305"/>
    <w:rsid w:val="000C57C8"/>
    <w:rsid w:val="000C6924"/>
    <w:rsid w:val="000C6B7C"/>
    <w:rsid w:val="000C7C01"/>
    <w:rsid w:val="000D007A"/>
    <w:rsid w:val="000D00AC"/>
    <w:rsid w:val="000D03EC"/>
    <w:rsid w:val="000D0926"/>
    <w:rsid w:val="000D1C88"/>
    <w:rsid w:val="000D1E79"/>
    <w:rsid w:val="000D24E3"/>
    <w:rsid w:val="000D3289"/>
    <w:rsid w:val="000D340B"/>
    <w:rsid w:val="000D3AC2"/>
    <w:rsid w:val="000D404B"/>
    <w:rsid w:val="000D4C11"/>
    <w:rsid w:val="000D5110"/>
    <w:rsid w:val="000D55A9"/>
    <w:rsid w:val="000D574B"/>
    <w:rsid w:val="000D5FB8"/>
    <w:rsid w:val="000D6A8F"/>
    <w:rsid w:val="000D70D6"/>
    <w:rsid w:val="000D7984"/>
    <w:rsid w:val="000E002D"/>
    <w:rsid w:val="000E08A2"/>
    <w:rsid w:val="000E0D04"/>
    <w:rsid w:val="000E1B93"/>
    <w:rsid w:val="000E1C0E"/>
    <w:rsid w:val="000E1DB8"/>
    <w:rsid w:val="000E2043"/>
    <w:rsid w:val="000E26C0"/>
    <w:rsid w:val="000E3007"/>
    <w:rsid w:val="000E35EC"/>
    <w:rsid w:val="000E38E8"/>
    <w:rsid w:val="000E46D1"/>
    <w:rsid w:val="000E4CA7"/>
    <w:rsid w:val="000E5028"/>
    <w:rsid w:val="000E52DD"/>
    <w:rsid w:val="000E5D37"/>
    <w:rsid w:val="000E5F0F"/>
    <w:rsid w:val="000E669F"/>
    <w:rsid w:val="000E72F0"/>
    <w:rsid w:val="000F0536"/>
    <w:rsid w:val="000F077B"/>
    <w:rsid w:val="000F1F37"/>
    <w:rsid w:val="000F385B"/>
    <w:rsid w:val="000F41AD"/>
    <w:rsid w:val="000F4585"/>
    <w:rsid w:val="000F4FB9"/>
    <w:rsid w:val="000F5C7D"/>
    <w:rsid w:val="000F5E71"/>
    <w:rsid w:val="000F6515"/>
    <w:rsid w:val="000F6870"/>
    <w:rsid w:val="000F7962"/>
    <w:rsid w:val="000F7F22"/>
    <w:rsid w:val="00100A91"/>
    <w:rsid w:val="00101265"/>
    <w:rsid w:val="00101B61"/>
    <w:rsid w:val="00101D95"/>
    <w:rsid w:val="00102AF2"/>
    <w:rsid w:val="00103C61"/>
    <w:rsid w:val="00105B74"/>
    <w:rsid w:val="00105C4A"/>
    <w:rsid w:val="00105ED4"/>
    <w:rsid w:val="00106B04"/>
    <w:rsid w:val="00106B47"/>
    <w:rsid w:val="00106D3E"/>
    <w:rsid w:val="00110326"/>
    <w:rsid w:val="00111D4D"/>
    <w:rsid w:val="00112896"/>
    <w:rsid w:val="001128D4"/>
    <w:rsid w:val="0011356B"/>
    <w:rsid w:val="00114C06"/>
    <w:rsid w:val="00114E52"/>
    <w:rsid w:val="00115425"/>
    <w:rsid w:val="0011576D"/>
    <w:rsid w:val="001157B9"/>
    <w:rsid w:val="0011593A"/>
    <w:rsid w:val="001159E3"/>
    <w:rsid w:val="0011646E"/>
    <w:rsid w:val="00116A48"/>
    <w:rsid w:val="00116E3A"/>
    <w:rsid w:val="0012057B"/>
    <w:rsid w:val="00120814"/>
    <w:rsid w:val="00121F24"/>
    <w:rsid w:val="00122115"/>
    <w:rsid w:val="001226D1"/>
    <w:rsid w:val="00123B67"/>
    <w:rsid w:val="00123F27"/>
    <w:rsid w:val="00124C43"/>
    <w:rsid w:val="00125376"/>
    <w:rsid w:val="00125EC9"/>
    <w:rsid w:val="00126C80"/>
    <w:rsid w:val="00126DFA"/>
    <w:rsid w:val="00127B1E"/>
    <w:rsid w:val="00127C40"/>
    <w:rsid w:val="00130030"/>
    <w:rsid w:val="001304A0"/>
    <w:rsid w:val="00130CB4"/>
    <w:rsid w:val="00130EE3"/>
    <w:rsid w:val="00131866"/>
    <w:rsid w:val="00131CE9"/>
    <w:rsid w:val="001322ED"/>
    <w:rsid w:val="00132F12"/>
    <w:rsid w:val="00133468"/>
    <w:rsid w:val="00133917"/>
    <w:rsid w:val="00133EC3"/>
    <w:rsid w:val="00134506"/>
    <w:rsid w:val="0013598E"/>
    <w:rsid w:val="00135F15"/>
    <w:rsid w:val="001365BD"/>
    <w:rsid w:val="001369A9"/>
    <w:rsid w:val="00136BBB"/>
    <w:rsid w:val="001373E9"/>
    <w:rsid w:val="00137525"/>
    <w:rsid w:val="001375EB"/>
    <w:rsid w:val="001376C9"/>
    <w:rsid w:val="00140C87"/>
    <w:rsid w:val="00141FC8"/>
    <w:rsid w:val="001424FC"/>
    <w:rsid w:val="00142AB3"/>
    <w:rsid w:val="00142FB0"/>
    <w:rsid w:val="00143047"/>
    <w:rsid w:val="001432A4"/>
    <w:rsid w:val="00143C5B"/>
    <w:rsid w:val="00144E0F"/>
    <w:rsid w:val="001450F4"/>
    <w:rsid w:val="00145770"/>
    <w:rsid w:val="001458AB"/>
    <w:rsid w:val="00145E21"/>
    <w:rsid w:val="001460F5"/>
    <w:rsid w:val="001463B6"/>
    <w:rsid w:val="001465DA"/>
    <w:rsid w:val="00147249"/>
    <w:rsid w:val="001476C3"/>
    <w:rsid w:val="00147CFF"/>
    <w:rsid w:val="00150D85"/>
    <w:rsid w:val="001510E8"/>
    <w:rsid w:val="00151ECD"/>
    <w:rsid w:val="00152A23"/>
    <w:rsid w:val="0015322C"/>
    <w:rsid w:val="00153697"/>
    <w:rsid w:val="001540EE"/>
    <w:rsid w:val="00154398"/>
    <w:rsid w:val="001545B9"/>
    <w:rsid w:val="00154DD1"/>
    <w:rsid w:val="00155490"/>
    <w:rsid w:val="00155EAA"/>
    <w:rsid w:val="00156031"/>
    <w:rsid w:val="00156388"/>
    <w:rsid w:val="00156A79"/>
    <w:rsid w:val="00157402"/>
    <w:rsid w:val="00160244"/>
    <w:rsid w:val="0016132D"/>
    <w:rsid w:val="00161927"/>
    <w:rsid w:val="001619C2"/>
    <w:rsid w:val="00165505"/>
    <w:rsid w:val="001660F3"/>
    <w:rsid w:val="00166516"/>
    <w:rsid w:val="00166601"/>
    <w:rsid w:val="0016668D"/>
    <w:rsid w:val="00166C8B"/>
    <w:rsid w:val="00166CAF"/>
    <w:rsid w:val="001671D1"/>
    <w:rsid w:val="001677ED"/>
    <w:rsid w:val="0017048A"/>
    <w:rsid w:val="001707D5"/>
    <w:rsid w:val="001708E2"/>
    <w:rsid w:val="00170BE8"/>
    <w:rsid w:val="00171378"/>
    <w:rsid w:val="00171621"/>
    <w:rsid w:val="001716F1"/>
    <w:rsid w:val="00172BB1"/>
    <w:rsid w:val="00174187"/>
    <w:rsid w:val="00174250"/>
    <w:rsid w:val="001751B4"/>
    <w:rsid w:val="001751FB"/>
    <w:rsid w:val="001756E0"/>
    <w:rsid w:val="00175FFC"/>
    <w:rsid w:val="001761CA"/>
    <w:rsid w:val="00176982"/>
    <w:rsid w:val="001769D2"/>
    <w:rsid w:val="00176A1B"/>
    <w:rsid w:val="0018056F"/>
    <w:rsid w:val="00180F9C"/>
    <w:rsid w:val="0018114D"/>
    <w:rsid w:val="0018166E"/>
    <w:rsid w:val="00181B3F"/>
    <w:rsid w:val="00181C7A"/>
    <w:rsid w:val="00182DC9"/>
    <w:rsid w:val="001833AD"/>
    <w:rsid w:val="00183A47"/>
    <w:rsid w:val="00184503"/>
    <w:rsid w:val="00185187"/>
    <w:rsid w:val="00185242"/>
    <w:rsid w:val="0018548B"/>
    <w:rsid w:val="00185722"/>
    <w:rsid w:val="00185E65"/>
    <w:rsid w:val="001866AD"/>
    <w:rsid w:val="00186AD1"/>
    <w:rsid w:val="00187BFC"/>
    <w:rsid w:val="001900C3"/>
    <w:rsid w:val="001913B7"/>
    <w:rsid w:val="00191A9A"/>
    <w:rsid w:val="00191C0B"/>
    <w:rsid w:val="0019234D"/>
    <w:rsid w:val="001923FD"/>
    <w:rsid w:val="001930C6"/>
    <w:rsid w:val="001937C9"/>
    <w:rsid w:val="00193805"/>
    <w:rsid w:val="00195BF5"/>
    <w:rsid w:val="00195F2B"/>
    <w:rsid w:val="00196A68"/>
    <w:rsid w:val="00196C69"/>
    <w:rsid w:val="0019703E"/>
    <w:rsid w:val="001975DF"/>
    <w:rsid w:val="001A2017"/>
    <w:rsid w:val="001A3C73"/>
    <w:rsid w:val="001A4673"/>
    <w:rsid w:val="001A496F"/>
    <w:rsid w:val="001A54BA"/>
    <w:rsid w:val="001A5BBA"/>
    <w:rsid w:val="001A6A81"/>
    <w:rsid w:val="001A6E3A"/>
    <w:rsid w:val="001A7528"/>
    <w:rsid w:val="001A77CF"/>
    <w:rsid w:val="001A7FEB"/>
    <w:rsid w:val="001B07A8"/>
    <w:rsid w:val="001B0826"/>
    <w:rsid w:val="001B0A3B"/>
    <w:rsid w:val="001B1052"/>
    <w:rsid w:val="001B12EB"/>
    <w:rsid w:val="001B1EDD"/>
    <w:rsid w:val="001B1F65"/>
    <w:rsid w:val="001B20D8"/>
    <w:rsid w:val="001B2225"/>
    <w:rsid w:val="001B3166"/>
    <w:rsid w:val="001B33BA"/>
    <w:rsid w:val="001B3664"/>
    <w:rsid w:val="001B379B"/>
    <w:rsid w:val="001B3F9B"/>
    <w:rsid w:val="001B4524"/>
    <w:rsid w:val="001B4986"/>
    <w:rsid w:val="001B4D9D"/>
    <w:rsid w:val="001B527D"/>
    <w:rsid w:val="001B546B"/>
    <w:rsid w:val="001B5662"/>
    <w:rsid w:val="001B5EA8"/>
    <w:rsid w:val="001B66DE"/>
    <w:rsid w:val="001B6D5A"/>
    <w:rsid w:val="001B707F"/>
    <w:rsid w:val="001B7434"/>
    <w:rsid w:val="001B7A96"/>
    <w:rsid w:val="001B7DFC"/>
    <w:rsid w:val="001C0465"/>
    <w:rsid w:val="001C1183"/>
    <w:rsid w:val="001C14D7"/>
    <w:rsid w:val="001C1E67"/>
    <w:rsid w:val="001C215B"/>
    <w:rsid w:val="001C401F"/>
    <w:rsid w:val="001C4980"/>
    <w:rsid w:val="001C4F25"/>
    <w:rsid w:val="001C548E"/>
    <w:rsid w:val="001C563B"/>
    <w:rsid w:val="001C5DD9"/>
    <w:rsid w:val="001C7278"/>
    <w:rsid w:val="001D0048"/>
    <w:rsid w:val="001D0502"/>
    <w:rsid w:val="001D1DBE"/>
    <w:rsid w:val="001D2E7B"/>
    <w:rsid w:val="001D3081"/>
    <w:rsid w:val="001D3311"/>
    <w:rsid w:val="001D35D8"/>
    <w:rsid w:val="001D35DD"/>
    <w:rsid w:val="001D372C"/>
    <w:rsid w:val="001D3AC9"/>
    <w:rsid w:val="001D4D1A"/>
    <w:rsid w:val="001D4E6A"/>
    <w:rsid w:val="001D5467"/>
    <w:rsid w:val="001D5C31"/>
    <w:rsid w:val="001D7346"/>
    <w:rsid w:val="001D736E"/>
    <w:rsid w:val="001D777C"/>
    <w:rsid w:val="001D7A95"/>
    <w:rsid w:val="001E15DA"/>
    <w:rsid w:val="001E272F"/>
    <w:rsid w:val="001E3272"/>
    <w:rsid w:val="001E5B86"/>
    <w:rsid w:val="001E6CAE"/>
    <w:rsid w:val="001E6F02"/>
    <w:rsid w:val="001E7782"/>
    <w:rsid w:val="001F02F0"/>
    <w:rsid w:val="001F03D9"/>
    <w:rsid w:val="001F1005"/>
    <w:rsid w:val="001F113D"/>
    <w:rsid w:val="001F15A2"/>
    <w:rsid w:val="001F17AC"/>
    <w:rsid w:val="001F2470"/>
    <w:rsid w:val="001F2679"/>
    <w:rsid w:val="001F2764"/>
    <w:rsid w:val="001F2A05"/>
    <w:rsid w:val="001F2A48"/>
    <w:rsid w:val="001F30B3"/>
    <w:rsid w:val="001F4228"/>
    <w:rsid w:val="001F46B3"/>
    <w:rsid w:val="001F4970"/>
    <w:rsid w:val="001F6768"/>
    <w:rsid w:val="001F693B"/>
    <w:rsid w:val="001F6A3A"/>
    <w:rsid w:val="001F77C6"/>
    <w:rsid w:val="001F7E17"/>
    <w:rsid w:val="00200341"/>
    <w:rsid w:val="00200C90"/>
    <w:rsid w:val="00201C2A"/>
    <w:rsid w:val="00202221"/>
    <w:rsid w:val="00202C09"/>
    <w:rsid w:val="00202D09"/>
    <w:rsid w:val="0020419B"/>
    <w:rsid w:val="002041C2"/>
    <w:rsid w:val="002056E3"/>
    <w:rsid w:val="0020639F"/>
    <w:rsid w:val="0020651F"/>
    <w:rsid w:val="002070EC"/>
    <w:rsid w:val="00207EF0"/>
    <w:rsid w:val="00210702"/>
    <w:rsid w:val="002107C1"/>
    <w:rsid w:val="00210B98"/>
    <w:rsid w:val="00210FCB"/>
    <w:rsid w:val="00211367"/>
    <w:rsid w:val="00211A71"/>
    <w:rsid w:val="0021279B"/>
    <w:rsid w:val="00212988"/>
    <w:rsid w:val="002130E6"/>
    <w:rsid w:val="00213EF4"/>
    <w:rsid w:val="00213FA4"/>
    <w:rsid w:val="002142EE"/>
    <w:rsid w:val="00214F4F"/>
    <w:rsid w:val="002157B4"/>
    <w:rsid w:val="00216124"/>
    <w:rsid w:val="002161A8"/>
    <w:rsid w:val="0021759A"/>
    <w:rsid w:val="00221415"/>
    <w:rsid w:val="002220EB"/>
    <w:rsid w:val="00222989"/>
    <w:rsid w:val="00223553"/>
    <w:rsid w:val="0022501F"/>
    <w:rsid w:val="00225401"/>
    <w:rsid w:val="00225489"/>
    <w:rsid w:val="00225609"/>
    <w:rsid w:val="0022560E"/>
    <w:rsid w:val="0022662B"/>
    <w:rsid w:val="00226A5A"/>
    <w:rsid w:val="002270BC"/>
    <w:rsid w:val="0022798C"/>
    <w:rsid w:val="00227A8B"/>
    <w:rsid w:val="00227F9B"/>
    <w:rsid w:val="00230EAE"/>
    <w:rsid w:val="002311F0"/>
    <w:rsid w:val="00233304"/>
    <w:rsid w:val="00233662"/>
    <w:rsid w:val="00233B07"/>
    <w:rsid w:val="00233B31"/>
    <w:rsid w:val="00233C36"/>
    <w:rsid w:val="00233FAC"/>
    <w:rsid w:val="0023437D"/>
    <w:rsid w:val="00234CE7"/>
    <w:rsid w:val="00237300"/>
    <w:rsid w:val="002373B9"/>
    <w:rsid w:val="0023787A"/>
    <w:rsid w:val="002413C1"/>
    <w:rsid w:val="0024141E"/>
    <w:rsid w:val="002425C4"/>
    <w:rsid w:val="00244316"/>
    <w:rsid w:val="002450B0"/>
    <w:rsid w:val="002461CE"/>
    <w:rsid w:val="00246411"/>
    <w:rsid w:val="00246B17"/>
    <w:rsid w:val="00246B99"/>
    <w:rsid w:val="00246E06"/>
    <w:rsid w:val="002476FA"/>
    <w:rsid w:val="0025059B"/>
    <w:rsid w:val="002505AB"/>
    <w:rsid w:val="00252EEA"/>
    <w:rsid w:val="00254F57"/>
    <w:rsid w:val="00257BF2"/>
    <w:rsid w:val="0026074F"/>
    <w:rsid w:val="00260A2D"/>
    <w:rsid w:val="00260CF2"/>
    <w:rsid w:val="0026101C"/>
    <w:rsid w:val="00261967"/>
    <w:rsid w:val="00261BF9"/>
    <w:rsid w:val="00262B3A"/>
    <w:rsid w:val="0026362C"/>
    <w:rsid w:val="00263F97"/>
    <w:rsid w:val="002652BF"/>
    <w:rsid w:val="002655AE"/>
    <w:rsid w:val="0026563F"/>
    <w:rsid w:val="00265B4B"/>
    <w:rsid w:val="00265C4F"/>
    <w:rsid w:val="00266427"/>
    <w:rsid w:val="00266978"/>
    <w:rsid w:val="00266D90"/>
    <w:rsid w:val="00267C35"/>
    <w:rsid w:val="00267DA5"/>
    <w:rsid w:val="00267DAC"/>
    <w:rsid w:val="00270849"/>
    <w:rsid w:val="0027096C"/>
    <w:rsid w:val="00271330"/>
    <w:rsid w:val="00271B9E"/>
    <w:rsid w:val="002723B7"/>
    <w:rsid w:val="0027321A"/>
    <w:rsid w:val="002732FA"/>
    <w:rsid w:val="002745F6"/>
    <w:rsid w:val="002749D3"/>
    <w:rsid w:val="0027518C"/>
    <w:rsid w:val="00275FAF"/>
    <w:rsid w:val="0027720C"/>
    <w:rsid w:val="00277420"/>
    <w:rsid w:val="00277837"/>
    <w:rsid w:val="0028073A"/>
    <w:rsid w:val="00280AB4"/>
    <w:rsid w:val="0028124E"/>
    <w:rsid w:val="0028163E"/>
    <w:rsid w:val="00281B7B"/>
    <w:rsid w:val="00281EB4"/>
    <w:rsid w:val="0028251F"/>
    <w:rsid w:val="00283537"/>
    <w:rsid w:val="002837A2"/>
    <w:rsid w:val="00284510"/>
    <w:rsid w:val="00284650"/>
    <w:rsid w:val="00284ADA"/>
    <w:rsid w:val="00285392"/>
    <w:rsid w:val="002865AC"/>
    <w:rsid w:val="0028697B"/>
    <w:rsid w:val="002869AF"/>
    <w:rsid w:val="00286AB5"/>
    <w:rsid w:val="002870D2"/>
    <w:rsid w:val="00290A98"/>
    <w:rsid w:val="00291B07"/>
    <w:rsid w:val="00291E1C"/>
    <w:rsid w:val="002920BD"/>
    <w:rsid w:val="0029232E"/>
    <w:rsid w:val="0029392C"/>
    <w:rsid w:val="0029466D"/>
    <w:rsid w:val="00294F5D"/>
    <w:rsid w:val="00295098"/>
    <w:rsid w:val="00296109"/>
    <w:rsid w:val="0029641C"/>
    <w:rsid w:val="00296D07"/>
    <w:rsid w:val="00296D13"/>
    <w:rsid w:val="002972ED"/>
    <w:rsid w:val="00297C01"/>
    <w:rsid w:val="00297C58"/>
    <w:rsid w:val="002A10CB"/>
    <w:rsid w:val="002A170C"/>
    <w:rsid w:val="002A17B0"/>
    <w:rsid w:val="002A495E"/>
    <w:rsid w:val="002A5129"/>
    <w:rsid w:val="002A5517"/>
    <w:rsid w:val="002A5AC8"/>
    <w:rsid w:val="002A6E69"/>
    <w:rsid w:val="002A745D"/>
    <w:rsid w:val="002A7564"/>
    <w:rsid w:val="002A78BE"/>
    <w:rsid w:val="002B0E99"/>
    <w:rsid w:val="002B19F2"/>
    <w:rsid w:val="002B1EEE"/>
    <w:rsid w:val="002B24B1"/>
    <w:rsid w:val="002B281F"/>
    <w:rsid w:val="002B30E2"/>
    <w:rsid w:val="002B3859"/>
    <w:rsid w:val="002B3DA5"/>
    <w:rsid w:val="002B3FC3"/>
    <w:rsid w:val="002B3FDC"/>
    <w:rsid w:val="002B48C0"/>
    <w:rsid w:val="002B48E4"/>
    <w:rsid w:val="002B58CA"/>
    <w:rsid w:val="002B5F31"/>
    <w:rsid w:val="002B7495"/>
    <w:rsid w:val="002B7B31"/>
    <w:rsid w:val="002C0656"/>
    <w:rsid w:val="002C0E12"/>
    <w:rsid w:val="002C0FAE"/>
    <w:rsid w:val="002C1FD1"/>
    <w:rsid w:val="002C252E"/>
    <w:rsid w:val="002C2692"/>
    <w:rsid w:val="002C2800"/>
    <w:rsid w:val="002C28A7"/>
    <w:rsid w:val="002C2F52"/>
    <w:rsid w:val="002C3841"/>
    <w:rsid w:val="002C5055"/>
    <w:rsid w:val="002C6CCA"/>
    <w:rsid w:val="002D0C28"/>
    <w:rsid w:val="002D0E1C"/>
    <w:rsid w:val="002D102E"/>
    <w:rsid w:val="002D18E9"/>
    <w:rsid w:val="002D1B83"/>
    <w:rsid w:val="002D35D2"/>
    <w:rsid w:val="002D3A24"/>
    <w:rsid w:val="002D3CAD"/>
    <w:rsid w:val="002D421C"/>
    <w:rsid w:val="002D5103"/>
    <w:rsid w:val="002D619C"/>
    <w:rsid w:val="002D730D"/>
    <w:rsid w:val="002E0254"/>
    <w:rsid w:val="002E028A"/>
    <w:rsid w:val="002E0B08"/>
    <w:rsid w:val="002E0C1E"/>
    <w:rsid w:val="002E1680"/>
    <w:rsid w:val="002E191D"/>
    <w:rsid w:val="002E1AF7"/>
    <w:rsid w:val="002E2432"/>
    <w:rsid w:val="002E26DA"/>
    <w:rsid w:val="002E2CA4"/>
    <w:rsid w:val="002E30A5"/>
    <w:rsid w:val="002E39BB"/>
    <w:rsid w:val="002E3AAC"/>
    <w:rsid w:val="002E3E7D"/>
    <w:rsid w:val="002E4520"/>
    <w:rsid w:val="002E6495"/>
    <w:rsid w:val="002F0489"/>
    <w:rsid w:val="002F083A"/>
    <w:rsid w:val="002F1834"/>
    <w:rsid w:val="002F1D8C"/>
    <w:rsid w:val="002F269D"/>
    <w:rsid w:val="002F26D7"/>
    <w:rsid w:val="002F310C"/>
    <w:rsid w:val="002F318E"/>
    <w:rsid w:val="002F3669"/>
    <w:rsid w:val="002F45F1"/>
    <w:rsid w:val="002F4CA1"/>
    <w:rsid w:val="002F53E2"/>
    <w:rsid w:val="002F5447"/>
    <w:rsid w:val="002F548A"/>
    <w:rsid w:val="002F6409"/>
    <w:rsid w:val="002F65A5"/>
    <w:rsid w:val="002F67F9"/>
    <w:rsid w:val="002F69E6"/>
    <w:rsid w:val="002F6C18"/>
    <w:rsid w:val="002F77D9"/>
    <w:rsid w:val="002F7CBA"/>
    <w:rsid w:val="002F7E67"/>
    <w:rsid w:val="00300282"/>
    <w:rsid w:val="00300382"/>
    <w:rsid w:val="00300AF6"/>
    <w:rsid w:val="00302755"/>
    <w:rsid w:val="003027EB"/>
    <w:rsid w:val="00302BDF"/>
    <w:rsid w:val="00302C84"/>
    <w:rsid w:val="00303741"/>
    <w:rsid w:val="0030473A"/>
    <w:rsid w:val="00304D45"/>
    <w:rsid w:val="003050C5"/>
    <w:rsid w:val="003052A3"/>
    <w:rsid w:val="003054D7"/>
    <w:rsid w:val="00305BBB"/>
    <w:rsid w:val="00305C32"/>
    <w:rsid w:val="00305D30"/>
    <w:rsid w:val="003070D1"/>
    <w:rsid w:val="003100DC"/>
    <w:rsid w:val="00310874"/>
    <w:rsid w:val="00311292"/>
    <w:rsid w:val="00311420"/>
    <w:rsid w:val="00311E54"/>
    <w:rsid w:val="003122AB"/>
    <w:rsid w:val="00312A8F"/>
    <w:rsid w:val="00313061"/>
    <w:rsid w:val="003140DD"/>
    <w:rsid w:val="00314526"/>
    <w:rsid w:val="003148D5"/>
    <w:rsid w:val="00314C18"/>
    <w:rsid w:val="0031534E"/>
    <w:rsid w:val="00315B1A"/>
    <w:rsid w:val="00315F83"/>
    <w:rsid w:val="00315FFC"/>
    <w:rsid w:val="00316316"/>
    <w:rsid w:val="00317D12"/>
    <w:rsid w:val="00320209"/>
    <w:rsid w:val="00320332"/>
    <w:rsid w:val="00320AF7"/>
    <w:rsid w:val="00320B31"/>
    <w:rsid w:val="00323372"/>
    <w:rsid w:val="0032354F"/>
    <w:rsid w:val="003240C5"/>
    <w:rsid w:val="0032470E"/>
    <w:rsid w:val="00324F3E"/>
    <w:rsid w:val="003254AE"/>
    <w:rsid w:val="00325C27"/>
    <w:rsid w:val="0032635E"/>
    <w:rsid w:val="00326E13"/>
    <w:rsid w:val="003315A4"/>
    <w:rsid w:val="00331F6C"/>
    <w:rsid w:val="00332273"/>
    <w:rsid w:val="00332F6E"/>
    <w:rsid w:val="00333550"/>
    <w:rsid w:val="0033414C"/>
    <w:rsid w:val="003350E5"/>
    <w:rsid w:val="003353B6"/>
    <w:rsid w:val="0033596E"/>
    <w:rsid w:val="003364FC"/>
    <w:rsid w:val="00336BB8"/>
    <w:rsid w:val="00337A77"/>
    <w:rsid w:val="00337DB2"/>
    <w:rsid w:val="00340FE7"/>
    <w:rsid w:val="00341663"/>
    <w:rsid w:val="00341D25"/>
    <w:rsid w:val="003426E8"/>
    <w:rsid w:val="00342B46"/>
    <w:rsid w:val="0034306E"/>
    <w:rsid w:val="00343159"/>
    <w:rsid w:val="00343349"/>
    <w:rsid w:val="00343ADD"/>
    <w:rsid w:val="00344D3B"/>
    <w:rsid w:val="00344D8D"/>
    <w:rsid w:val="003450ED"/>
    <w:rsid w:val="0034572F"/>
    <w:rsid w:val="00346620"/>
    <w:rsid w:val="00346A28"/>
    <w:rsid w:val="00347180"/>
    <w:rsid w:val="00347B11"/>
    <w:rsid w:val="0035053E"/>
    <w:rsid w:val="0035100B"/>
    <w:rsid w:val="00351291"/>
    <w:rsid w:val="00351881"/>
    <w:rsid w:val="00351A1B"/>
    <w:rsid w:val="00351E00"/>
    <w:rsid w:val="003526AC"/>
    <w:rsid w:val="003531A2"/>
    <w:rsid w:val="00353337"/>
    <w:rsid w:val="00354433"/>
    <w:rsid w:val="00354781"/>
    <w:rsid w:val="00354787"/>
    <w:rsid w:val="0035483C"/>
    <w:rsid w:val="00357567"/>
    <w:rsid w:val="003576DC"/>
    <w:rsid w:val="00357CA9"/>
    <w:rsid w:val="00357E38"/>
    <w:rsid w:val="00360327"/>
    <w:rsid w:val="00360C82"/>
    <w:rsid w:val="003614CD"/>
    <w:rsid w:val="00361AB3"/>
    <w:rsid w:val="00361B53"/>
    <w:rsid w:val="00361CBC"/>
    <w:rsid w:val="003629C8"/>
    <w:rsid w:val="0036334B"/>
    <w:rsid w:val="00363E2B"/>
    <w:rsid w:val="0036442A"/>
    <w:rsid w:val="00365254"/>
    <w:rsid w:val="00365F76"/>
    <w:rsid w:val="0036690D"/>
    <w:rsid w:val="00366F63"/>
    <w:rsid w:val="003700D7"/>
    <w:rsid w:val="00370214"/>
    <w:rsid w:val="003709EA"/>
    <w:rsid w:val="00370E2D"/>
    <w:rsid w:val="0037128A"/>
    <w:rsid w:val="00371B8D"/>
    <w:rsid w:val="00371E31"/>
    <w:rsid w:val="00372609"/>
    <w:rsid w:val="00372D13"/>
    <w:rsid w:val="00373659"/>
    <w:rsid w:val="00373AAE"/>
    <w:rsid w:val="00374194"/>
    <w:rsid w:val="00374247"/>
    <w:rsid w:val="00374468"/>
    <w:rsid w:val="0037539C"/>
    <w:rsid w:val="003760E8"/>
    <w:rsid w:val="003769E4"/>
    <w:rsid w:val="00377264"/>
    <w:rsid w:val="00377847"/>
    <w:rsid w:val="0038044B"/>
    <w:rsid w:val="00381243"/>
    <w:rsid w:val="00381773"/>
    <w:rsid w:val="00381FCE"/>
    <w:rsid w:val="003822E3"/>
    <w:rsid w:val="0038258F"/>
    <w:rsid w:val="003835A8"/>
    <w:rsid w:val="00384F54"/>
    <w:rsid w:val="00385202"/>
    <w:rsid w:val="00385782"/>
    <w:rsid w:val="0038608A"/>
    <w:rsid w:val="00387500"/>
    <w:rsid w:val="003877CB"/>
    <w:rsid w:val="003878AD"/>
    <w:rsid w:val="00387DCB"/>
    <w:rsid w:val="00390579"/>
    <w:rsid w:val="00390D03"/>
    <w:rsid w:val="00391126"/>
    <w:rsid w:val="003913A7"/>
    <w:rsid w:val="0039190A"/>
    <w:rsid w:val="00391F16"/>
    <w:rsid w:val="0039252E"/>
    <w:rsid w:val="00392CED"/>
    <w:rsid w:val="00393637"/>
    <w:rsid w:val="00393D9E"/>
    <w:rsid w:val="00393EFF"/>
    <w:rsid w:val="00394414"/>
    <w:rsid w:val="00394862"/>
    <w:rsid w:val="003960F4"/>
    <w:rsid w:val="003976CA"/>
    <w:rsid w:val="00397B3E"/>
    <w:rsid w:val="00397F7E"/>
    <w:rsid w:val="003A1AE8"/>
    <w:rsid w:val="003A23F9"/>
    <w:rsid w:val="003A31E7"/>
    <w:rsid w:val="003A3F82"/>
    <w:rsid w:val="003A416B"/>
    <w:rsid w:val="003A466A"/>
    <w:rsid w:val="003A4E16"/>
    <w:rsid w:val="003A63A2"/>
    <w:rsid w:val="003A68F1"/>
    <w:rsid w:val="003A6F8A"/>
    <w:rsid w:val="003B0420"/>
    <w:rsid w:val="003B0C6F"/>
    <w:rsid w:val="003B1046"/>
    <w:rsid w:val="003B146C"/>
    <w:rsid w:val="003B2490"/>
    <w:rsid w:val="003B2C5B"/>
    <w:rsid w:val="003B3167"/>
    <w:rsid w:val="003B36D0"/>
    <w:rsid w:val="003B42D5"/>
    <w:rsid w:val="003B4668"/>
    <w:rsid w:val="003B4CD0"/>
    <w:rsid w:val="003B4F03"/>
    <w:rsid w:val="003B5440"/>
    <w:rsid w:val="003B5451"/>
    <w:rsid w:val="003B61A6"/>
    <w:rsid w:val="003B6E4D"/>
    <w:rsid w:val="003B6E97"/>
    <w:rsid w:val="003B6F92"/>
    <w:rsid w:val="003B7309"/>
    <w:rsid w:val="003B7360"/>
    <w:rsid w:val="003C0487"/>
    <w:rsid w:val="003C0E99"/>
    <w:rsid w:val="003C2203"/>
    <w:rsid w:val="003C25EC"/>
    <w:rsid w:val="003C2EFA"/>
    <w:rsid w:val="003C3456"/>
    <w:rsid w:val="003C356A"/>
    <w:rsid w:val="003C392C"/>
    <w:rsid w:val="003C5CDE"/>
    <w:rsid w:val="003C6423"/>
    <w:rsid w:val="003D0745"/>
    <w:rsid w:val="003D1021"/>
    <w:rsid w:val="003D146C"/>
    <w:rsid w:val="003D2B2F"/>
    <w:rsid w:val="003D3759"/>
    <w:rsid w:val="003D3D08"/>
    <w:rsid w:val="003D400F"/>
    <w:rsid w:val="003D485D"/>
    <w:rsid w:val="003D5452"/>
    <w:rsid w:val="003D5671"/>
    <w:rsid w:val="003D5B1A"/>
    <w:rsid w:val="003D605C"/>
    <w:rsid w:val="003D62FF"/>
    <w:rsid w:val="003D6639"/>
    <w:rsid w:val="003D6F56"/>
    <w:rsid w:val="003D7980"/>
    <w:rsid w:val="003E03E5"/>
    <w:rsid w:val="003E0784"/>
    <w:rsid w:val="003E217E"/>
    <w:rsid w:val="003E2FBC"/>
    <w:rsid w:val="003E413A"/>
    <w:rsid w:val="003E43A5"/>
    <w:rsid w:val="003E4DDD"/>
    <w:rsid w:val="003E5708"/>
    <w:rsid w:val="003E57A6"/>
    <w:rsid w:val="003E58F4"/>
    <w:rsid w:val="003E6602"/>
    <w:rsid w:val="003E6629"/>
    <w:rsid w:val="003E758B"/>
    <w:rsid w:val="003E75F0"/>
    <w:rsid w:val="003E767C"/>
    <w:rsid w:val="003F0E7C"/>
    <w:rsid w:val="003F0F71"/>
    <w:rsid w:val="003F1813"/>
    <w:rsid w:val="003F1D37"/>
    <w:rsid w:val="003F1DA8"/>
    <w:rsid w:val="003F264E"/>
    <w:rsid w:val="003F28FA"/>
    <w:rsid w:val="003F2B73"/>
    <w:rsid w:val="003F2E1F"/>
    <w:rsid w:val="003F3C63"/>
    <w:rsid w:val="003F47B8"/>
    <w:rsid w:val="003F55EC"/>
    <w:rsid w:val="003F5F1B"/>
    <w:rsid w:val="003F6E82"/>
    <w:rsid w:val="003F75C3"/>
    <w:rsid w:val="003F78A5"/>
    <w:rsid w:val="003F78EA"/>
    <w:rsid w:val="003F7B51"/>
    <w:rsid w:val="003F7E2F"/>
    <w:rsid w:val="00400A64"/>
    <w:rsid w:val="00400F62"/>
    <w:rsid w:val="004010BE"/>
    <w:rsid w:val="0040146D"/>
    <w:rsid w:val="00401503"/>
    <w:rsid w:val="00401ED4"/>
    <w:rsid w:val="004029D6"/>
    <w:rsid w:val="00402D1D"/>
    <w:rsid w:val="004033B3"/>
    <w:rsid w:val="00403CB6"/>
    <w:rsid w:val="00403D7B"/>
    <w:rsid w:val="00403EC0"/>
    <w:rsid w:val="00404349"/>
    <w:rsid w:val="00404EC6"/>
    <w:rsid w:val="00404FE9"/>
    <w:rsid w:val="004050B2"/>
    <w:rsid w:val="0040590F"/>
    <w:rsid w:val="00406030"/>
    <w:rsid w:val="00406981"/>
    <w:rsid w:val="00406C5F"/>
    <w:rsid w:val="004104BA"/>
    <w:rsid w:val="00410867"/>
    <w:rsid w:val="00411737"/>
    <w:rsid w:val="00411BCA"/>
    <w:rsid w:val="0041251D"/>
    <w:rsid w:val="00412E50"/>
    <w:rsid w:val="00412E57"/>
    <w:rsid w:val="00412E5E"/>
    <w:rsid w:val="0041309F"/>
    <w:rsid w:val="004136D9"/>
    <w:rsid w:val="004138C9"/>
    <w:rsid w:val="00415073"/>
    <w:rsid w:val="004150DB"/>
    <w:rsid w:val="00417989"/>
    <w:rsid w:val="00417B57"/>
    <w:rsid w:val="004202F8"/>
    <w:rsid w:val="00421282"/>
    <w:rsid w:val="00423D70"/>
    <w:rsid w:val="00423D99"/>
    <w:rsid w:val="004240C9"/>
    <w:rsid w:val="004241EB"/>
    <w:rsid w:val="004245C7"/>
    <w:rsid w:val="00424820"/>
    <w:rsid w:val="00424B95"/>
    <w:rsid w:val="004251F1"/>
    <w:rsid w:val="004255F5"/>
    <w:rsid w:val="0042659F"/>
    <w:rsid w:val="00426632"/>
    <w:rsid w:val="004268DB"/>
    <w:rsid w:val="00426BDE"/>
    <w:rsid w:val="00426BF6"/>
    <w:rsid w:val="0042769C"/>
    <w:rsid w:val="00427AF0"/>
    <w:rsid w:val="00427B11"/>
    <w:rsid w:val="00427D27"/>
    <w:rsid w:val="00430538"/>
    <w:rsid w:val="00430B9D"/>
    <w:rsid w:val="00431AE0"/>
    <w:rsid w:val="00433718"/>
    <w:rsid w:val="00433E14"/>
    <w:rsid w:val="0043407E"/>
    <w:rsid w:val="00435172"/>
    <w:rsid w:val="00435210"/>
    <w:rsid w:val="004354FC"/>
    <w:rsid w:val="004370E7"/>
    <w:rsid w:val="00440087"/>
    <w:rsid w:val="004410A8"/>
    <w:rsid w:val="0044181F"/>
    <w:rsid w:val="00443790"/>
    <w:rsid w:val="00443ACC"/>
    <w:rsid w:val="004443F3"/>
    <w:rsid w:val="00444560"/>
    <w:rsid w:val="0044461C"/>
    <w:rsid w:val="0044527E"/>
    <w:rsid w:val="004455F0"/>
    <w:rsid w:val="004465D0"/>
    <w:rsid w:val="00446744"/>
    <w:rsid w:val="0044688D"/>
    <w:rsid w:val="00447997"/>
    <w:rsid w:val="00447C6E"/>
    <w:rsid w:val="0045035B"/>
    <w:rsid w:val="00450AA1"/>
    <w:rsid w:val="004513F9"/>
    <w:rsid w:val="0045140B"/>
    <w:rsid w:val="0045182D"/>
    <w:rsid w:val="00451AA3"/>
    <w:rsid w:val="0045213B"/>
    <w:rsid w:val="004522BF"/>
    <w:rsid w:val="0045265F"/>
    <w:rsid w:val="00452A8E"/>
    <w:rsid w:val="00452C76"/>
    <w:rsid w:val="00453348"/>
    <w:rsid w:val="00453B2E"/>
    <w:rsid w:val="004602A9"/>
    <w:rsid w:val="00461E18"/>
    <w:rsid w:val="00461E26"/>
    <w:rsid w:val="004622B7"/>
    <w:rsid w:val="00463F23"/>
    <w:rsid w:val="004646BE"/>
    <w:rsid w:val="00464A45"/>
    <w:rsid w:val="00464FBA"/>
    <w:rsid w:val="0046512D"/>
    <w:rsid w:val="004655CB"/>
    <w:rsid w:val="00465924"/>
    <w:rsid w:val="00465FC3"/>
    <w:rsid w:val="004664B1"/>
    <w:rsid w:val="004672DF"/>
    <w:rsid w:val="00467C4E"/>
    <w:rsid w:val="00467E19"/>
    <w:rsid w:val="00470924"/>
    <w:rsid w:val="00471110"/>
    <w:rsid w:val="00471C09"/>
    <w:rsid w:val="00472026"/>
    <w:rsid w:val="00472D02"/>
    <w:rsid w:val="0047318B"/>
    <w:rsid w:val="00473E3C"/>
    <w:rsid w:val="0047434D"/>
    <w:rsid w:val="00474728"/>
    <w:rsid w:val="00474CE7"/>
    <w:rsid w:val="004750FC"/>
    <w:rsid w:val="00475387"/>
    <w:rsid w:val="00475A18"/>
    <w:rsid w:val="00475A85"/>
    <w:rsid w:val="00476580"/>
    <w:rsid w:val="00476945"/>
    <w:rsid w:val="00476A18"/>
    <w:rsid w:val="00476C44"/>
    <w:rsid w:val="00476D08"/>
    <w:rsid w:val="00477387"/>
    <w:rsid w:val="00477718"/>
    <w:rsid w:val="00477BA8"/>
    <w:rsid w:val="00477CAE"/>
    <w:rsid w:val="004803E5"/>
    <w:rsid w:val="004805B5"/>
    <w:rsid w:val="0048114D"/>
    <w:rsid w:val="00481548"/>
    <w:rsid w:val="00481589"/>
    <w:rsid w:val="00481ECB"/>
    <w:rsid w:val="004825D4"/>
    <w:rsid w:val="00482BE4"/>
    <w:rsid w:val="00483A84"/>
    <w:rsid w:val="00483DD4"/>
    <w:rsid w:val="00484552"/>
    <w:rsid w:val="00484FA7"/>
    <w:rsid w:val="0048555B"/>
    <w:rsid w:val="00485C4E"/>
    <w:rsid w:val="00485C89"/>
    <w:rsid w:val="00485F29"/>
    <w:rsid w:val="00486226"/>
    <w:rsid w:val="00487F50"/>
    <w:rsid w:val="00490035"/>
    <w:rsid w:val="0049027C"/>
    <w:rsid w:val="0049040B"/>
    <w:rsid w:val="00490826"/>
    <w:rsid w:val="00490E61"/>
    <w:rsid w:val="00490F6D"/>
    <w:rsid w:val="0049133A"/>
    <w:rsid w:val="00491445"/>
    <w:rsid w:val="00491675"/>
    <w:rsid w:val="0049172B"/>
    <w:rsid w:val="00492820"/>
    <w:rsid w:val="00493B2A"/>
    <w:rsid w:val="00493D9E"/>
    <w:rsid w:val="004940A9"/>
    <w:rsid w:val="00495F10"/>
    <w:rsid w:val="00497F80"/>
    <w:rsid w:val="004A0880"/>
    <w:rsid w:val="004A0FA3"/>
    <w:rsid w:val="004A298E"/>
    <w:rsid w:val="004A2ABD"/>
    <w:rsid w:val="004A2D18"/>
    <w:rsid w:val="004A31D2"/>
    <w:rsid w:val="004A50E1"/>
    <w:rsid w:val="004A5C0E"/>
    <w:rsid w:val="004A71AD"/>
    <w:rsid w:val="004A720A"/>
    <w:rsid w:val="004B0241"/>
    <w:rsid w:val="004B17F9"/>
    <w:rsid w:val="004B205D"/>
    <w:rsid w:val="004B4522"/>
    <w:rsid w:val="004B4664"/>
    <w:rsid w:val="004B5966"/>
    <w:rsid w:val="004B5BF5"/>
    <w:rsid w:val="004B6187"/>
    <w:rsid w:val="004C01CF"/>
    <w:rsid w:val="004C04AB"/>
    <w:rsid w:val="004C0AFE"/>
    <w:rsid w:val="004C0D20"/>
    <w:rsid w:val="004C141B"/>
    <w:rsid w:val="004C163F"/>
    <w:rsid w:val="004C1D12"/>
    <w:rsid w:val="004C2A07"/>
    <w:rsid w:val="004C2EE6"/>
    <w:rsid w:val="004C334D"/>
    <w:rsid w:val="004C357A"/>
    <w:rsid w:val="004C3EED"/>
    <w:rsid w:val="004C3F09"/>
    <w:rsid w:val="004C3FC2"/>
    <w:rsid w:val="004C432C"/>
    <w:rsid w:val="004C467A"/>
    <w:rsid w:val="004C46B0"/>
    <w:rsid w:val="004C4A46"/>
    <w:rsid w:val="004C4AFA"/>
    <w:rsid w:val="004C4B77"/>
    <w:rsid w:val="004C77FF"/>
    <w:rsid w:val="004C7852"/>
    <w:rsid w:val="004C7C36"/>
    <w:rsid w:val="004D11AF"/>
    <w:rsid w:val="004D1707"/>
    <w:rsid w:val="004D1B3E"/>
    <w:rsid w:val="004D21D2"/>
    <w:rsid w:val="004D3382"/>
    <w:rsid w:val="004D4351"/>
    <w:rsid w:val="004D5870"/>
    <w:rsid w:val="004D5F1E"/>
    <w:rsid w:val="004D63A9"/>
    <w:rsid w:val="004D64FD"/>
    <w:rsid w:val="004D730F"/>
    <w:rsid w:val="004D7492"/>
    <w:rsid w:val="004E0A2E"/>
    <w:rsid w:val="004E0BBD"/>
    <w:rsid w:val="004E0E58"/>
    <w:rsid w:val="004E1A97"/>
    <w:rsid w:val="004E2B38"/>
    <w:rsid w:val="004E3DDF"/>
    <w:rsid w:val="004E47C6"/>
    <w:rsid w:val="004E4EED"/>
    <w:rsid w:val="004E6506"/>
    <w:rsid w:val="004E6993"/>
    <w:rsid w:val="004E6A3A"/>
    <w:rsid w:val="004E77B9"/>
    <w:rsid w:val="004E7A6D"/>
    <w:rsid w:val="004F0232"/>
    <w:rsid w:val="004F06E1"/>
    <w:rsid w:val="004F0A1F"/>
    <w:rsid w:val="004F0B38"/>
    <w:rsid w:val="004F0FEA"/>
    <w:rsid w:val="004F1212"/>
    <w:rsid w:val="004F203F"/>
    <w:rsid w:val="004F24D4"/>
    <w:rsid w:val="004F2826"/>
    <w:rsid w:val="004F3633"/>
    <w:rsid w:val="004F3668"/>
    <w:rsid w:val="004F3EC1"/>
    <w:rsid w:val="004F4BE3"/>
    <w:rsid w:val="004F634E"/>
    <w:rsid w:val="004F6B1B"/>
    <w:rsid w:val="004F79DE"/>
    <w:rsid w:val="004F7BF2"/>
    <w:rsid w:val="00500A1F"/>
    <w:rsid w:val="00500E1A"/>
    <w:rsid w:val="00500EDC"/>
    <w:rsid w:val="0050126E"/>
    <w:rsid w:val="00501627"/>
    <w:rsid w:val="00502147"/>
    <w:rsid w:val="00502560"/>
    <w:rsid w:val="005026AC"/>
    <w:rsid w:val="00503273"/>
    <w:rsid w:val="00503865"/>
    <w:rsid w:val="005039E0"/>
    <w:rsid w:val="00503F6F"/>
    <w:rsid w:val="0050434F"/>
    <w:rsid w:val="0050474E"/>
    <w:rsid w:val="00504CE6"/>
    <w:rsid w:val="00504E17"/>
    <w:rsid w:val="0050507C"/>
    <w:rsid w:val="00505B94"/>
    <w:rsid w:val="00505EF3"/>
    <w:rsid w:val="00506564"/>
    <w:rsid w:val="0050680B"/>
    <w:rsid w:val="005069D9"/>
    <w:rsid w:val="00506E5A"/>
    <w:rsid w:val="00507B25"/>
    <w:rsid w:val="00507EC0"/>
    <w:rsid w:val="00507FE7"/>
    <w:rsid w:val="00510E2B"/>
    <w:rsid w:val="005111A9"/>
    <w:rsid w:val="00511349"/>
    <w:rsid w:val="00512312"/>
    <w:rsid w:val="00512418"/>
    <w:rsid w:val="00513933"/>
    <w:rsid w:val="00513B25"/>
    <w:rsid w:val="00514342"/>
    <w:rsid w:val="00514402"/>
    <w:rsid w:val="00514C52"/>
    <w:rsid w:val="005154D3"/>
    <w:rsid w:val="00515F75"/>
    <w:rsid w:val="00516068"/>
    <w:rsid w:val="00516197"/>
    <w:rsid w:val="00516628"/>
    <w:rsid w:val="005167DB"/>
    <w:rsid w:val="00516B34"/>
    <w:rsid w:val="00516FAF"/>
    <w:rsid w:val="005208AF"/>
    <w:rsid w:val="005212D7"/>
    <w:rsid w:val="0052159A"/>
    <w:rsid w:val="005215A0"/>
    <w:rsid w:val="00521B07"/>
    <w:rsid w:val="00521CE0"/>
    <w:rsid w:val="0052238C"/>
    <w:rsid w:val="00522391"/>
    <w:rsid w:val="00522ABE"/>
    <w:rsid w:val="00522B4C"/>
    <w:rsid w:val="00523100"/>
    <w:rsid w:val="005237B0"/>
    <w:rsid w:val="00523C5A"/>
    <w:rsid w:val="005248C7"/>
    <w:rsid w:val="00524927"/>
    <w:rsid w:val="00524CD7"/>
    <w:rsid w:val="00525CA4"/>
    <w:rsid w:val="00526159"/>
    <w:rsid w:val="00526507"/>
    <w:rsid w:val="00527A8C"/>
    <w:rsid w:val="0053000C"/>
    <w:rsid w:val="0053195B"/>
    <w:rsid w:val="00531AC0"/>
    <w:rsid w:val="00531C6F"/>
    <w:rsid w:val="00531E8D"/>
    <w:rsid w:val="005325D0"/>
    <w:rsid w:val="00532664"/>
    <w:rsid w:val="0053266F"/>
    <w:rsid w:val="0053286E"/>
    <w:rsid w:val="00532DC3"/>
    <w:rsid w:val="00533D40"/>
    <w:rsid w:val="00533EF6"/>
    <w:rsid w:val="005343CE"/>
    <w:rsid w:val="005345BA"/>
    <w:rsid w:val="0053507B"/>
    <w:rsid w:val="005354BE"/>
    <w:rsid w:val="00536AEF"/>
    <w:rsid w:val="00536CAF"/>
    <w:rsid w:val="00536F5D"/>
    <w:rsid w:val="005372A4"/>
    <w:rsid w:val="00537586"/>
    <w:rsid w:val="005375DD"/>
    <w:rsid w:val="0054052F"/>
    <w:rsid w:val="0054078F"/>
    <w:rsid w:val="00540793"/>
    <w:rsid w:val="00540840"/>
    <w:rsid w:val="00540A13"/>
    <w:rsid w:val="00541526"/>
    <w:rsid w:val="005418DA"/>
    <w:rsid w:val="00541EAA"/>
    <w:rsid w:val="00542819"/>
    <w:rsid w:val="00542939"/>
    <w:rsid w:val="00542F12"/>
    <w:rsid w:val="005434D3"/>
    <w:rsid w:val="00543C58"/>
    <w:rsid w:val="00544581"/>
    <w:rsid w:val="0054516E"/>
    <w:rsid w:val="005452C7"/>
    <w:rsid w:val="005456EE"/>
    <w:rsid w:val="00545969"/>
    <w:rsid w:val="00545DC0"/>
    <w:rsid w:val="00545E69"/>
    <w:rsid w:val="00545EA9"/>
    <w:rsid w:val="00546341"/>
    <w:rsid w:val="00546514"/>
    <w:rsid w:val="0054658C"/>
    <w:rsid w:val="00547C9B"/>
    <w:rsid w:val="00547EC0"/>
    <w:rsid w:val="00550C3F"/>
    <w:rsid w:val="00550C57"/>
    <w:rsid w:val="00550E7B"/>
    <w:rsid w:val="00551272"/>
    <w:rsid w:val="005513C3"/>
    <w:rsid w:val="0055182E"/>
    <w:rsid w:val="00552269"/>
    <w:rsid w:val="005533D2"/>
    <w:rsid w:val="00553888"/>
    <w:rsid w:val="00554EDD"/>
    <w:rsid w:val="00555260"/>
    <w:rsid w:val="00555569"/>
    <w:rsid w:val="005558BD"/>
    <w:rsid w:val="005559D1"/>
    <w:rsid w:val="00555F6D"/>
    <w:rsid w:val="005564FF"/>
    <w:rsid w:val="00557243"/>
    <w:rsid w:val="00557413"/>
    <w:rsid w:val="00557788"/>
    <w:rsid w:val="00557FF1"/>
    <w:rsid w:val="00560456"/>
    <w:rsid w:val="005607DC"/>
    <w:rsid w:val="00560C14"/>
    <w:rsid w:val="00561CDE"/>
    <w:rsid w:val="00562379"/>
    <w:rsid w:val="005627D8"/>
    <w:rsid w:val="00562976"/>
    <w:rsid w:val="005629E2"/>
    <w:rsid w:val="0056527D"/>
    <w:rsid w:val="005659DB"/>
    <w:rsid w:val="005661C3"/>
    <w:rsid w:val="0056746F"/>
    <w:rsid w:val="00567FF7"/>
    <w:rsid w:val="00571876"/>
    <w:rsid w:val="0057316E"/>
    <w:rsid w:val="005737FC"/>
    <w:rsid w:val="00573DFF"/>
    <w:rsid w:val="00574091"/>
    <w:rsid w:val="0057421E"/>
    <w:rsid w:val="00574582"/>
    <w:rsid w:val="005746A6"/>
    <w:rsid w:val="005750A1"/>
    <w:rsid w:val="00576378"/>
    <w:rsid w:val="005772BB"/>
    <w:rsid w:val="005801CF"/>
    <w:rsid w:val="0058055F"/>
    <w:rsid w:val="005806DA"/>
    <w:rsid w:val="00580D14"/>
    <w:rsid w:val="00582B12"/>
    <w:rsid w:val="00582D5A"/>
    <w:rsid w:val="0058364A"/>
    <w:rsid w:val="005839AB"/>
    <w:rsid w:val="00583BD9"/>
    <w:rsid w:val="00584D0B"/>
    <w:rsid w:val="00585E25"/>
    <w:rsid w:val="00585EE6"/>
    <w:rsid w:val="005865CE"/>
    <w:rsid w:val="00586BBA"/>
    <w:rsid w:val="005870BC"/>
    <w:rsid w:val="00587A2A"/>
    <w:rsid w:val="00590AC8"/>
    <w:rsid w:val="005922BC"/>
    <w:rsid w:val="00592727"/>
    <w:rsid w:val="005929F3"/>
    <w:rsid w:val="00592F1E"/>
    <w:rsid w:val="005934F3"/>
    <w:rsid w:val="005937CB"/>
    <w:rsid w:val="00593C20"/>
    <w:rsid w:val="005945A9"/>
    <w:rsid w:val="0059491A"/>
    <w:rsid w:val="005966CB"/>
    <w:rsid w:val="005973B4"/>
    <w:rsid w:val="005A0233"/>
    <w:rsid w:val="005A0A42"/>
    <w:rsid w:val="005A0C43"/>
    <w:rsid w:val="005A0D8A"/>
    <w:rsid w:val="005A1D1B"/>
    <w:rsid w:val="005A216B"/>
    <w:rsid w:val="005A23DC"/>
    <w:rsid w:val="005A245C"/>
    <w:rsid w:val="005A246D"/>
    <w:rsid w:val="005A3A5E"/>
    <w:rsid w:val="005A4216"/>
    <w:rsid w:val="005A4263"/>
    <w:rsid w:val="005A44BB"/>
    <w:rsid w:val="005A457F"/>
    <w:rsid w:val="005A4679"/>
    <w:rsid w:val="005A54D6"/>
    <w:rsid w:val="005A54D8"/>
    <w:rsid w:val="005A5EC5"/>
    <w:rsid w:val="005A6845"/>
    <w:rsid w:val="005A7489"/>
    <w:rsid w:val="005A787D"/>
    <w:rsid w:val="005B0045"/>
    <w:rsid w:val="005B1B26"/>
    <w:rsid w:val="005B1D6D"/>
    <w:rsid w:val="005B235F"/>
    <w:rsid w:val="005B326C"/>
    <w:rsid w:val="005B34F9"/>
    <w:rsid w:val="005B450F"/>
    <w:rsid w:val="005B57AD"/>
    <w:rsid w:val="005B781E"/>
    <w:rsid w:val="005B7C0A"/>
    <w:rsid w:val="005B7C95"/>
    <w:rsid w:val="005B7D7B"/>
    <w:rsid w:val="005C0249"/>
    <w:rsid w:val="005C02AB"/>
    <w:rsid w:val="005C1B95"/>
    <w:rsid w:val="005C3A04"/>
    <w:rsid w:val="005C3FCD"/>
    <w:rsid w:val="005C4F90"/>
    <w:rsid w:val="005C5044"/>
    <w:rsid w:val="005C5898"/>
    <w:rsid w:val="005C5E8E"/>
    <w:rsid w:val="005C5EB5"/>
    <w:rsid w:val="005C68E9"/>
    <w:rsid w:val="005C6AEC"/>
    <w:rsid w:val="005C79B4"/>
    <w:rsid w:val="005D06F1"/>
    <w:rsid w:val="005D0E0B"/>
    <w:rsid w:val="005D1819"/>
    <w:rsid w:val="005D1B4D"/>
    <w:rsid w:val="005D2A89"/>
    <w:rsid w:val="005D33CA"/>
    <w:rsid w:val="005D4219"/>
    <w:rsid w:val="005D43CD"/>
    <w:rsid w:val="005D4784"/>
    <w:rsid w:val="005D47D0"/>
    <w:rsid w:val="005D4B12"/>
    <w:rsid w:val="005D51A9"/>
    <w:rsid w:val="005D52A7"/>
    <w:rsid w:val="005D5438"/>
    <w:rsid w:val="005D612D"/>
    <w:rsid w:val="005D6AE0"/>
    <w:rsid w:val="005D749B"/>
    <w:rsid w:val="005D7B0D"/>
    <w:rsid w:val="005D7E2A"/>
    <w:rsid w:val="005D7FF1"/>
    <w:rsid w:val="005E09F9"/>
    <w:rsid w:val="005E1AD3"/>
    <w:rsid w:val="005E1FD8"/>
    <w:rsid w:val="005E2838"/>
    <w:rsid w:val="005E3631"/>
    <w:rsid w:val="005E4284"/>
    <w:rsid w:val="005E48E6"/>
    <w:rsid w:val="005E4D96"/>
    <w:rsid w:val="005E57DB"/>
    <w:rsid w:val="005E613D"/>
    <w:rsid w:val="005E617C"/>
    <w:rsid w:val="005E6987"/>
    <w:rsid w:val="005E6E69"/>
    <w:rsid w:val="005E7688"/>
    <w:rsid w:val="005E7E0F"/>
    <w:rsid w:val="005F0524"/>
    <w:rsid w:val="005F1074"/>
    <w:rsid w:val="005F18C8"/>
    <w:rsid w:val="005F193F"/>
    <w:rsid w:val="005F2354"/>
    <w:rsid w:val="005F250E"/>
    <w:rsid w:val="005F3158"/>
    <w:rsid w:val="005F328D"/>
    <w:rsid w:val="005F3706"/>
    <w:rsid w:val="005F3D1F"/>
    <w:rsid w:val="005F4B7B"/>
    <w:rsid w:val="005F52A8"/>
    <w:rsid w:val="005F5C7B"/>
    <w:rsid w:val="005F65BD"/>
    <w:rsid w:val="005F6DC6"/>
    <w:rsid w:val="005F7B16"/>
    <w:rsid w:val="005F7D29"/>
    <w:rsid w:val="006002B3"/>
    <w:rsid w:val="0060108E"/>
    <w:rsid w:val="006010F6"/>
    <w:rsid w:val="006016C5"/>
    <w:rsid w:val="006028E3"/>
    <w:rsid w:val="00602B2B"/>
    <w:rsid w:val="00602DAA"/>
    <w:rsid w:val="00602DB1"/>
    <w:rsid w:val="00603AB1"/>
    <w:rsid w:val="00606901"/>
    <w:rsid w:val="006073CD"/>
    <w:rsid w:val="0061031C"/>
    <w:rsid w:val="0061140B"/>
    <w:rsid w:val="006118A1"/>
    <w:rsid w:val="00611D8C"/>
    <w:rsid w:val="0061248C"/>
    <w:rsid w:val="00613494"/>
    <w:rsid w:val="00615004"/>
    <w:rsid w:val="006153EC"/>
    <w:rsid w:val="00615526"/>
    <w:rsid w:val="00615B50"/>
    <w:rsid w:val="00615E0B"/>
    <w:rsid w:val="006163ED"/>
    <w:rsid w:val="0061698C"/>
    <w:rsid w:val="006217CC"/>
    <w:rsid w:val="00622156"/>
    <w:rsid w:val="00623C9C"/>
    <w:rsid w:val="00624E33"/>
    <w:rsid w:val="0062610E"/>
    <w:rsid w:val="00626359"/>
    <w:rsid w:val="00627991"/>
    <w:rsid w:val="00627A04"/>
    <w:rsid w:val="00627D78"/>
    <w:rsid w:val="0063034E"/>
    <w:rsid w:val="00630A9C"/>
    <w:rsid w:val="00630D01"/>
    <w:rsid w:val="00630D7B"/>
    <w:rsid w:val="00630E01"/>
    <w:rsid w:val="00630E80"/>
    <w:rsid w:val="006311A2"/>
    <w:rsid w:val="00631842"/>
    <w:rsid w:val="00635044"/>
    <w:rsid w:val="006351F3"/>
    <w:rsid w:val="006355E7"/>
    <w:rsid w:val="0063602E"/>
    <w:rsid w:val="006363EF"/>
    <w:rsid w:val="0063663E"/>
    <w:rsid w:val="00636FE7"/>
    <w:rsid w:val="00637303"/>
    <w:rsid w:val="0063752F"/>
    <w:rsid w:val="006377E6"/>
    <w:rsid w:val="0063786C"/>
    <w:rsid w:val="00637B60"/>
    <w:rsid w:val="0064077D"/>
    <w:rsid w:val="00641200"/>
    <w:rsid w:val="006420B4"/>
    <w:rsid w:val="00642D01"/>
    <w:rsid w:val="00642FA0"/>
    <w:rsid w:val="00644018"/>
    <w:rsid w:val="006440F9"/>
    <w:rsid w:val="00645099"/>
    <w:rsid w:val="00645635"/>
    <w:rsid w:val="00645823"/>
    <w:rsid w:val="00645CC1"/>
    <w:rsid w:val="00646154"/>
    <w:rsid w:val="00646F43"/>
    <w:rsid w:val="0064783B"/>
    <w:rsid w:val="0064796E"/>
    <w:rsid w:val="006507E4"/>
    <w:rsid w:val="00650BE6"/>
    <w:rsid w:val="00651D91"/>
    <w:rsid w:val="00652388"/>
    <w:rsid w:val="00652A2D"/>
    <w:rsid w:val="00652BB4"/>
    <w:rsid w:val="00653224"/>
    <w:rsid w:val="0065347D"/>
    <w:rsid w:val="006539AD"/>
    <w:rsid w:val="006541C9"/>
    <w:rsid w:val="006545D5"/>
    <w:rsid w:val="006552C0"/>
    <w:rsid w:val="0065576E"/>
    <w:rsid w:val="00655AD5"/>
    <w:rsid w:val="00655ED9"/>
    <w:rsid w:val="00655FE5"/>
    <w:rsid w:val="0065642B"/>
    <w:rsid w:val="00656982"/>
    <w:rsid w:val="00657CAE"/>
    <w:rsid w:val="00657DA3"/>
    <w:rsid w:val="00657FF4"/>
    <w:rsid w:val="0066031C"/>
    <w:rsid w:val="00661C74"/>
    <w:rsid w:val="00661D07"/>
    <w:rsid w:val="00661F09"/>
    <w:rsid w:val="00661FA8"/>
    <w:rsid w:val="00662759"/>
    <w:rsid w:val="0066351E"/>
    <w:rsid w:val="006636D1"/>
    <w:rsid w:val="006645E6"/>
    <w:rsid w:val="00664853"/>
    <w:rsid w:val="006650F4"/>
    <w:rsid w:val="006657E7"/>
    <w:rsid w:val="00665A3C"/>
    <w:rsid w:val="00665F4C"/>
    <w:rsid w:val="00665F8D"/>
    <w:rsid w:val="0066608F"/>
    <w:rsid w:val="006661BC"/>
    <w:rsid w:val="006667E0"/>
    <w:rsid w:val="00666AF4"/>
    <w:rsid w:val="006673F8"/>
    <w:rsid w:val="00670527"/>
    <w:rsid w:val="006717AE"/>
    <w:rsid w:val="00672AFD"/>
    <w:rsid w:val="0067369A"/>
    <w:rsid w:val="0067415E"/>
    <w:rsid w:val="00674669"/>
    <w:rsid w:val="00675287"/>
    <w:rsid w:val="0067565A"/>
    <w:rsid w:val="00675961"/>
    <w:rsid w:val="00675C28"/>
    <w:rsid w:val="00676487"/>
    <w:rsid w:val="00676525"/>
    <w:rsid w:val="00676538"/>
    <w:rsid w:val="0067681E"/>
    <w:rsid w:val="00676A46"/>
    <w:rsid w:val="00677135"/>
    <w:rsid w:val="00677208"/>
    <w:rsid w:val="00677258"/>
    <w:rsid w:val="00677628"/>
    <w:rsid w:val="006776A8"/>
    <w:rsid w:val="00680772"/>
    <w:rsid w:val="006825DD"/>
    <w:rsid w:val="0068286E"/>
    <w:rsid w:val="006829D0"/>
    <w:rsid w:val="006832AB"/>
    <w:rsid w:val="00684EF8"/>
    <w:rsid w:val="0068518D"/>
    <w:rsid w:val="0068553D"/>
    <w:rsid w:val="006857E4"/>
    <w:rsid w:val="00685F20"/>
    <w:rsid w:val="00686AE3"/>
    <w:rsid w:val="00687021"/>
    <w:rsid w:val="006875B9"/>
    <w:rsid w:val="006902FA"/>
    <w:rsid w:val="006903F6"/>
    <w:rsid w:val="00690658"/>
    <w:rsid w:val="00690851"/>
    <w:rsid w:val="00691BCB"/>
    <w:rsid w:val="00691F98"/>
    <w:rsid w:val="0069258C"/>
    <w:rsid w:val="00692947"/>
    <w:rsid w:val="0069342E"/>
    <w:rsid w:val="00693A48"/>
    <w:rsid w:val="0069522F"/>
    <w:rsid w:val="00695694"/>
    <w:rsid w:val="00695D77"/>
    <w:rsid w:val="006963C9"/>
    <w:rsid w:val="00696C1C"/>
    <w:rsid w:val="0069701A"/>
    <w:rsid w:val="00697BCD"/>
    <w:rsid w:val="006A0605"/>
    <w:rsid w:val="006A074D"/>
    <w:rsid w:val="006A1005"/>
    <w:rsid w:val="006A1161"/>
    <w:rsid w:val="006A1679"/>
    <w:rsid w:val="006A2CB0"/>
    <w:rsid w:val="006A324F"/>
    <w:rsid w:val="006A348F"/>
    <w:rsid w:val="006A3FF4"/>
    <w:rsid w:val="006A4135"/>
    <w:rsid w:val="006A4759"/>
    <w:rsid w:val="006A4D1A"/>
    <w:rsid w:val="006A5D7A"/>
    <w:rsid w:val="006A687A"/>
    <w:rsid w:val="006A6AB3"/>
    <w:rsid w:val="006A6C62"/>
    <w:rsid w:val="006A7261"/>
    <w:rsid w:val="006A77F3"/>
    <w:rsid w:val="006A7AB5"/>
    <w:rsid w:val="006B1196"/>
    <w:rsid w:val="006B11A4"/>
    <w:rsid w:val="006B1775"/>
    <w:rsid w:val="006B33C0"/>
    <w:rsid w:val="006B3526"/>
    <w:rsid w:val="006B3636"/>
    <w:rsid w:val="006B418D"/>
    <w:rsid w:val="006B4BDC"/>
    <w:rsid w:val="006B4CD8"/>
    <w:rsid w:val="006B5672"/>
    <w:rsid w:val="006B66B4"/>
    <w:rsid w:val="006B68AE"/>
    <w:rsid w:val="006B6BC0"/>
    <w:rsid w:val="006B79CE"/>
    <w:rsid w:val="006B7FAF"/>
    <w:rsid w:val="006C011F"/>
    <w:rsid w:val="006C03A3"/>
    <w:rsid w:val="006C0406"/>
    <w:rsid w:val="006C06D4"/>
    <w:rsid w:val="006C07A1"/>
    <w:rsid w:val="006C09AA"/>
    <w:rsid w:val="006C0B14"/>
    <w:rsid w:val="006C0E1A"/>
    <w:rsid w:val="006C1636"/>
    <w:rsid w:val="006C1E6D"/>
    <w:rsid w:val="006C2C0D"/>
    <w:rsid w:val="006C2C46"/>
    <w:rsid w:val="006C3AF1"/>
    <w:rsid w:val="006C5162"/>
    <w:rsid w:val="006C53F7"/>
    <w:rsid w:val="006C5B69"/>
    <w:rsid w:val="006C69DB"/>
    <w:rsid w:val="006C6EB6"/>
    <w:rsid w:val="006C770A"/>
    <w:rsid w:val="006C77B1"/>
    <w:rsid w:val="006D1425"/>
    <w:rsid w:val="006D152F"/>
    <w:rsid w:val="006D1E63"/>
    <w:rsid w:val="006D27B8"/>
    <w:rsid w:val="006D2A86"/>
    <w:rsid w:val="006D3737"/>
    <w:rsid w:val="006D3FDD"/>
    <w:rsid w:val="006D52AF"/>
    <w:rsid w:val="006D548F"/>
    <w:rsid w:val="006D57A9"/>
    <w:rsid w:val="006D58BC"/>
    <w:rsid w:val="006D672D"/>
    <w:rsid w:val="006D6B11"/>
    <w:rsid w:val="006D6D84"/>
    <w:rsid w:val="006D6F2A"/>
    <w:rsid w:val="006D7CB8"/>
    <w:rsid w:val="006D7FC1"/>
    <w:rsid w:val="006E08A5"/>
    <w:rsid w:val="006E0F44"/>
    <w:rsid w:val="006E10F5"/>
    <w:rsid w:val="006E20CB"/>
    <w:rsid w:val="006E22BB"/>
    <w:rsid w:val="006E274A"/>
    <w:rsid w:val="006E2BEA"/>
    <w:rsid w:val="006E2C7B"/>
    <w:rsid w:val="006E3749"/>
    <w:rsid w:val="006E3EE6"/>
    <w:rsid w:val="006E473D"/>
    <w:rsid w:val="006E4BDC"/>
    <w:rsid w:val="006E5D06"/>
    <w:rsid w:val="006E606C"/>
    <w:rsid w:val="006E6221"/>
    <w:rsid w:val="006E62C5"/>
    <w:rsid w:val="006F07DF"/>
    <w:rsid w:val="006F1962"/>
    <w:rsid w:val="006F271B"/>
    <w:rsid w:val="006F2780"/>
    <w:rsid w:val="006F3482"/>
    <w:rsid w:val="006F4EEA"/>
    <w:rsid w:val="006F5156"/>
    <w:rsid w:val="006F52FA"/>
    <w:rsid w:val="006F5AAA"/>
    <w:rsid w:val="006F69C4"/>
    <w:rsid w:val="006F6B95"/>
    <w:rsid w:val="006F784E"/>
    <w:rsid w:val="006F7FB4"/>
    <w:rsid w:val="00702099"/>
    <w:rsid w:val="00703B64"/>
    <w:rsid w:val="00703B8C"/>
    <w:rsid w:val="007040A2"/>
    <w:rsid w:val="007044B8"/>
    <w:rsid w:val="00704BD6"/>
    <w:rsid w:val="00704F79"/>
    <w:rsid w:val="00707A42"/>
    <w:rsid w:val="007106A3"/>
    <w:rsid w:val="00710B14"/>
    <w:rsid w:val="00710F30"/>
    <w:rsid w:val="00711077"/>
    <w:rsid w:val="0071111F"/>
    <w:rsid w:val="00711240"/>
    <w:rsid w:val="00711F3F"/>
    <w:rsid w:val="0071253F"/>
    <w:rsid w:val="00712C8F"/>
    <w:rsid w:val="00714C02"/>
    <w:rsid w:val="00715176"/>
    <w:rsid w:val="007153EC"/>
    <w:rsid w:val="00715A25"/>
    <w:rsid w:val="00715B95"/>
    <w:rsid w:val="00717C55"/>
    <w:rsid w:val="00720994"/>
    <w:rsid w:val="00721927"/>
    <w:rsid w:val="00721EC1"/>
    <w:rsid w:val="0072226B"/>
    <w:rsid w:val="00722B11"/>
    <w:rsid w:val="00722F21"/>
    <w:rsid w:val="0072343D"/>
    <w:rsid w:val="00723869"/>
    <w:rsid w:val="00723B9F"/>
    <w:rsid w:val="00724047"/>
    <w:rsid w:val="007244FE"/>
    <w:rsid w:val="00724C33"/>
    <w:rsid w:val="007261BD"/>
    <w:rsid w:val="007267DC"/>
    <w:rsid w:val="00727296"/>
    <w:rsid w:val="00727B32"/>
    <w:rsid w:val="00727F68"/>
    <w:rsid w:val="0073163F"/>
    <w:rsid w:val="0073231A"/>
    <w:rsid w:val="00732EB3"/>
    <w:rsid w:val="00732F73"/>
    <w:rsid w:val="007336AD"/>
    <w:rsid w:val="00733FC5"/>
    <w:rsid w:val="0073476E"/>
    <w:rsid w:val="00734D81"/>
    <w:rsid w:val="00734EEC"/>
    <w:rsid w:val="007372F0"/>
    <w:rsid w:val="00740199"/>
    <w:rsid w:val="007414E3"/>
    <w:rsid w:val="00741EDA"/>
    <w:rsid w:val="0074220E"/>
    <w:rsid w:val="00742EF9"/>
    <w:rsid w:val="0074307E"/>
    <w:rsid w:val="007438A5"/>
    <w:rsid w:val="00743DB9"/>
    <w:rsid w:val="00743EA9"/>
    <w:rsid w:val="0074447B"/>
    <w:rsid w:val="00745C24"/>
    <w:rsid w:val="00746486"/>
    <w:rsid w:val="007466B6"/>
    <w:rsid w:val="007467AB"/>
    <w:rsid w:val="00746922"/>
    <w:rsid w:val="007473F5"/>
    <w:rsid w:val="00747C59"/>
    <w:rsid w:val="007505C5"/>
    <w:rsid w:val="00751233"/>
    <w:rsid w:val="00751A0D"/>
    <w:rsid w:val="00751A84"/>
    <w:rsid w:val="00751CAF"/>
    <w:rsid w:val="00751D1A"/>
    <w:rsid w:val="007525BC"/>
    <w:rsid w:val="00752E7D"/>
    <w:rsid w:val="00752EBE"/>
    <w:rsid w:val="00752EFF"/>
    <w:rsid w:val="007530FD"/>
    <w:rsid w:val="00755084"/>
    <w:rsid w:val="00755425"/>
    <w:rsid w:val="00755F3B"/>
    <w:rsid w:val="00756009"/>
    <w:rsid w:val="007563EB"/>
    <w:rsid w:val="007564A6"/>
    <w:rsid w:val="00756525"/>
    <w:rsid w:val="00756DBD"/>
    <w:rsid w:val="007603D1"/>
    <w:rsid w:val="0076043D"/>
    <w:rsid w:val="007606F7"/>
    <w:rsid w:val="00760F7B"/>
    <w:rsid w:val="007617D2"/>
    <w:rsid w:val="007619DF"/>
    <w:rsid w:val="007620E8"/>
    <w:rsid w:val="00762752"/>
    <w:rsid w:val="00762BC6"/>
    <w:rsid w:val="007639D9"/>
    <w:rsid w:val="00763B14"/>
    <w:rsid w:val="00763E5C"/>
    <w:rsid w:val="007655FF"/>
    <w:rsid w:val="00766192"/>
    <w:rsid w:val="00766534"/>
    <w:rsid w:val="007668E3"/>
    <w:rsid w:val="00771176"/>
    <w:rsid w:val="007728E4"/>
    <w:rsid w:val="0077335B"/>
    <w:rsid w:val="00773CB2"/>
    <w:rsid w:val="00773DEB"/>
    <w:rsid w:val="007752DB"/>
    <w:rsid w:val="007757B0"/>
    <w:rsid w:val="00775D93"/>
    <w:rsid w:val="007764B7"/>
    <w:rsid w:val="00776A2C"/>
    <w:rsid w:val="00776D3E"/>
    <w:rsid w:val="00777653"/>
    <w:rsid w:val="00777AA6"/>
    <w:rsid w:val="00780832"/>
    <w:rsid w:val="0078092A"/>
    <w:rsid w:val="0078105A"/>
    <w:rsid w:val="00781501"/>
    <w:rsid w:val="007816F6"/>
    <w:rsid w:val="0078214D"/>
    <w:rsid w:val="007821EF"/>
    <w:rsid w:val="00783184"/>
    <w:rsid w:val="00783C0B"/>
    <w:rsid w:val="00783CAA"/>
    <w:rsid w:val="00783FF4"/>
    <w:rsid w:val="00784DD7"/>
    <w:rsid w:val="0078523D"/>
    <w:rsid w:val="00785711"/>
    <w:rsid w:val="0078740A"/>
    <w:rsid w:val="00787794"/>
    <w:rsid w:val="007877C8"/>
    <w:rsid w:val="00787AE2"/>
    <w:rsid w:val="00790DCE"/>
    <w:rsid w:val="00791FBD"/>
    <w:rsid w:val="00793208"/>
    <w:rsid w:val="007932E3"/>
    <w:rsid w:val="00793978"/>
    <w:rsid w:val="00793A10"/>
    <w:rsid w:val="00793EAB"/>
    <w:rsid w:val="0079448B"/>
    <w:rsid w:val="007950CB"/>
    <w:rsid w:val="00795976"/>
    <w:rsid w:val="00796C52"/>
    <w:rsid w:val="007A036F"/>
    <w:rsid w:val="007A060F"/>
    <w:rsid w:val="007A0740"/>
    <w:rsid w:val="007A0782"/>
    <w:rsid w:val="007A08B8"/>
    <w:rsid w:val="007A18E5"/>
    <w:rsid w:val="007A1C5F"/>
    <w:rsid w:val="007A203D"/>
    <w:rsid w:val="007A20E0"/>
    <w:rsid w:val="007A2455"/>
    <w:rsid w:val="007A396F"/>
    <w:rsid w:val="007A3BB3"/>
    <w:rsid w:val="007A3F44"/>
    <w:rsid w:val="007A4EA6"/>
    <w:rsid w:val="007A66E2"/>
    <w:rsid w:val="007A71D7"/>
    <w:rsid w:val="007A7AF3"/>
    <w:rsid w:val="007B0538"/>
    <w:rsid w:val="007B05A8"/>
    <w:rsid w:val="007B08DE"/>
    <w:rsid w:val="007B0AC9"/>
    <w:rsid w:val="007B0B35"/>
    <w:rsid w:val="007B1124"/>
    <w:rsid w:val="007B14C7"/>
    <w:rsid w:val="007B169B"/>
    <w:rsid w:val="007B1B2C"/>
    <w:rsid w:val="007B1CB7"/>
    <w:rsid w:val="007B20A3"/>
    <w:rsid w:val="007B3ACA"/>
    <w:rsid w:val="007B41DA"/>
    <w:rsid w:val="007B4AD0"/>
    <w:rsid w:val="007B543F"/>
    <w:rsid w:val="007B57D8"/>
    <w:rsid w:val="007B5B1D"/>
    <w:rsid w:val="007B6424"/>
    <w:rsid w:val="007B734E"/>
    <w:rsid w:val="007B753F"/>
    <w:rsid w:val="007B757E"/>
    <w:rsid w:val="007C048E"/>
    <w:rsid w:val="007C0684"/>
    <w:rsid w:val="007C0A49"/>
    <w:rsid w:val="007C0D39"/>
    <w:rsid w:val="007C0DC1"/>
    <w:rsid w:val="007C294D"/>
    <w:rsid w:val="007C3490"/>
    <w:rsid w:val="007C38D8"/>
    <w:rsid w:val="007C39A5"/>
    <w:rsid w:val="007C486C"/>
    <w:rsid w:val="007C52C8"/>
    <w:rsid w:val="007C5E4F"/>
    <w:rsid w:val="007C6C37"/>
    <w:rsid w:val="007C6DF9"/>
    <w:rsid w:val="007C7581"/>
    <w:rsid w:val="007C7E8A"/>
    <w:rsid w:val="007D058D"/>
    <w:rsid w:val="007D0BBC"/>
    <w:rsid w:val="007D0D0B"/>
    <w:rsid w:val="007D12A3"/>
    <w:rsid w:val="007D29E8"/>
    <w:rsid w:val="007D41DB"/>
    <w:rsid w:val="007D47B0"/>
    <w:rsid w:val="007D4B81"/>
    <w:rsid w:val="007D4C71"/>
    <w:rsid w:val="007D50BE"/>
    <w:rsid w:val="007D51BC"/>
    <w:rsid w:val="007D5F8D"/>
    <w:rsid w:val="007D668D"/>
    <w:rsid w:val="007D6BAA"/>
    <w:rsid w:val="007D7705"/>
    <w:rsid w:val="007D79F9"/>
    <w:rsid w:val="007E081F"/>
    <w:rsid w:val="007E22E1"/>
    <w:rsid w:val="007E3FCA"/>
    <w:rsid w:val="007E5083"/>
    <w:rsid w:val="007E5964"/>
    <w:rsid w:val="007E6BB6"/>
    <w:rsid w:val="007E6DAD"/>
    <w:rsid w:val="007E6F9E"/>
    <w:rsid w:val="007E6FC1"/>
    <w:rsid w:val="007E74FF"/>
    <w:rsid w:val="007E7555"/>
    <w:rsid w:val="007E7636"/>
    <w:rsid w:val="007E7AAD"/>
    <w:rsid w:val="007F1758"/>
    <w:rsid w:val="007F21D7"/>
    <w:rsid w:val="007F22CA"/>
    <w:rsid w:val="007F258C"/>
    <w:rsid w:val="007F26E8"/>
    <w:rsid w:val="007F4143"/>
    <w:rsid w:val="007F479E"/>
    <w:rsid w:val="007F4D4E"/>
    <w:rsid w:val="007F533F"/>
    <w:rsid w:val="007F565F"/>
    <w:rsid w:val="007F6B90"/>
    <w:rsid w:val="007F6CDD"/>
    <w:rsid w:val="007F7206"/>
    <w:rsid w:val="007F73FC"/>
    <w:rsid w:val="007F7701"/>
    <w:rsid w:val="00800E75"/>
    <w:rsid w:val="00800F2B"/>
    <w:rsid w:val="00801AC9"/>
    <w:rsid w:val="00801DD6"/>
    <w:rsid w:val="00802510"/>
    <w:rsid w:val="00804722"/>
    <w:rsid w:val="00805273"/>
    <w:rsid w:val="00805A41"/>
    <w:rsid w:val="00805CEF"/>
    <w:rsid w:val="0080635C"/>
    <w:rsid w:val="00807758"/>
    <w:rsid w:val="00807BCC"/>
    <w:rsid w:val="00807BDB"/>
    <w:rsid w:val="008105EA"/>
    <w:rsid w:val="00810E48"/>
    <w:rsid w:val="00811BA2"/>
    <w:rsid w:val="00812368"/>
    <w:rsid w:val="00812FF4"/>
    <w:rsid w:val="00813B5B"/>
    <w:rsid w:val="008141EB"/>
    <w:rsid w:val="0081438C"/>
    <w:rsid w:val="00814608"/>
    <w:rsid w:val="008155BE"/>
    <w:rsid w:val="0081614B"/>
    <w:rsid w:val="008161D5"/>
    <w:rsid w:val="00816A77"/>
    <w:rsid w:val="008173BF"/>
    <w:rsid w:val="00817EDF"/>
    <w:rsid w:val="00820238"/>
    <w:rsid w:val="008208D4"/>
    <w:rsid w:val="00821400"/>
    <w:rsid w:val="00821723"/>
    <w:rsid w:val="00821D88"/>
    <w:rsid w:val="008221CE"/>
    <w:rsid w:val="008222C9"/>
    <w:rsid w:val="00822E6B"/>
    <w:rsid w:val="0082320C"/>
    <w:rsid w:val="00823C8E"/>
    <w:rsid w:val="00824A69"/>
    <w:rsid w:val="0082600F"/>
    <w:rsid w:val="008262E0"/>
    <w:rsid w:val="00826B35"/>
    <w:rsid w:val="00826C50"/>
    <w:rsid w:val="00827F80"/>
    <w:rsid w:val="0083063A"/>
    <w:rsid w:val="008310FF"/>
    <w:rsid w:val="0083180A"/>
    <w:rsid w:val="00831EB4"/>
    <w:rsid w:val="00832E9C"/>
    <w:rsid w:val="00832F93"/>
    <w:rsid w:val="00833383"/>
    <w:rsid w:val="008336F3"/>
    <w:rsid w:val="00833E8B"/>
    <w:rsid w:val="00834361"/>
    <w:rsid w:val="00834613"/>
    <w:rsid w:val="00834892"/>
    <w:rsid w:val="00834FAF"/>
    <w:rsid w:val="00835DA6"/>
    <w:rsid w:val="00835DAD"/>
    <w:rsid w:val="00836592"/>
    <w:rsid w:val="00836695"/>
    <w:rsid w:val="00836EE7"/>
    <w:rsid w:val="00836F7D"/>
    <w:rsid w:val="008406C9"/>
    <w:rsid w:val="00840A3C"/>
    <w:rsid w:val="00840CCA"/>
    <w:rsid w:val="008416EC"/>
    <w:rsid w:val="008418C4"/>
    <w:rsid w:val="00842471"/>
    <w:rsid w:val="0084408E"/>
    <w:rsid w:val="0084429B"/>
    <w:rsid w:val="008448B4"/>
    <w:rsid w:val="0084520B"/>
    <w:rsid w:val="00845639"/>
    <w:rsid w:val="00845962"/>
    <w:rsid w:val="00846408"/>
    <w:rsid w:val="00846930"/>
    <w:rsid w:val="0085161D"/>
    <w:rsid w:val="00851DBD"/>
    <w:rsid w:val="00851F4F"/>
    <w:rsid w:val="00852118"/>
    <w:rsid w:val="00852DE1"/>
    <w:rsid w:val="0085332D"/>
    <w:rsid w:val="00853ACE"/>
    <w:rsid w:val="00853B4B"/>
    <w:rsid w:val="008543C2"/>
    <w:rsid w:val="008548CB"/>
    <w:rsid w:val="0085512D"/>
    <w:rsid w:val="008551FA"/>
    <w:rsid w:val="008556ED"/>
    <w:rsid w:val="00856534"/>
    <w:rsid w:val="00857F8F"/>
    <w:rsid w:val="008601B7"/>
    <w:rsid w:val="008604A0"/>
    <w:rsid w:val="0086064F"/>
    <w:rsid w:val="00861BAB"/>
    <w:rsid w:val="00861E68"/>
    <w:rsid w:val="00863A82"/>
    <w:rsid w:val="00863FC8"/>
    <w:rsid w:val="00864006"/>
    <w:rsid w:val="008642ED"/>
    <w:rsid w:val="008648E9"/>
    <w:rsid w:val="008650AB"/>
    <w:rsid w:val="00865568"/>
    <w:rsid w:val="0086679D"/>
    <w:rsid w:val="00866F8F"/>
    <w:rsid w:val="008670BF"/>
    <w:rsid w:val="0086766A"/>
    <w:rsid w:val="008676D1"/>
    <w:rsid w:val="00870927"/>
    <w:rsid w:val="00870DE7"/>
    <w:rsid w:val="00871F98"/>
    <w:rsid w:val="00872028"/>
    <w:rsid w:val="00874506"/>
    <w:rsid w:val="0087511E"/>
    <w:rsid w:val="008760FF"/>
    <w:rsid w:val="00876C2F"/>
    <w:rsid w:val="00877616"/>
    <w:rsid w:val="008776A2"/>
    <w:rsid w:val="00877B25"/>
    <w:rsid w:val="00877C4E"/>
    <w:rsid w:val="008802F8"/>
    <w:rsid w:val="00880B23"/>
    <w:rsid w:val="008813C5"/>
    <w:rsid w:val="00881C6E"/>
    <w:rsid w:val="00882312"/>
    <w:rsid w:val="00882756"/>
    <w:rsid w:val="008827A1"/>
    <w:rsid w:val="00882BB0"/>
    <w:rsid w:val="00885067"/>
    <w:rsid w:val="008858D9"/>
    <w:rsid w:val="0088751A"/>
    <w:rsid w:val="00887CD2"/>
    <w:rsid w:val="008908AB"/>
    <w:rsid w:val="00890BAC"/>
    <w:rsid w:val="00891550"/>
    <w:rsid w:val="00891727"/>
    <w:rsid w:val="00891EF5"/>
    <w:rsid w:val="008929BD"/>
    <w:rsid w:val="00892F65"/>
    <w:rsid w:val="008930AB"/>
    <w:rsid w:val="0089322A"/>
    <w:rsid w:val="008935B6"/>
    <w:rsid w:val="00894053"/>
    <w:rsid w:val="008947BA"/>
    <w:rsid w:val="00894CD7"/>
    <w:rsid w:val="00895319"/>
    <w:rsid w:val="0089580E"/>
    <w:rsid w:val="00895F13"/>
    <w:rsid w:val="0089672E"/>
    <w:rsid w:val="00896834"/>
    <w:rsid w:val="008A023F"/>
    <w:rsid w:val="008A102D"/>
    <w:rsid w:val="008A17DA"/>
    <w:rsid w:val="008A1F4B"/>
    <w:rsid w:val="008A2C21"/>
    <w:rsid w:val="008A3B62"/>
    <w:rsid w:val="008A3C2D"/>
    <w:rsid w:val="008A4281"/>
    <w:rsid w:val="008A46E8"/>
    <w:rsid w:val="008A48A9"/>
    <w:rsid w:val="008A60CB"/>
    <w:rsid w:val="008A7317"/>
    <w:rsid w:val="008A780A"/>
    <w:rsid w:val="008A7B4E"/>
    <w:rsid w:val="008B06EB"/>
    <w:rsid w:val="008B2333"/>
    <w:rsid w:val="008B268E"/>
    <w:rsid w:val="008B2AF1"/>
    <w:rsid w:val="008B4128"/>
    <w:rsid w:val="008B421F"/>
    <w:rsid w:val="008B47BF"/>
    <w:rsid w:val="008B4952"/>
    <w:rsid w:val="008B4A60"/>
    <w:rsid w:val="008B5392"/>
    <w:rsid w:val="008B6D8A"/>
    <w:rsid w:val="008C06E8"/>
    <w:rsid w:val="008C089F"/>
    <w:rsid w:val="008C1883"/>
    <w:rsid w:val="008C1A8D"/>
    <w:rsid w:val="008C1B98"/>
    <w:rsid w:val="008C23C4"/>
    <w:rsid w:val="008C25A9"/>
    <w:rsid w:val="008C263B"/>
    <w:rsid w:val="008C3355"/>
    <w:rsid w:val="008C3AB9"/>
    <w:rsid w:val="008C3BBF"/>
    <w:rsid w:val="008C46B3"/>
    <w:rsid w:val="008C471E"/>
    <w:rsid w:val="008C4E37"/>
    <w:rsid w:val="008C4F6A"/>
    <w:rsid w:val="008C5670"/>
    <w:rsid w:val="008C5C73"/>
    <w:rsid w:val="008C6E8C"/>
    <w:rsid w:val="008C734A"/>
    <w:rsid w:val="008D175D"/>
    <w:rsid w:val="008D2834"/>
    <w:rsid w:val="008D2FBB"/>
    <w:rsid w:val="008D3594"/>
    <w:rsid w:val="008D4C8F"/>
    <w:rsid w:val="008D53C8"/>
    <w:rsid w:val="008D568A"/>
    <w:rsid w:val="008D5BF6"/>
    <w:rsid w:val="008D5D4F"/>
    <w:rsid w:val="008D5F96"/>
    <w:rsid w:val="008D69F4"/>
    <w:rsid w:val="008D767E"/>
    <w:rsid w:val="008D785B"/>
    <w:rsid w:val="008D7D30"/>
    <w:rsid w:val="008E006E"/>
    <w:rsid w:val="008E0956"/>
    <w:rsid w:val="008E1875"/>
    <w:rsid w:val="008E18BB"/>
    <w:rsid w:val="008E1A1C"/>
    <w:rsid w:val="008E2341"/>
    <w:rsid w:val="008E2886"/>
    <w:rsid w:val="008E30B5"/>
    <w:rsid w:val="008E42C7"/>
    <w:rsid w:val="008E48C4"/>
    <w:rsid w:val="008E59BE"/>
    <w:rsid w:val="008E5F05"/>
    <w:rsid w:val="008E6957"/>
    <w:rsid w:val="008E783E"/>
    <w:rsid w:val="008E7C8C"/>
    <w:rsid w:val="008F0171"/>
    <w:rsid w:val="008F066E"/>
    <w:rsid w:val="008F0F46"/>
    <w:rsid w:val="008F1164"/>
    <w:rsid w:val="008F196F"/>
    <w:rsid w:val="008F2548"/>
    <w:rsid w:val="008F3299"/>
    <w:rsid w:val="008F37B5"/>
    <w:rsid w:val="008F3B44"/>
    <w:rsid w:val="008F440B"/>
    <w:rsid w:val="008F45C1"/>
    <w:rsid w:val="008F4FA0"/>
    <w:rsid w:val="008F5AC9"/>
    <w:rsid w:val="008F5E92"/>
    <w:rsid w:val="008F76F9"/>
    <w:rsid w:val="008F7773"/>
    <w:rsid w:val="00901CA4"/>
    <w:rsid w:val="00902F59"/>
    <w:rsid w:val="009037A3"/>
    <w:rsid w:val="009056D2"/>
    <w:rsid w:val="00907B1A"/>
    <w:rsid w:val="00910564"/>
    <w:rsid w:val="009106B9"/>
    <w:rsid w:val="00910853"/>
    <w:rsid w:val="00910D40"/>
    <w:rsid w:val="009121BD"/>
    <w:rsid w:val="009131F1"/>
    <w:rsid w:val="00913A43"/>
    <w:rsid w:val="00914B4D"/>
    <w:rsid w:val="00914F33"/>
    <w:rsid w:val="00915116"/>
    <w:rsid w:val="00915F72"/>
    <w:rsid w:val="00915FF8"/>
    <w:rsid w:val="009163AD"/>
    <w:rsid w:val="009163E7"/>
    <w:rsid w:val="009169CE"/>
    <w:rsid w:val="00917003"/>
    <w:rsid w:val="0092076A"/>
    <w:rsid w:val="0092134B"/>
    <w:rsid w:val="00921383"/>
    <w:rsid w:val="00922304"/>
    <w:rsid w:val="0092297F"/>
    <w:rsid w:val="00922E53"/>
    <w:rsid w:val="009235FB"/>
    <w:rsid w:val="00923AE3"/>
    <w:rsid w:val="0092467F"/>
    <w:rsid w:val="00924824"/>
    <w:rsid w:val="00924D1B"/>
    <w:rsid w:val="00925464"/>
    <w:rsid w:val="0092589F"/>
    <w:rsid w:val="00925964"/>
    <w:rsid w:val="00925BBD"/>
    <w:rsid w:val="0092734E"/>
    <w:rsid w:val="00927469"/>
    <w:rsid w:val="0092791E"/>
    <w:rsid w:val="00927EBA"/>
    <w:rsid w:val="009302FA"/>
    <w:rsid w:val="009316D9"/>
    <w:rsid w:val="0093257F"/>
    <w:rsid w:val="00932996"/>
    <w:rsid w:val="00932BC9"/>
    <w:rsid w:val="00933050"/>
    <w:rsid w:val="0093326A"/>
    <w:rsid w:val="009332F0"/>
    <w:rsid w:val="0093354C"/>
    <w:rsid w:val="00933859"/>
    <w:rsid w:val="009340E5"/>
    <w:rsid w:val="009346A8"/>
    <w:rsid w:val="00934E08"/>
    <w:rsid w:val="00934FBB"/>
    <w:rsid w:val="00935609"/>
    <w:rsid w:val="0093604F"/>
    <w:rsid w:val="00936DAF"/>
    <w:rsid w:val="00936EC7"/>
    <w:rsid w:val="00937133"/>
    <w:rsid w:val="00937AF2"/>
    <w:rsid w:val="00940CBB"/>
    <w:rsid w:val="00940F2B"/>
    <w:rsid w:val="00941D0F"/>
    <w:rsid w:val="00942650"/>
    <w:rsid w:val="009427CA"/>
    <w:rsid w:val="00943445"/>
    <w:rsid w:val="009434D7"/>
    <w:rsid w:val="0094365B"/>
    <w:rsid w:val="0094365D"/>
    <w:rsid w:val="00944103"/>
    <w:rsid w:val="0094468E"/>
    <w:rsid w:val="00944990"/>
    <w:rsid w:val="009453C6"/>
    <w:rsid w:val="00945660"/>
    <w:rsid w:val="00945C81"/>
    <w:rsid w:val="009461E7"/>
    <w:rsid w:val="00946928"/>
    <w:rsid w:val="00947A79"/>
    <w:rsid w:val="00951A2D"/>
    <w:rsid w:val="00951E4F"/>
    <w:rsid w:val="00952B71"/>
    <w:rsid w:val="00953C16"/>
    <w:rsid w:val="009542D5"/>
    <w:rsid w:val="009547DA"/>
    <w:rsid w:val="00955006"/>
    <w:rsid w:val="00955D7B"/>
    <w:rsid w:val="00956175"/>
    <w:rsid w:val="00956506"/>
    <w:rsid w:val="00956582"/>
    <w:rsid w:val="009569D8"/>
    <w:rsid w:val="00956C10"/>
    <w:rsid w:val="00957744"/>
    <w:rsid w:val="00960E90"/>
    <w:rsid w:val="00960FD0"/>
    <w:rsid w:val="009613DA"/>
    <w:rsid w:val="00961BDD"/>
    <w:rsid w:val="00962317"/>
    <w:rsid w:val="009636CE"/>
    <w:rsid w:val="0096373C"/>
    <w:rsid w:val="00963B56"/>
    <w:rsid w:val="00963F73"/>
    <w:rsid w:val="009646B7"/>
    <w:rsid w:val="00964942"/>
    <w:rsid w:val="00964DE2"/>
    <w:rsid w:val="009659F3"/>
    <w:rsid w:val="00965D00"/>
    <w:rsid w:val="009669EE"/>
    <w:rsid w:val="00966E21"/>
    <w:rsid w:val="009675F8"/>
    <w:rsid w:val="0097025B"/>
    <w:rsid w:val="0097135E"/>
    <w:rsid w:val="00971AE7"/>
    <w:rsid w:val="00971D17"/>
    <w:rsid w:val="009724ED"/>
    <w:rsid w:val="00973D3B"/>
    <w:rsid w:val="00973EFC"/>
    <w:rsid w:val="00974181"/>
    <w:rsid w:val="009746CE"/>
    <w:rsid w:val="009747B6"/>
    <w:rsid w:val="00974AFF"/>
    <w:rsid w:val="0097536E"/>
    <w:rsid w:val="0097540A"/>
    <w:rsid w:val="0097560B"/>
    <w:rsid w:val="0097568C"/>
    <w:rsid w:val="00975D15"/>
    <w:rsid w:val="00976700"/>
    <w:rsid w:val="0097699F"/>
    <w:rsid w:val="00977B94"/>
    <w:rsid w:val="00980648"/>
    <w:rsid w:val="00980EF8"/>
    <w:rsid w:val="00981B95"/>
    <w:rsid w:val="009823C3"/>
    <w:rsid w:val="009823E2"/>
    <w:rsid w:val="00982654"/>
    <w:rsid w:val="00982C1D"/>
    <w:rsid w:val="00984390"/>
    <w:rsid w:val="00984885"/>
    <w:rsid w:val="00984900"/>
    <w:rsid w:val="00984BE5"/>
    <w:rsid w:val="00984DB1"/>
    <w:rsid w:val="00984F40"/>
    <w:rsid w:val="00985078"/>
    <w:rsid w:val="00985096"/>
    <w:rsid w:val="00985294"/>
    <w:rsid w:val="00986037"/>
    <w:rsid w:val="00986297"/>
    <w:rsid w:val="00986DB9"/>
    <w:rsid w:val="0098702C"/>
    <w:rsid w:val="009872EF"/>
    <w:rsid w:val="0098787F"/>
    <w:rsid w:val="009878D9"/>
    <w:rsid w:val="00990204"/>
    <w:rsid w:val="00991423"/>
    <w:rsid w:val="0099167E"/>
    <w:rsid w:val="009930E9"/>
    <w:rsid w:val="00993247"/>
    <w:rsid w:val="00993408"/>
    <w:rsid w:val="0099356F"/>
    <w:rsid w:val="0099371D"/>
    <w:rsid w:val="0099499B"/>
    <w:rsid w:val="00994FF6"/>
    <w:rsid w:val="00996C1D"/>
    <w:rsid w:val="00996CA8"/>
    <w:rsid w:val="00997974"/>
    <w:rsid w:val="009A1343"/>
    <w:rsid w:val="009A142F"/>
    <w:rsid w:val="009A1AEA"/>
    <w:rsid w:val="009A2154"/>
    <w:rsid w:val="009A284E"/>
    <w:rsid w:val="009A294F"/>
    <w:rsid w:val="009A2FE4"/>
    <w:rsid w:val="009A48EE"/>
    <w:rsid w:val="009A4BBE"/>
    <w:rsid w:val="009A6FCB"/>
    <w:rsid w:val="009A73AD"/>
    <w:rsid w:val="009A7727"/>
    <w:rsid w:val="009A79CD"/>
    <w:rsid w:val="009B0236"/>
    <w:rsid w:val="009B0F5A"/>
    <w:rsid w:val="009B1442"/>
    <w:rsid w:val="009B1E5A"/>
    <w:rsid w:val="009B3EA9"/>
    <w:rsid w:val="009B456F"/>
    <w:rsid w:val="009B5B34"/>
    <w:rsid w:val="009B5B67"/>
    <w:rsid w:val="009B6189"/>
    <w:rsid w:val="009B6A9A"/>
    <w:rsid w:val="009B731D"/>
    <w:rsid w:val="009B77FC"/>
    <w:rsid w:val="009B7A72"/>
    <w:rsid w:val="009B7F6E"/>
    <w:rsid w:val="009C0079"/>
    <w:rsid w:val="009C0E0E"/>
    <w:rsid w:val="009C1130"/>
    <w:rsid w:val="009C129E"/>
    <w:rsid w:val="009C26E0"/>
    <w:rsid w:val="009C2900"/>
    <w:rsid w:val="009C32E5"/>
    <w:rsid w:val="009C35DA"/>
    <w:rsid w:val="009C388A"/>
    <w:rsid w:val="009C3E5D"/>
    <w:rsid w:val="009C408E"/>
    <w:rsid w:val="009C496D"/>
    <w:rsid w:val="009C4EA0"/>
    <w:rsid w:val="009C51E3"/>
    <w:rsid w:val="009C54DE"/>
    <w:rsid w:val="009C5644"/>
    <w:rsid w:val="009C68BB"/>
    <w:rsid w:val="009C6BDB"/>
    <w:rsid w:val="009C727E"/>
    <w:rsid w:val="009C77D4"/>
    <w:rsid w:val="009D0B46"/>
    <w:rsid w:val="009D0D77"/>
    <w:rsid w:val="009D16B2"/>
    <w:rsid w:val="009D3634"/>
    <w:rsid w:val="009D384C"/>
    <w:rsid w:val="009D3A49"/>
    <w:rsid w:val="009D3B48"/>
    <w:rsid w:val="009D4691"/>
    <w:rsid w:val="009D48D4"/>
    <w:rsid w:val="009D48E9"/>
    <w:rsid w:val="009D4A2E"/>
    <w:rsid w:val="009D4A6A"/>
    <w:rsid w:val="009D4C3A"/>
    <w:rsid w:val="009D4E7B"/>
    <w:rsid w:val="009D5408"/>
    <w:rsid w:val="009D61B8"/>
    <w:rsid w:val="009D61E4"/>
    <w:rsid w:val="009D6A44"/>
    <w:rsid w:val="009D7F0A"/>
    <w:rsid w:val="009D7FBD"/>
    <w:rsid w:val="009E0650"/>
    <w:rsid w:val="009E0B86"/>
    <w:rsid w:val="009E1049"/>
    <w:rsid w:val="009E1426"/>
    <w:rsid w:val="009E1577"/>
    <w:rsid w:val="009E1BE4"/>
    <w:rsid w:val="009E2364"/>
    <w:rsid w:val="009E4F68"/>
    <w:rsid w:val="009E63ED"/>
    <w:rsid w:val="009E6D82"/>
    <w:rsid w:val="009E7755"/>
    <w:rsid w:val="009E7770"/>
    <w:rsid w:val="009F0106"/>
    <w:rsid w:val="009F0684"/>
    <w:rsid w:val="009F0C60"/>
    <w:rsid w:val="009F2042"/>
    <w:rsid w:val="009F23D2"/>
    <w:rsid w:val="009F2EF5"/>
    <w:rsid w:val="009F34BA"/>
    <w:rsid w:val="009F35F5"/>
    <w:rsid w:val="009F3A57"/>
    <w:rsid w:val="009F47F3"/>
    <w:rsid w:val="009F52BB"/>
    <w:rsid w:val="009F54A5"/>
    <w:rsid w:val="009F616A"/>
    <w:rsid w:val="009F6AF3"/>
    <w:rsid w:val="009F6D98"/>
    <w:rsid w:val="009F7428"/>
    <w:rsid w:val="009F7899"/>
    <w:rsid w:val="009F7B9C"/>
    <w:rsid w:val="00A018BC"/>
    <w:rsid w:val="00A01E3E"/>
    <w:rsid w:val="00A01F8B"/>
    <w:rsid w:val="00A02341"/>
    <w:rsid w:val="00A027E9"/>
    <w:rsid w:val="00A0358A"/>
    <w:rsid w:val="00A05BC6"/>
    <w:rsid w:val="00A05DB2"/>
    <w:rsid w:val="00A05EA6"/>
    <w:rsid w:val="00A060BF"/>
    <w:rsid w:val="00A06135"/>
    <w:rsid w:val="00A062CD"/>
    <w:rsid w:val="00A06CE8"/>
    <w:rsid w:val="00A06F58"/>
    <w:rsid w:val="00A07A6B"/>
    <w:rsid w:val="00A07E6D"/>
    <w:rsid w:val="00A10BC1"/>
    <w:rsid w:val="00A112C5"/>
    <w:rsid w:val="00A125DA"/>
    <w:rsid w:val="00A1344D"/>
    <w:rsid w:val="00A13580"/>
    <w:rsid w:val="00A13F53"/>
    <w:rsid w:val="00A1445F"/>
    <w:rsid w:val="00A153B0"/>
    <w:rsid w:val="00A153E2"/>
    <w:rsid w:val="00A1668E"/>
    <w:rsid w:val="00A168D5"/>
    <w:rsid w:val="00A178E9"/>
    <w:rsid w:val="00A17F3E"/>
    <w:rsid w:val="00A20039"/>
    <w:rsid w:val="00A203D8"/>
    <w:rsid w:val="00A204DA"/>
    <w:rsid w:val="00A20889"/>
    <w:rsid w:val="00A20CB3"/>
    <w:rsid w:val="00A21029"/>
    <w:rsid w:val="00A21655"/>
    <w:rsid w:val="00A21FF2"/>
    <w:rsid w:val="00A22037"/>
    <w:rsid w:val="00A22101"/>
    <w:rsid w:val="00A22D75"/>
    <w:rsid w:val="00A2313F"/>
    <w:rsid w:val="00A2316E"/>
    <w:rsid w:val="00A2433A"/>
    <w:rsid w:val="00A25225"/>
    <w:rsid w:val="00A254F8"/>
    <w:rsid w:val="00A25CF8"/>
    <w:rsid w:val="00A269E1"/>
    <w:rsid w:val="00A26D89"/>
    <w:rsid w:val="00A27C2F"/>
    <w:rsid w:val="00A306C2"/>
    <w:rsid w:val="00A30BCC"/>
    <w:rsid w:val="00A33511"/>
    <w:rsid w:val="00A34B2D"/>
    <w:rsid w:val="00A34DC4"/>
    <w:rsid w:val="00A35519"/>
    <w:rsid w:val="00A35874"/>
    <w:rsid w:val="00A369E4"/>
    <w:rsid w:val="00A36ACB"/>
    <w:rsid w:val="00A36AF6"/>
    <w:rsid w:val="00A3747E"/>
    <w:rsid w:val="00A377A2"/>
    <w:rsid w:val="00A405D6"/>
    <w:rsid w:val="00A40ECC"/>
    <w:rsid w:val="00A414E1"/>
    <w:rsid w:val="00A41B52"/>
    <w:rsid w:val="00A42180"/>
    <w:rsid w:val="00A423AD"/>
    <w:rsid w:val="00A433E2"/>
    <w:rsid w:val="00A435E9"/>
    <w:rsid w:val="00A43A84"/>
    <w:rsid w:val="00A43E40"/>
    <w:rsid w:val="00A44110"/>
    <w:rsid w:val="00A46687"/>
    <w:rsid w:val="00A46FFA"/>
    <w:rsid w:val="00A4777A"/>
    <w:rsid w:val="00A47967"/>
    <w:rsid w:val="00A51078"/>
    <w:rsid w:val="00A513AE"/>
    <w:rsid w:val="00A51445"/>
    <w:rsid w:val="00A5149F"/>
    <w:rsid w:val="00A51684"/>
    <w:rsid w:val="00A51C70"/>
    <w:rsid w:val="00A51C73"/>
    <w:rsid w:val="00A52798"/>
    <w:rsid w:val="00A537C2"/>
    <w:rsid w:val="00A551BE"/>
    <w:rsid w:val="00A551D8"/>
    <w:rsid w:val="00A5633E"/>
    <w:rsid w:val="00A56650"/>
    <w:rsid w:val="00A6003A"/>
    <w:rsid w:val="00A6088B"/>
    <w:rsid w:val="00A611D1"/>
    <w:rsid w:val="00A61421"/>
    <w:rsid w:val="00A61E6F"/>
    <w:rsid w:val="00A62D67"/>
    <w:rsid w:val="00A64299"/>
    <w:rsid w:val="00A642A9"/>
    <w:rsid w:val="00A64846"/>
    <w:rsid w:val="00A657F8"/>
    <w:rsid w:val="00A66B6E"/>
    <w:rsid w:val="00A674E9"/>
    <w:rsid w:val="00A67AB2"/>
    <w:rsid w:val="00A70484"/>
    <w:rsid w:val="00A707A0"/>
    <w:rsid w:val="00A70A75"/>
    <w:rsid w:val="00A70FC6"/>
    <w:rsid w:val="00A72D1D"/>
    <w:rsid w:val="00A736BC"/>
    <w:rsid w:val="00A73C4C"/>
    <w:rsid w:val="00A73DA6"/>
    <w:rsid w:val="00A740A4"/>
    <w:rsid w:val="00A7466B"/>
    <w:rsid w:val="00A74C75"/>
    <w:rsid w:val="00A75E46"/>
    <w:rsid w:val="00A77A3B"/>
    <w:rsid w:val="00A810A4"/>
    <w:rsid w:val="00A81307"/>
    <w:rsid w:val="00A826BE"/>
    <w:rsid w:val="00A835AB"/>
    <w:rsid w:val="00A835B1"/>
    <w:rsid w:val="00A836F8"/>
    <w:rsid w:val="00A83836"/>
    <w:rsid w:val="00A83D8A"/>
    <w:rsid w:val="00A83FFB"/>
    <w:rsid w:val="00A84E0E"/>
    <w:rsid w:val="00A857F4"/>
    <w:rsid w:val="00A85ECA"/>
    <w:rsid w:val="00A86097"/>
    <w:rsid w:val="00A8763E"/>
    <w:rsid w:val="00A8783A"/>
    <w:rsid w:val="00A9125B"/>
    <w:rsid w:val="00A92373"/>
    <w:rsid w:val="00A933A7"/>
    <w:rsid w:val="00A9348F"/>
    <w:rsid w:val="00A949F5"/>
    <w:rsid w:val="00A9732B"/>
    <w:rsid w:val="00A97D0F"/>
    <w:rsid w:val="00A97E96"/>
    <w:rsid w:val="00AA055E"/>
    <w:rsid w:val="00AA0857"/>
    <w:rsid w:val="00AA14D5"/>
    <w:rsid w:val="00AA19A3"/>
    <w:rsid w:val="00AA27F4"/>
    <w:rsid w:val="00AA29E9"/>
    <w:rsid w:val="00AA2C83"/>
    <w:rsid w:val="00AA30A8"/>
    <w:rsid w:val="00AA359B"/>
    <w:rsid w:val="00AA38BB"/>
    <w:rsid w:val="00AA3C75"/>
    <w:rsid w:val="00AA42CA"/>
    <w:rsid w:val="00AA4D45"/>
    <w:rsid w:val="00AA4D87"/>
    <w:rsid w:val="00AA57EC"/>
    <w:rsid w:val="00AA5810"/>
    <w:rsid w:val="00AA5A06"/>
    <w:rsid w:val="00AA5A12"/>
    <w:rsid w:val="00AA6C00"/>
    <w:rsid w:val="00AA70C7"/>
    <w:rsid w:val="00AA7451"/>
    <w:rsid w:val="00AB0AF0"/>
    <w:rsid w:val="00AB0C01"/>
    <w:rsid w:val="00AB15BA"/>
    <w:rsid w:val="00AB1766"/>
    <w:rsid w:val="00AB1A98"/>
    <w:rsid w:val="00AB20A3"/>
    <w:rsid w:val="00AB27B6"/>
    <w:rsid w:val="00AB3D14"/>
    <w:rsid w:val="00AB4396"/>
    <w:rsid w:val="00AB4BBC"/>
    <w:rsid w:val="00AB501A"/>
    <w:rsid w:val="00AB5179"/>
    <w:rsid w:val="00AB53B0"/>
    <w:rsid w:val="00AB53CF"/>
    <w:rsid w:val="00AB54DB"/>
    <w:rsid w:val="00AB561C"/>
    <w:rsid w:val="00AB62FB"/>
    <w:rsid w:val="00AB6D7B"/>
    <w:rsid w:val="00AB6FE7"/>
    <w:rsid w:val="00AB7608"/>
    <w:rsid w:val="00AB76D7"/>
    <w:rsid w:val="00AB79F9"/>
    <w:rsid w:val="00AB7A2F"/>
    <w:rsid w:val="00AC0329"/>
    <w:rsid w:val="00AC0627"/>
    <w:rsid w:val="00AC06EF"/>
    <w:rsid w:val="00AC27F0"/>
    <w:rsid w:val="00AC4249"/>
    <w:rsid w:val="00AC4954"/>
    <w:rsid w:val="00AC5735"/>
    <w:rsid w:val="00AC652A"/>
    <w:rsid w:val="00AC663A"/>
    <w:rsid w:val="00AC6766"/>
    <w:rsid w:val="00AC7D46"/>
    <w:rsid w:val="00AD00F3"/>
    <w:rsid w:val="00AD0669"/>
    <w:rsid w:val="00AD08D4"/>
    <w:rsid w:val="00AD0C7D"/>
    <w:rsid w:val="00AD10F7"/>
    <w:rsid w:val="00AD1490"/>
    <w:rsid w:val="00AD1BA0"/>
    <w:rsid w:val="00AD2F13"/>
    <w:rsid w:val="00AD34C1"/>
    <w:rsid w:val="00AD3D90"/>
    <w:rsid w:val="00AD5A3B"/>
    <w:rsid w:val="00AD65F6"/>
    <w:rsid w:val="00AD6C15"/>
    <w:rsid w:val="00AD6F73"/>
    <w:rsid w:val="00AD7B4F"/>
    <w:rsid w:val="00AD7F38"/>
    <w:rsid w:val="00AD7F9C"/>
    <w:rsid w:val="00AE040F"/>
    <w:rsid w:val="00AE062B"/>
    <w:rsid w:val="00AE173A"/>
    <w:rsid w:val="00AE2096"/>
    <w:rsid w:val="00AE24A4"/>
    <w:rsid w:val="00AE2652"/>
    <w:rsid w:val="00AE3441"/>
    <w:rsid w:val="00AE39A3"/>
    <w:rsid w:val="00AE4BDB"/>
    <w:rsid w:val="00AE4BEF"/>
    <w:rsid w:val="00AE5878"/>
    <w:rsid w:val="00AE61E1"/>
    <w:rsid w:val="00AE6431"/>
    <w:rsid w:val="00AE6B24"/>
    <w:rsid w:val="00AF1DD0"/>
    <w:rsid w:val="00AF2886"/>
    <w:rsid w:val="00AF2AEB"/>
    <w:rsid w:val="00AF2FA9"/>
    <w:rsid w:val="00AF37A7"/>
    <w:rsid w:val="00AF3868"/>
    <w:rsid w:val="00AF3E49"/>
    <w:rsid w:val="00AF42D8"/>
    <w:rsid w:val="00AF4708"/>
    <w:rsid w:val="00AF4888"/>
    <w:rsid w:val="00AF6744"/>
    <w:rsid w:val="00AF6B78"/>
    <w:rsid w:val="00AF76C6"/>
    <w:rsid w:val="00AF7D22"/>
    <w:rsid w:val="00B000B9"/>
    <w:rsid w:val="00B00207"/>
    <w:rsid w:val="00B01447"/>
    <w:rsid w:val="00B016F1"/>
    <w:rsid w:val="00B0191A"/>
    <w:rsid w:val="00B01C54"/>
    <w:rsid w:val="00B02E38"/>
    <w:rsid w:val="00B0300D"/>
    <w:rsid w:val="00B034F3"/>
    <w:rsid w:val="00B03FE0"/>
    <w:rsid w:val="00B044AE"/>
    <w:rsid w:val="00B0468B"/>
    <w:rsid w:val="00B05B9E"/>
    <w:rsid w:val="00B05ED9"/>
    <w:rsid w:val="00B060E7"/>
    <w:rsid w:val="00B06845"/>
    <w:rsid w:val="00B07840"/>
    <w:rsid w:val="00B07C47"/>
    <w:rsid w:val="00B104B5"/>
    <w:rsid w:val="00B10820"/>
    <w:rsid w:val="00B10A09"/>
    <w:rsid w:val="00B12568"/>
    <w:rsid w:val="00B12C86"/>
    <w:rsid w:val="00B130F7"/>
    <w:rsid w:val="00B13233"/>
    <w:rsid w:val="00B14112"/>
    <w:rsid w:val="00B1443A"/>
    <w:rsid w:val="00B1450D"/>
    <w:rsid w:val="00B146CB"/>
    <w:rsid w:val="00B14736"/>
    <w:rsid w:val="00B1595A"/>
    <w:rsid w:val="00B170D7"/>
    <w:rsid w:val="00B173D2"/>
    <w:rsid w:val="00B178B7"/>
    <w:rsid w:val="00B17CF9"/>
    <w:rsid w:val="00B20CEA"/>
    <w:rsid w:val="00B20D54"/>
    <w:rsid w:val="00B212B9"/>
    <w:rsid w:val="00B216DF"/>
    <w:rsid w:val="00B2185B"/>
    <w:rsid w:val="00B25744"/>
    <w:rsid w:val="00B2596F"/>
    <w:rsid w:val="00B25FC0"/>
    <w:rsid w:val="00B26130"/>
    <w:rsid w:val="00B261B4"/>
    <w:rsid w:val="00B27210"/>
    <w:rsid w:val="00B275A5"/>
    <w:rsid w:val="00B27AC8"/>
    <w:rsid w:val="00B27C48"/>
    <w:rsid w:val="00B3088F"/>
    <w:rsid w:val="00B31D6C"/>
    <w:rsid w:val="00B328ED"/>
    <w:rsid w:val="00B3402A"/>
    <w:rsid w:val="00B3476F"/>
    <w:rsid w:val="00B354F5"/>
    <w:rsid w:val="00B35E6F"/>
    <w:rsid w:val="00B35F22"/>
    <w:rsid w:val="00B372ED"/>
    <w:rsid w:val="00B37407"/>
    <w:rsid w:val="00B37437"/>
    <w:rsid w:val="00B4011C"/>
    <w:rsid w:val="00B402A2"/>
    <w:rsid w:val="00B411FC"/>
    <w:rsid w:val="00B412E2"/>
    <w:rsid w:val="00B4149C"/>
    <w:rsid w:val="00B414FC"/>
    <w:rsid w:val="00B41EEF"/>
    <w:rsid w:val="00B42055"/>
    <w:rsid w:val="00B4252F"/>
    <w:rsid w:val="00B42D8E"/>
    <w:rsid w:val="00B44700"/>
    <w:rsid w:val="00B4588A"/>
    <w:rsid w:val="00B45DB5"/>
    <w:rsid w:val="00B46C30"/>
    <w:rsid w:val="00B46DB2"/>
    <w:rsid w:val="00B46DD5"/>
    <w:rsid w:val="00B472DF"/>
    <w:rsid w:val="00B47899"/>
    <w:rsid w:val="00B47BC0"/>
    <w:rsid w:val="00B5028E"/>
    <w:rsid w:val="00B50437"/>
    <w:rsid w:val="00B50CD5"/>
    <w:rsid w:val="00B52DA9"/>
    <w:rsid w:val="00B53A8C"/>
    <w:rsid w:val="00B546F6"/>
    <w:rsid w:val="00B55F8E"/>
    <w:rsid w:val="00B560F1"/>
    <w:rsid w:val="00B565B8"/>
    <w:rsid w:val="00B56925"/>
    <w:rsid w:val="00B56AAC"/>
    <w:rsid w:val="00B56DC3"/>
    <w:rsid w:val="00B60198"/>
    <w:rsid w:val="00B60E72"/>
    <w:rsid w:val="00B6218E"/>
    <w:rsid w:val="00B6230B"/>
    <w:rsid w:val="00B62EBF"/>
    <w:rsid w:val="00B62FE7"/>
    <w:rsid w:val="00B63009"/>
    <w:rsid w:val="00B6391E"/>
    <w:rsid w:val="00B63CC8"/>
    <w:rsid w:val="00B64446"/>
    <w:rsid w:val="00B646C2"/>
    <w:rsid w:val="00B64B34"/>
    <w:rsid w:val="00B652EE"/>
    <w:rsid w:val="00B66478"/>
    <w:rsid w:val="00B66C3D"/>
    <w:rsid w:val="00B66E0A"/>
    <w:rsid w:val="00B67B5E"/>
    <w:rsid w:val="00B67F1D"/>
    <w:rsid w:val="00B70B09"/>
    <w:rsid w:val="00B732A1"/>
    <w:rsid w:val="00B74B87"/>
    <w:rsid w:val="00B74FEB"/>
    <w:rsid w:val="00B75052"/>
    <w:rsid w:val="00B7507C"/>
    <w:rsid w:val="00B75B69"/>
    <w:rsid w:val="00B76655"/>
    <w:rsid w:val="00B768D3"/>
    <w:rsid w:val="00B806AA"/>
    <w:rsid w:val="00B81230"/>
    <w:rsid w:val="00B815E9"/>
    <w:rsid w:val="00B817BA"/>
    <w:rsid w:val="00B82076"/>
    <w:rsid w:val="00B824DD"/>
    <w:rsid w:val="00B825AE"/>
    <w:rsid w:val="00B82E9B"/>
    <w:rsid w:val="00B835CE"/>
    <w:rsid w:val="00B83797"/>
    <w:rsid w:val="00B841C5"/>
    <w:rsid w:val="00B844FB"/>
    <w:rsid w:val="00B84AB1"/>
    <w:rsid w:val="00B84F5A"/>
    <w:rsid w:val="00B86ABC"/>
    <w:rsid w:val="00B86B59"/>
    <w:rsid w:val="00B86D2C"/>
    <w:rsid w:val="00B9025F"/>
    <w:rsid w:val="00B90782"/>
    <w:rsid w:val="00B9114E"/>
    <w:rsid w:val="00B92199"/>
    <w:rsid w:val="00B946E0"/>
    <w:rsid w:val="00B94719"/>
    <w:rsid w:val="00B94F8B"/>
    <w:rsid w:val="00B95757"/>
    <w:rsid w:val="00B963EB"/>
    <w:rsid w:val="00B96C6B"/>
    <w:rsid w:val="00B97432"/>
    <w:rsid w:val="00B97573"/>
    <w:rsid w:val="00BA03F8"/>
    <w:rsid w:val="00BA130D"/>
    <w:rsid w:val="00BA1A5D"/>
    <w:rsid w:val="00BA1EE3"/>
    <w:rsid w:val="00BA2F3D"/>
    <w:rsid w:val="00BA41A8"/>
    <w:rsid w:val="00BA41C6"/>
    <w:rsid w:val="00BA4318"/>
    <w:rsid w:val="00BA48EF"/>
    <w:rsid w:val="00BA4E66"/>
    <w:rsid w:val="00BA5918"/>
    <w:rsid w:val="00BA65A8"/>
    <w:rsid w:val="00BA66E5"/>
    <w:rsid w:val="00BA6911"/>
    <w:rsid w:val="00BA6B8C"/>
    <w:rsid w:val="00BA7851"/>
    <w:rsid w:val="00BA7E65"/>
    <w:rsid w:val="00BA7E8A"/>
    <w:rsid w:val="00BA7EB2"/>
    <w:rsid w:val="00BA7F1B"/>
    <w:rsid w:val="00BB044A"/>
    <w:rsid w:val="00BB0CED"/>
    <w:rsid w:val="00BB0FDD"/>
    <w:rsid w:val="00BB1ED2"/>
    <w:rsid w:val="00BB1F7A"/>
    <w:rsid w:val="00BB21F7"/>
    <w:rsid w:val="00BB40C0"/>
    <w:rsid w:val="00BB47DE"/>
    <w:rsid w:val="00BB481A"/>
    <w:rsid w:val="00BB4B5D"/>
    <w:rsid w:val="00BB4C33"/>
    <w:rsid w:val="00BB507C"/>
    <w:rsid w:val="00BB5D36"/>
    <w:rsid w:val="00BC0C73"/>
    <w:rsid w:val="00BC14CE"/>
    <w:rsid w:val="00BC17F2"/>
    <w:rsid w:val="00BC226C"/>
    <w:rsid w:val="00BC2341"/>
    <w:rsid w:val="00BC37EF"/>
    <w:rsid w:val="00BC4322"/>
    <w:rsid w:val="00BC632B"/>
    <w:rsid w:val="00BC641A"/>
    <w:rsid w:val="00BC6DBB"/>
    <w:rsid w:val="00BC71F1"/>
    <w:rsid w:val="00BC723B"/>
    <w:rsid w:val="00BC7403"/>
    <w:rsid w:val="00BC7559"/>
    <w:rsid w:val="00BD09D1"/>
    <w:rsid w:val="00BD23D6"/>
    <w:rsid w:val="00BD26F4"/>
    <w:rsid w:val="00BD2B41"/>
    <w:rsid w:val="00BD382C"/>
    <w:rsid w:val="00BD3890"/>
    <w:rsid w:val="00BD3DAC"/>
    <w:rsid w:val="00BD3E9D"/>
    <w:rsid w:val="00BD4676"/>
    <w:rsid w:val="00BD4769"/>
    <w:rsid w:val="00BD4ED6"/>
    <w:rsid w:val="00BD5509"/>
    <w:rsid w:val="00BD610D"/>
    <w:rsid w:val="00BD63A5"/>
    <w:rsid w:val="00BD680B"/>
    <w:rsid w:val="00BD681F"/>
    <w:rsid w:val="00BD7226"/>
    <w:rsid w:val="00BD7795"/>
    <w:rsid w:val="00BE0089"/>
    <w:rsid w:val="00BE010D"/>
    <w:rsid w:val="00BE0158"/>
    <w:rsid w:val="00BE275C"/>
    <w:rsid w:val="00BE2D67"/>
    <w:rsid w:val="00BE2FB1"/>
    <w:rsid w:val="00BE3F96"/>
    <w:rsid w:val="00BE5310"/>
    <w:rsid w:val="00BE568F"/>
    <w:rsid w:val="00BE60B9"/>
    <w:rsid w:val="00BE65E8"/>
    <w:rsid w:val="00BE6740"/>
    <w:rsid w:val="00BE6DDE"/>
    <w:rsid w:val="00BE7261"/>
    <w:rsid w:val="00BE7D19"/>
    <w:rsid w:val="00BE7F52"/>
    <w:rsid w:val="00BF023A"/>
    <w:rsid w:val="00BF067A"/>
    <w:rsid w:val="00BF104A"/>
    <w:rsid w:val="00BF1237"/>
    <w:rsid w:val="00BF1374"/>
    <w:rsid w:val="00BF17B9"/>
    <w:rsid w:val="00BF2DAB"/>
    <w:rsid w:val="00BF301A"/>
    <w:rsid w:val="00BF3747"/>
    <w:rsid w:val="00BF38EA"/>
    <w:rsid w:val="00BF3DED"/>
    <w:rsid w:val="00BF3F0A"/>
    <w:rsid w:val="00BF48D0"/>
    <w:rsid w:val="00BF5080"/>
    <w:rsid w:val="00BF5F66"/>
    <w:rsid w:val="00BF63D6"/>
    <w:rsid w:val="00BF6622"/>
    <w:rsid w:val="00BF69F9"/>
    <w:rsid w:val="00BF6AAF"/>
    <w:rsid w:val="00BF6AE9"/>
    <w:rsid w:val="00BF71DF"/>
    <w:rsid w:val="00BF72C9"/>
    <w:rsid w:val="00BF7578"/>
    <w:rsid w:val="00C0016F"/>
    <w:rsid w:val="00C00DAB"/>
    <w:rsid w:val="00C0200F"/>
    <w:rsid w:val="00C0206A"/>
    <w:rsid w:val="00C028C2"/>
    <w:rsid w:val="00C02CBA"/>
    <w:rsid w:val="00C0406A"/>
    <w:rsid w:val="00C04A2C"/>
    <w:rsid w:val="00C05B77"/>
    <w:rsid w:val="00C0654B"/>
    <w:rsid w:val="00C0798E"/>
    <w:rsid w:val="00C07F1F"/>
    <w:rsid w:val="00C10936"/>
    <w:rsid w:val="00C10A2C"/>
    <w:rsid w:val="00C10AD0"/>
    <w:rsid w:val="00C1121A"/>
    <w:rsid w:val="00C11413"/>
    <w:rsid w:val="00C11BD2"/>
    <w:rsid w:val="00C121BC"/>
    <w:rsid w:val="00C12431"/>
    <w:rsid w:val="00C12766"/>
    <w:rsid w:val="00C12A3D"/>
    <w:rsid w:val="00C155CD"/>
    <w:rsid w:val="00C1587B"/>
    <w:rsid w:val="00C159F4"/>
    <w:rsid w:val="00C16BFF"/>
    <w:rsid w:val="00C16CDF"/>
    <w:rsid w:val="00C17B50"/>
    <w:rsid w:val="00C201ED"/>
    <w:rsid w:val="00C20753"/>
    <w:rsid w:val="00C20BA8"/>
    <w:rsid w:val="00C20C4D"/>
    <w:rsid w:val="00C21294"/>
    <w:rsid w:val="00C2148D"/>
    <w:rsid w:val="00C24A69"/>
    <w:rsid w:val="00C24D76"/>
    <w:rsid w:val="00C25340"/>
    <w:rsid w:val="00C267ED"/>
    <w:rsid w:val="00C26858"/>
    <w:rsid w:val="00C27A9E"/>
    <w:rsid w:val="00C27F4B"/>
    <w:rsid w:val="00C305FF"/>
    <w:rsid w:val="00C3077F"/>
    <w:rsid w:val="00C308FD"/>
    <w:rsid w:val="00C310F1"/>
    <w:rsid w:val="00C32DCF"/>
    <w:rsid w:val="00C32FA1"/>
    <w:rsid w:val="00C3311A"/>
    <w:rsid w:val="00C33157"/>
    <w:rsid w:val="00C33970"/>
    <w:rsid w:val="00C33A62"/>
    <w:rsid w:val="00C33C25"/>
    <w:rsid w:val="00C33DD9"/>
    <w:rsid w:val="00C34C74"/>
    <w:rsid w:val="00C3583A"/>
    <w:rsid w:val="00C35900"/>
    <w:rsid w:val="00C35E98"/>
    <w:rsid w:val="00C3622B"/>
    <w:rsid w:val="00C36626"/>
    <w:rsid w:val="00C3696F"/>
    <w:rsid w:val="00C37384"/>
    <w:rsid w:val="00C37688"/>
    <w:rsid w:val="00C37F21"/>
    <w:rsid w:val="00C40492"/>
    <w:rsid w:val="00C410D9"/>
    <w:rsid w:val="00C41130"/>
    <w:rsid w:val="00C4158A"/>
    <w:rsid w:val="00C417C7"/>
    <w:rsid w:val="00C41FFB"/>
    <w:rsid w:val="00C43519"/>
    <w:rsid w:val="00C43711"/>
    <w:rsid w:val="00C4417C"/>
    <w:rsid w:val="00C444F7"/>
    <w:rsid w:val="00C453D7"/>
    <w:rsid w:val="00C45937"/>
    <w:rsid w:val="00C461BF"/>
    <w:rsid w:val="00C46FFB"/>
    <w:rsid w:val="00C47769"/>
    <w:rsid w:val="00C50766"/>
    <w:rsid w:val="00C50990"/>
    <w:rsid w:val="00C518EF"/>
    <w:rsid w:val="00C51E20"/>
    <w:rsid w:val="00C5236B"/>
    <w:rsid w:val="00C53A90"/>
    <w:rsid w:val="00C53BF3"/>
    <w:rsid w:val="00C54CB9"/>
    <w:rsid w:val="00C5692C"/>
    <w:rsid w:val="00C574DC"/>
    <w:rsid w:val="00C575F9"/>
    <w:rsid w:val="00C57EDE"/>
    <w:rsid w:val="00C606A1"/>
    <w:rsid w:val="00C606E4"/>
    <w:rsid w:val="00C610E3"/>
    <w:rsid w:val="00C612B8"/>
    <w:rsid w:val="00C62162"/>
    <w:rsid w:val="00C62854"/>
    <w:rsid w:val="00C63D1E"/>
    <w:rsid w:val="00C64B16"/>
    <w:rsid w:val="00C651FD"/>
    <w:rsid w:val="00C6540E"/>
    <w:rsid w:val="00C6593C"/>
    <w:rsid w:val="00C66723"/>
    <w:rsid w:val="00C67A12"/>
    <w:rsid w:val="00C703FB"/>
    <w:rsid w:val="00C70619"/>
    <w:rsid w:val="00C72152"/>
    <w:rsid w:val="00C7292A"/>
    <w:rsid w:val="00C73406"/>
    <w:rsid w:val="00C73C09"/>
    <w:rsid w:val="00C7413B"/>
    <w:rsid w:val="00C7430E"/>
    <w:rsid w:val="00C74C59"/>
    <w:rsid w:val="00C75495"/>
    <w:rsid w:val="00C75D5C"/>
    <w:rsid w:val="00C75E5B"/>
    <w:rsid w:val="00C75EC3"/>
    <w:rsid w:val="00C76C96"/>
    <w:rsid w:val="00C770B9"/>
    <w:rsid w:val="00C77361"/>
    <w:rsid w:val="00C7772A"/>
    <w:rsid w:val="00C80308"/>
    <w:rsid w:val="00C80590"/>
    <w:rsid w:val="00C8101A"/>
    <w:rsid w:val="00C816D8"/>
    <w:rsid w:val="00C8189B"/>
    <w:rsid w:val="00C81C29"/>
    <w:rsid w:val="00C82C7B"/>
    <w:rsid w:val="00C8405B"/>
    <w:rsid w:val="00C840B6"/>
    <w:rsid w:val="00C841B8"/>
    <w:rsid w:val="00C85291"/>
    <w:rsid w:val="00C8603C"/>
    <w:rsid w:val="00C864C2"/>
    <w:rsid w:val="00C86C89"/>
    <w:rsid w:val="00C86CEA"/>
    <w:rsid w:val="00C870AD"/>
    <w:rsid w:val="00C87E0B"/>
    <w:rsid w:val="00C900A8"/>
    <w:rsid w:val="00C901C4"/>
    <w:rsid w:val="00C90892"/>
    <w:rsid w:val="00C908FB"/>
    <w:rsid w:val="00C9108A"/>
    <w:rsid w:val="00C9151A"/>
    <w:rsid w:val="00C9180C"/>
    <w:rsid w:val="00C922D1"/>
    <w:rsid w:val="00C9243C"/>
    <w:rsid w:val="00C9308E"/>
    <w:rsid w:val="00C93395"/>
    <w:rsid w:val="00C93891"/>
    <w:rsid w:val="00C93AB4"/>
    <w:rsid w:val="00C93B78"/>
    <w:rsid w:val="00C94D04"/>
    <w:rsid w:val="00C94E07"/>
    <w:rsid w:val="00C9537F"/>
    <w:rsid w:val="00C95A06"/>
    <w:rsid w:val="00C95BEB"/>
    <w:rsid w:val="00C966CC"/>
    <w:rsid w:val="00C96E4A"/>
    <w:rsid w:val="00C96E8F"/>
    <w:rsid w:val="00C97B2C"/>
    <w:rsid w:val="00C97C65"/>
    <w:rsid w:val="00CA0E31"/>
    <w:rsid w:val="00CA0F60"/>
    <w:rsid w:val="00CA17C5"/>
    <w:rsid w:val="00CA1D44"/>
    <w:rsid w:val="00CA21A6"/>
    <w:rsid w:val="00CA2344"/>
    <w:rsid w:val="00CA24E7"/>
    <w:rsid w:val="00CA3998"/>
    <w:rsid w:val="00CA3C13"/>
    <w:rsid w:val="00CA3E33"/>
    <w:rsid w:val="00CA3F57"/>
    <w:rsid w:val="00CA4135"/>
    <w:rsid w:val="00CA4298"/>
    <w:rsid w:val="00CA46F6"/>
    <w:rsid w:val="00CA48CE"/>
    <w:rsid w:val="00CA5815"/>
    <w:rsid w:val="00CA5C50"/>
    <w:rsid w:val="00CA6DAB"/>
    <w:rsid w:val="00CA73EA"/>
    <w:rsid w:val="00CB08CB"/>
    <w:rsid w:val="00CB16BB"/>
    <w:rsid w:val="00CB2917"/>
    <w:rsid w:val="00CB33BF"/>
    <w:rsid w:val="00CB34EF"/>
    <w:rsid w:val="00CB35A1"/>
    <w:rsid w:val="00CB38C0"/>
    <w:rsid w:val="00CB39D8"/>
    <w:rsid w:val="00CB3AEF"/>
    <w:rsid w:val="00CB7085"/>
    <w:rsid w:val="00CB781A"/>
    <w:rsid w:val="00CB7EDC"/>
    <w:rsid w:val="00CB7F18"/>
    <w:rsid w:val="00CC0399"/>
    <w:rsid w:val="00CC0ADE"/>
    <w:rsid w:val="00CC0B20"/>
    <w:rsid w:val="00CC1DD6"/>
    <w:rsid w:val="00CC27FE"/>
    <w:rsid w:val="00CC3014"/>
    <w:rsid w:val="00CC33A1"/>
    <w:rsid w:val="00CC41F1"/>
    <w:rsid w:val="00CC456B"/>
    <w:rsid w:val="00CC4B82"/>
    <w:rsid w:val="00CC4FB0"/>
    <w:rsid w:val="00CC5E2E"/>
    <w:rsid w:val="00CC7000"/>
    <w:rsid w:val="00CC773C"/>
    <w:rsid w:val="00CD0336"/>
    <w:rsid w:val="00CD09D5"/>
    <w:rsid w:val="00CD0B1D"/>
    <w:rsid w:val="00CD16B3"/>
    <w:rsid w:val="00CD46E9"/>
    <w:rsid w:val="00CD5D24"/>
    <w:rsid w:val="00CD5D8F"/>
    <w:rsid w:val="00CD714B"/>
    <w:rsid w:val="00CD7801"/>
    <w:rsid w:val="00CD78E9"/>
    <w:rsid w:val="00CE0834"/>
    <w:rsid w:val="00CE0D00"/>
    <w:rsid w:val="00CE11B6"/>
    <w:rsid w:val="00CE15B8"/>
    <w:rsid w:val="00CE1703"/>
    <w:rsid w:val="00CE176A"/>
    <w:rsid w:val="00CE2A8A"/>
    <w:rsid w:val="00CE470E"/>
    <w:rsid w:val="00CE47C8"/>
    <w:rsid w:val="00CE4E1D"/>
    <w:rsid w:val="00CE5BF3"/>
    <w:rsid w:val="00CE6B03"/>
    <w:rsid w:val="00CE70DB"/>
    <w:rsid w:val="00CE71CB"/>
    <w:rsid w:val="00CF02E0"/>
    <w:rsid w:val="00CF0E6D"/>
    <w:rsid w:val="00CF16CB"/>
    <w:rsid w:val="00CF280D"/>
    <w:rsid w:val="00CF3A9A"/>
    <w:rsid w:val="00CF45ED"/>
    <w:rsid w:val="00CF5369"/>
    <w:rsid w:val="00CF7A0C"/>
    <w:rsid w:val="00D0001E"/>
    <w:rsid w:val="00D001E8"/>
    <w:rsid w:val="00D003D8"/>
    <w:rsid w:val="00D00586"/>
    <w:rsid w:val="00D01C58"/>
    <w:rsid w:val="00D023B3"/>
    <w:rsid w:val="00D026D3"/>
    <w:rsid w:val="00D0330D"/>
    <w:rsid w:val="00D039B7"/>
    <w:rsid w:val="00D04403"/>
    <w:rsid w:val="00D04588"/>
    <w:rsid w:val="00D051D2"/>
    <w:rsid w:val="00D060E4"/>
    <w:rsid w:val="00D06C65"/>
    <w:rsid w:val="00D075A6"/>
    <w:rsid w:val="00D11C12"/>
    <w:rsid w:val="00D120A9"/>
    <w:rsid w:val="00D14F6E"/>
    <w:rsid w:val="00D16286"/>
    <w:rsid w:val="00D162B0"/>
    <w:rsid w:val="00D166F4"/>
    <w:rsid w:val="00D20FCA"/>
    <w:rsid w:val="00D21982"/>
    <w:rsid w:val="00D21BE1"/>
    <w:rsid w:val="00D22103"/>
    <w:rsid w:val="00D22628"/>
    <w:rsid w:val="00D22853"/>
    <w:rsid w:val="00D2374A"/>
    <w:rsid w:val="00D2479A"/>
    <w:rsid w:val="00D25263"/>
    <w:rsid w:val="00D25724"/>
    <w:rsid w:val="00D258CA"/>
    <w:rsid w:val="00D259F0"/>
    <w:rsid w:val="00D2674F"/>
    <w:rsid w:val="00D26963"/>
    <w:rsid w:val="00D27571"/>
    <w:rsid w:val="00D27CBD"/>
    <w:rsid w:val="00D27F28"/>
    <w:rsid w:val="00D300C4"/>
    <w:rsid w:val="00D3045D"/>
    <w:rsid w:val="00D30812"/>
    <w:rsid w:val="00D31421"/>
    <w:rsid w:val="00D320D7"/>
    <w:rsid w:val="00D321B7"/>
    <w:rsid w:val="00D329E9"/>
    <w:rsid w:val="00D32C85"/>
    <w:rsid w:val="00D3320D"/>
    <w:rsid w:val="00D33329"/>
    <w:rsid w:val="00D3349B"/>
    <w:rsid w:val="00D33788"/>
    <w:rsid w:val="00D33953"/>
    <w:rsid w:val="00D33CCE"/>
    <w:rsid w:val="00D34486"/>
    <w:rsid w:val="00D345AB"/>
    <w:rsid w:val="00D345B6"/>
    <w:rsid w:val="00D348F5"/>
    <w:rsid w:val="00D356C5"/>
    <w:rsid w:val="00D374AA"/>
    <w:rsid w:val="00D37996"/>
    <w:rsid w:val="00D37A54"/>
    <w:rsid w:val="00D40B51"/>
    <w:rsid w:val="00D41699"/>
    <w:rsid w:val="00D4185A"/>
    <w:rsid w:val="00D41BC9"/>
    <w:rsid w:val="00D43044"/>
    <w:rsid w:val="00D439AE"/>
    <w:rsid w:val="00D44220"/>
    <w:rsid w:val="00D44757"/>
    <w:rsid w:val="00D45989"/>
    <w:rsid w:val="00D45F0C"/>
    <w:rsid w:val="00D4667D"/>
    <w:rsid w:val="00D47A58"/>
    <w:rsid w:val="00D5076E"/>
    <w:rsid w:val="00D50B9A"/>
    <w:rsid w:val="00D50BDB"/>
    <w:rsid w:val="00D52967"/>
    <w:rsid w:val="00D52A57"/>
    <w:rsid w:val="00D52B8F"/>
    <w:rsid w:val="00D52D74"/>
    <w:rsid w:val="00D535FD"/>
    <w:rsid w:val="00D53C3A"/>
    <w:rsid w:val="00D53FF9"/>
    <w:rsid w:val="00D54463"/>
    <w:rsid w:val="00D548E8"/>
    <w:rsid w:val="00D54E74"/>
    <w:rsid w:val="00D5590A"/>
    <w:rsid w:val="00D5594D"/>
    <w:rsid w:val="00D55B35"/>
    <w:rsid w:val="00D55E97"/>
    <w:rsid w:val="00D56520"/>
    <w:rsid w:val="00D56763"/>
    <w:rsid w:val="00D568EB"/>
    <w:rsid w:val="00D56AA7"/>
    <w:rsid w:val="00D56B35"/>
    <w:rsid w:val="00D56BEB"/>
    <w:rsid w:val="00D57BA9"/>
    <w:rsid w:val="00D6022B"/>
    <w:rsid w:val="00D6042F"/>
    <w:rsid w:val="00D60707"/>
    <w:rsid w:val="00D60725"/>
    <w:rsid w:val="00D60772"/>
    <w:rsid w:val="00D607BA"/>
    <w:rsid w:val="00D60B1A"/>
    <w:rsid w:val="00D61010"/>
    <w:rsid w:val="00D6131E"/>
    <w:rsid w:val="00D61600"/>
    <w:rsid w:val="00D63766"/>
    <w:rsid w:val="00D63E85"/>
    <w:rsid w:val="00D65204"/>
    <w:rsid w:val="00D67515"/>
    <w:rsid w:val="00D67F56"/>
    <w:rsid w:val="00D703DF"/>
    <w:rsid w:val="00D705AB"/>
    <w:rsid w:val="00D70869"/>
    <w:rsid w:val="00D70C69"/>
    <w:rsid w:val="00D70E0E"/>
    <w:rsid w:val="00D713D7"/>
    <w:rsid w:val="00D726AA"/>
    <w:rsid w:val="00D72A6A"/>
    <w:rsid w:val="00D72CCC"/>
    <w:rsid w:val="00D73B72"/>
    <w:rsid w:val="00D74023"/>
    <w:rsid w:val="00D7464B"/>
    <w:rsid w:val="00D74939"/>
    <w:rsid w:val="00D754DE"/>
    <w:rsid w:val="00D76097"/>
    <w:rsid w:val="00D760B4"/>
    <w:rsid w:val="00D76A7C"/>
    <w:rsid w:val="00D771A3"/>
    <w:rsid w:val="00D77462"/>
    <w:rsid w:val="00D77A40"/>
    <w:rsid w:val="00D77B46"/>
    <w:rsid w:val="00D80B08"/>
    <w:rsid w:val="00D8116B"/>
    <w:rsid w:val="00D81305"/>
    <w:rsid w:val="00D81427"/>
    <w:rsid w:val="00D814AE"/>
    <w:rsid w:val="00D81896"/>
    <w:rsid w:val="00D81DBD"/>
    <w:rsid w:val="00D81E86"/>
    <w:rsid w:val="00D8295D"/>
    <w:rsid w:val="00D82BE7"/>
    <w:rsid w:val="00D83396"/>
    <w:rsid w:val="00D83598"/>
    <w:rsid w:val="00D83D32"/>
    <w:rsid w:val="00D84256"/>
    <w:rsid w:val="00D85DB5"/>
    <w:rsid w:val="00D872CB"/>
    <w:rsid w:val="00D87704"/>
    <w:rsid w:val="00D878B5"/>
    <w:rsid w:val="00D87F07"/>
    <w:rsid w:val="00D90BF4"/>
    <w:rsid w:val="00D90D38"/>
    <w:rsid w:val="00D91037"/>
    <w:rsid w:val="00D91884"/>
    <w:rsid w:val="00D91B40"/>
    <w:rsid w:val="00D9201F"/>
    <w:rsid w:val="00D939AD"/>
    <w:rsid w:val="00D93E19"/>
    <w:rsid w:val="00D93FB7"/>
    <w:rsid w:val="00D944BB"/>
    <w:rsid w:val="00D9477B"/>
    <w:rsid w:val="00D95C08"/>
    <w:rsid w:val="00D95CF0"/>
    <w:rsid w:val="00D966DF"/>
    <w:rsid w:val="00D9759F"/>
    <w:rsid w:val="00D97759"/>
    <w:rsid w:val="00DA03C6"/>
    <w:rsid w:val="00DA05FF"/>
    <w:rsid w:val="00DA0B46"/>
    <w:rsid w:val="00DA0C81"/>
    <w:rsid w:val="00DA0F81"/>
    <w:rsid w:val="00DA1511"/>
    <w:rsid w:val="00DA18E5"/>
    <w:rsid w:val="00DA1A42"/>
    <w:rsid w:val="00DA26D3"/>
    <w:rsid w:val="00DA281C"/>
    <w:rsid w:val="00DA2997"/>
    <w:rsid w:val="00DA3335"/>
    <w:rsid w:val="00DA47F9"/>
    <w:rsid w:val="00DA5757"/>
    <w:rsid w:val="00DA5A36"/>
    <w:rsid w:val="00DA5F3D"/>
    <w:rsid w:val="00DA62FD"/>
    <w:rsid w:val="00DA6BC7"/>
    <w:rsid w:val="00DA6D35"/>
    <w:rsid w:val="00DB1A7A"/>
    <w:rsid w:val="00DB1AD7"/>
    <w:rsid w:val="00DB26D2"/>
    <w:rsid w:val="00DB2D06"/>
    <w:rsid w:val="00DB2DF9"/>
    <w:rsid w:val="00DB3A33"/>
    <w:rsid w:val="00DB42C7"/>
    <w:rsid w:val="00DB4CD7"/>
    <w:rsid w:val="00DB5109"/>
    <w:rsid w:val="00DB5497"/>
    <w:rsid w:val="00DB59B8"/>
    <w:rsid w:val="00DB6F76"/>
    <w:rsid w:val="00DB72D3"/>
    <w:rsid w:val="00DB7380"/>
    <w:rsid w:val="00DB7836"/>
    <w:rsid w:val="00DC0891"/>
    <w:rsid w:val="00DC0A8D"/>
    <w:rsid w:val="00DC0D1E"/>
    <w:rsid w:val="00DC16F4"/>
    <w:rsid w:val="00DC1D23"/>
    <w:rsid w:val="00DC1E41"/>
    <w:rsid w:val="00DC23FD"/>
    <w:rsid w:val="00DC245D"/>
    <w:rsid w:val="00DC323F"/>
    <w:rsid w:val="00DC36DE"/>
    <w:rsid w:val="00DC4052"/>
    <w:rsid w:val="00DC432F"/>
    <w:rsid w:val="00DC4601"/>
    <w:rsid w:val="00DC49B7"/>
    <w:rsid w:val="00DC5C81"/>
    <w:rsid w:val="00DC61A5"/>
    <w:rsid w:val="00DC6650"/>
    <w:rsid w:val="00DC72DF"/>
    <w:rsid w:val="00DC7680"/>
    <w:rsid w:val="00DC7D0A"/>
    <w:rsid w:val="00DC7D89"/>
    <w:rsid w:val="00DD0DA5"/>
    <w:rsid w:val="00DD0FFD"/>
    <w:rsid w:val="00DD18D8"/>
    <w:rsid w:val="00DD1F95"/>
    <w:rsid w:val="00DD20B5"/>
    <w:rsid w:val="00DD2403"/>
    <w:rsid w:val="00DD2F5C"/>
    <w:rsid w:val="00DD3157"/>
    <w:rsid w:val="00DD33B0"/>
    <w:rsid w:val="00DD463D"/>
    <w:rsid w:val="00DD5E12"/>
    <w:rsid w:val="00DD60A4"/>
    <w:rsid w:val="00DD6547"/>
    <w:rsid w:val="00DD6720"/>
    <w:rsid w:val="00DD72A6"/>
    <w:rsid w:val="00DE038B"/>
    <w:rsid w:val="00DE03AD"/>
    <w:rsid w:val="00DE0663"/>
    <w:rsid w:val="00DE0A32"/>
    <w:rsid w:val="00DE0AA5"/>
    <w:rsid w:val="00DE0E3E"/>
    <w:rsid w:val="00DE1090"/>
    <w:rsid w:val="00DE25FA"/>
    <w:rsid w:val="00DE27B2"/>
    <w:rsid w:val="00DE297E"/>
    <w:rsid w:val="00DE2C35"/>
    <w:rsid w:val="00DE2F35"/>
    <w:rsid w:val="00DE3A8E"/>
    <w:rsid w:val="00DE3D71"/>
    <w:rsid w:val="00DE4FE9"/>
    <w:rsid w:val="00DE5919"/>
    <w:rsid w:val="00DE5B0A"/>
    <w:rsid w:val="00DE71E7"/>
    <w:rsid w:val="00DE7477"/>
    <w:rsid w:val="00DF0E9B"/>
    <w:rsid w:val="00DF1136"/>
    <w:rsid w:val="00DF1D62"/>
    <w:rsid w:val="00DF30C6"/>
    <w:rsid w:val="00DF352D"/>
    <w:rsid w:val="00DF3D1C"/>
    <w:rsid w:val="00DF3DF2"/>
    <w:rsid w:val="00DF416D"/>
    <w:rsid w:val="00DF419C"/>
    <w:rsid w:val="00DF4980"/>
    <w:rsid w:val="00DF52E7"/>
    <w:rsid w:val="00DF5403"/>
    <w:rsid w:val="00DF5691"/>
    <w:rsid w:val="00DF5A68"/>
    <w:rsid w:val="00DF6017"/>
    <w:rsid w:val="00DF6AFA"/>
    <w:rsid w:val="00DF735F"/>
    <w:rsid w:val="00DF793D"/>
    <w:rsid w:val="00DF7A8B"/>
    <w:rsid w:val="00E00062"/>
    <w:rsid w:val="00E00ADA"/>
    <w:rsid w:val="00E00C10"/>
    <w:rsid w:val="00E013E1"/>
    <w:rsid w:val="00E01D26"/>
    <w:rsid w:val="00E01E64"/>
    <w:rsid w:val="00E01FD6"/>
    <w:rsid w:val="00E0289B"/>
    <w:rsid w:val="00E02A5D"/>
    <w:rsid w:val="00E044C0"/>
    <w:rsid w:val="00E04AF1"/>
    <w:rsid w:val="00E04AF5"/>
    <w:rsid w:val="00E055CA"/>
    <w:rsid w:val="00E06BAA"/>
    <w:rsid w:val="00E07872"/>
    <w:rsid w:val="00E1073F"/>
    <w:rsid w:val="00E10DA0"/>
    <w:rsid w:val="00E11FAA"/>
    <w:rsid w:val="00E126C3"/>
    <w:rsid w:val="00E12852"/>
    <w:rsid w:val="00E12EF1"/>
    <w:rsid w:val="00E134F4"/>
    <w:rsid w:val="00E13DF1"/>
    <w:rsid w:val="00E14108"/>
    <w:rsid w:val="00E15CD9"/>
    <w:rsid w:val="00E16573"/>
    <w:rsid w:val="00E168FD"/>
    <w:rsid w:val="00E16B5F"/>
    <w:rsid w:val="00E17DCE"/>
    <w:rsid w:val="00E20928"/>
    <w:rsid w:val="00E21451"/>
    <w:rsid w:val="00E22B00"/>
    <w:rsid w:val="00E22D61"/>
    <w:rsid w:val="00E22EFC"/>
    <w:rsid w:val="00E232E7"/>
    <w:rsid w:val="00E23CB6"/>
    <w:rsid w:val="00E247A6"/>
    <w:rsid w:val="00E24C4C"/>
    <w:rsid w:val="00E25090"/>
    <w:rsid w:val="00E253BF"/>
    <w:rsid w:val="00E259C7"/>
    <w:rsid w:val="00E277E9"/>
    <w:rsid w:val="00E2790D"/>
    <w:rsid w:val="00E30992"/>
    <w:rsid w:val="00E31257"/>
    <w:rsid w:val="00E3149A"/>
    <w:rsid w:val="00E31771"/>
    <w:rsid w:val="00E31855"/>
    <w:rsid w:val="00E32FAB"/>
    <w:rsid w:val="00E33DDE"/>
    <w:rsid w:val="00E34B71"/>
    <w:rsid w:val="00E34D1F"/>
    <w:rsid w:val="00E3518D"/>
    <w:rsid w:val="00E4027E"/>
    <w:rsid w:val="00E40C4D"/>
    <w:rsid w:val="00E40F62"/>
    <w:rsid w:val="00E42011"/>
    <w:rsid w:val="00E421F4"/>
    <w:rsid w:val="00E43247"/>
    <w:rsid w:val="00E4373B"/>
    <w:rsid w:val="00E43E9F"/>
    <w:rsid w:val="00E44AD4"/>
    <w:rsid w:val="00E44B8C"/>
    <w:rsid w:val="00E44DBE"/>
    <w:rsid w:val="00E4522A"/>
    <w:rsid w:val="00E45C18"/>
    <w:rsid w:val="00E46106"/>
    <w:rsid w:val="00E50155"/>
    <w:rsid w:val="00E50CDA"/>
    <w:rsid w:val="00E513B1"/>
    <w:rsid w:val="00E52CE7"/>
    <w:rsid w:val="00E52DBC"/>
    <w:rsid w:val="00E52DD2"/>
    <w:rsid w:val="00E53098"/>
    <w:rsid w:val="00E53139"/>
    <w:rsid w:val="00E53694"/>
    <w:rsid w:val="00E53FF3"/>
    <w:rsid w:val="00E5419E"/>
    <w:rsid w:val="00E5474D"/>
    <w:rsid w:val="00E552CB"/>
    <w:rsid w:val="00E554A5"/>
    <w:rsid w:val="00E5568A"/>
    <w:rsid w:val="00E556C7"/>
    <w:rsid w:val="00E55B3C"/>
    <w:rsid w:val="00E55CB5"/>
    <w:rsid w:val="00E566E1"/>
    <w:rsid w:val="00E5684C"/>
    <w:rsid w:val="00E5691A"/>
    <w:rsid w:val="00E576C9"/>
    <w:rsid w:val="00E57A35"/>
    <w:rsid w:val="00E602F6"/>
    <w:rsid w:val="00E608D9"/>
    <w:rsid w:val="00E60B84"/>
    <w:rsid w:val="00E612AB"/>
    <w:rsid w:val="00E615B6"/>
    <w:rsid w:val="00E61DE0"/>
    <w:rsid w:val="00E6328E"/>
    <w:rsid w:val="00E63C57"/>
    <w:rsid w:val="00E63E82"/>
    <w:rsid w:val="00E63E93"/>
    <w:rsid w:val="00E6458C"/>
    <w:rsid w:val="00E6569D"/>
    <w:rsid w:val="00E6575C"/>
    <w:rsid w:val="00E65AD1"/>
    <w:rsid w:val="00E65CB8"/>
    <w:rsid w:val="00E663D6"/>
    <w:rsid w:val="00E66835"/>
    <w:rsid w:val="00E66AA2"/>
    <w:rsid w:val="00E66EA5"/>
    <w:rsid w:val="00E67157"/>
    <w:rsid w:val="00E6743D"/>
    <w:rsid w:val="00E67824"/>
    <w:rsid w:val="00E67B82"/>
    <w:rsid w:val="00E70DD9"/>
    <w:rsid w:val="00E7142B"/>
    <w:rsid w:val="00E71986"/>
    <w:rsid w:val="00E73801"/>
    <w:rsid w:val="00E73EB0"/>
    <w:rsid w:val="00E745E9"/>
    <w:rsid w:val="00E74886"/>
    <w:rsid w:val="00E748CA"/>
    <w:rsid w:val="00E74F69"/>
    <w:rsid w:val="00E7518E"/>
    <w:rsid w:val="00E76DAC"/>
    <w:rsid w:val="00E76FAF"/>
    <w:rsid w:val="00E77C7A"/>
    <w:rsid w:val="00E77EBE"/>
    <w:rsid w:val="00E8086B"/>
    <w:rsid w:val="00E81844"/>
    <w:rsid w:val="00E81A01"/>
    <w:rsid w:val="00E82204"/>
    <w:rsid w:val="00E82D05"/>
    <w:rsid w:val="00E83386"/>
    <w:rsid w:val="00E83BB4"/>
    <w:rsid w:val="00E83C9C"/>
    <w:rsid w:val="00E84348"/>
    <w:rsid w:val="00E84669"/>
    <w:rsid w:val="00E84FB9"/>
    <w:rsid w:val="00E856AF"/>
    <w:rsid w:val="00E85D4B"/>
    <w:rsid w:val="00E86BBB"/>
    <w:rsid w:val="00E87CBD"/>
    <w:rsid w:val="00E87D89"/>
    <w:rsid w:val="00E91233"/>
    <w:rsid w:val="00E9158E"/>
    <w:rsid w:val="00E91C49"/>
    <w:rsid w:val="00E9216A"/>
    <w:rsid w:val="00E932BA"/>
    <w:rsid w:val="00E93540"/>
    <w:rsid w:val="00E93ECE"/>
    <w:rsid w:val="00E95AE0"/>
    <w:rsid w:val="00E966C5"/>
    <w:rsid w:val="00E96999"/>
    <w:rsid w:val="00E96CEB"/>
    <w:rsid w:val="00E96DE6"/>
    <w:rsid w:val="00E97CF7"/>
    <w:rsid w:val="00EA0635"/>
    <w:rsid w:val="00EA0952"/>
    <w:rsid w:val="00EA0B26"/>
    <w:rsid w:val="00EA0C92"/>
    <w:rsid w:val="00EA10C9"/>
    <w:rsid w:val="00EA17FD"/>
    <w:rsid w:val="00EA2286"/>
    <w:rsid w:val="00EA24EA"/>
    <w:rsid w:val="00EA2675"/>
    <w:rsid w:val="00EA2866"/>
    <w:rsid w:val="00EA2AA6"/>
    <w:rsid w:val="00EA2F0E"/>
    <w:rsid w:val="00EA2F94"/>
    <w:rsid w:val="00EA3BAB"/>
    <w:rsid w:val="00EA3F2C"/>
    <w:rsid w:val="00EA532D"/>
    <w:rsid w:val="00EA5E3D"/>
    <w:rsid w:val="00EA72C3"/>
    <w:rsid w:val="00EA7788"/>
    <w:rsid w:val="00EA7A74"/>
    <w:rsid w:val="00EA7BB2"/>
    <w:rsid w:val="00EA7C63"/>
    <w:rsid w:val="00EA7E4C"/>
    <w:rsid w:val="00EB1BFA"/>
    <w:rsid w:val="00EB1D88"/>
    <w:rsid w:val="00EB2B50"/>
    <w:rsid w:val="00EB2B7D"/>
    <w:rsid w:val="00EB3BA2"/>
    <w:rsid w:val="00EB4210"/>
    <w:rsid w:val="00EB4845"/>
    <w:rsid w:val="00EB4BC6"/>
    <w:rsid w:val="00EB5B16"/>
    <w:rsid w:val="00EB772B"/>
    <w:rsid w:val="00EB79BA"/>
    <w:rsid w:val="00EC023C"/>
    <w:rsid w:val="00EC0550"/>
    <w:rsid w:val="00EC13A7"/>
    <w:rsid w:val="00EC2310"/>
    <w:rsid w:val="00EC2C4F"/>
    <w:rsid w:val="00EC31D2"/>
    <w:rsid w:val="00EC3468"/>
    <w:rsid w:val="00EC386B"/>
    <w:rsid w:val="00EC40DB"/>
    <w:rsid w:val="00EC42BD"/>
    <w:rsid w:val="00EC6DBE"/>
    <w:rsid w:val="00EC7342"/>
    <w:rsid w:val="00EC7C0D"/>
    <w:rsid w:val="00ED07F3"/>
    <w:rsid w:val="00ED16C3"/>
    <w:rsid w:val="00ED1A19"/>
    <w:rsid w:val="00ED279A"/>
    <w:rsid w:val="00ED2869"/>
    <w:rsid w:val="00ED3E8D"/>
    <w:rsid w:val="00ED4105"/>
    <w:rsid w:val="00ED43C5"/>
    <w:rsid w:val="00ED4520"/>
    <w:rsid w:val="00ED524E"/>
    <w:rsid w:val="00ED5801"/>
    <w:rsid w:val="00ED5AD0"/>
    <w:rsid w:val="00ED5B22"/>
    <w:rsid w:val="00ED6346"/>
    <w:rsid w:val="00ED6762"/>
    <w:rsid w:val="00ED7B7E"/>
    <w:rsid w:val="00EE1127"/>
    <w:rsid w:val="00EE1606"/>
    <w:rsid w:val="00EE235C"/>
    <w:rsid w:val="00EE2912"/>
    <w:rsid w:val="00EE2A0F"/>
    <w:rsid w:val="00EE4C8F"/>
    <w:rsid w:val="00EE4D31"/>
    <w:rsid w:val="00EE59E4"/>
    <w:rsid w:val="00EE5F50"/>
    <w:rsid w:val="00EE6789"/>
    <w:rsid w:val="00EE754E"/>
    <w:rsid w:val="00EE75FA"/>
    <w:rsid w:val="00EE7A3F"/>
    <w:rsid w:val="00EE7DB2"/>
    <w:rsid w:val="00EF0EDC"/>
    <w:rsid w:val="00EF146D"/>
    <w:rsid w:val="00EF1609"/>
    <w:rsid w:val="00EF1D17"/>
    <w:rsid w:val="00EF2759"/>
    <w:rsid w:val="00EF2C5D"/>
    <w:rsid w:val="00EF3365"/>
    <w:rsid w:val="00EF3692"/>
    <w:rsid w:val="00EF39CD"/>
    <w:rsid w:val="00EF3F92"/>
    <w:rsid w:val="00EF4EE9"/>
    <w:rsid w:val="00EF5221"/>
    <w:rsid w:val="00EF5430"/>
    <w:rsid w:val="00EF5AD0"/>
    <w:rsid w:val="00EF5B6D"/>
    <w:rsid w:val="00EF6836"/>
    <w:rsid w:val="00EF6AD6"/>
    <w:rsid w:val="00EF6B9C"/>
    <w:rsid w:val="00EF7235"/>
    <w:rsid w:val="00EF7419"/>
    <w:rsid w:val="00F0007F"/>
    <w:rsid w:val="00F0035A"/>
    <w:rsid w:val="00F00476"/>
    <w:rsid w:val="00F0093A"/>
    <w:rsid w:val="00F01D8B"/>
    <w:rsid w:val="00F01F2D"/>
    <w:rsid w:val="00F023D5"/>
    <w:rsid w:val="00F02439"/>
    <w:rsid w:val="00F02560"/>
    <w:rsid w:val="00F02C59"/>
    <w:rsid w:val="00F04327"/>
    <w:rsid w:val="00F04CE3"/>
    <w:rsid w:val="00F058A5"/>
    <w:rsid w:val="00F05D9D"/>
    <w:rsid w:val="00F10572"/>
    <w:rsid w:val="00F115F5"/>
    <w:rsid w:val="00F11A21"/>
    <w:rsid w:val="00F13A23"/>
    <w:rsid w:val="00F14920"/>
    <w:rsid w:val="00F14A2F"/>
    <w:rsid w:val="00F14E3C"/>
    <w:rsid w:val="00F15601"/>
    <w:rsid w:val="00F15655"/>
    <w:rsid w:val="00F15B03"/>
    <w:rsid w:val="00F16B22"/>
    <w:rsid w:val="00F17793"/>
    <w:rsid w:val="00F17F9A"/>
    <w:rsid w:val="00F20224"/>
    <w:rsid w:val="00F20336"/>
    <w:rsid w:val="00F20457"/>
    <w:rsid w:val="00F2127F"/>
    <w:rsid w:val="00F21440"/>
    <w:rsid w:val="00F225CA"/>
    <w:rsid w:val="00F22AA2"/>
    <w:rsid w:val="00F2304B"/>
    <w:rsid w:val="00F249B3"/>
    <w:rsid w:val="00F24A8C"/>
    <w:rsid w:val="00F24EBB"/>
    <w:rsid w:val="00F2543C"/>
    <w:rsid w:val="00F25B59"/>
    <w:rsid w:val="00F25B77"/>
    <w:rsid w:val="00F263DC"/>
    <w:rsid w:val="00F27D44"/>
    <w:rsid w:val="00F300F6"/>
    <w:rsid w:val="00F3014F"/>
    <w:rsid w:val="00F30400"/>
    <w:rsid w:val="00F3043C"/>
    <w:rsid w:val="00F30A93"/>
    <w:rsid w:val="00F31634"/>
    <w:rsid w:val="00F326B1"/>
    <w:rsid w:val="00F33296"/>
    <w:rsid w:val="00F335A6"/>
    <w:rsid w:val="00F341BD"/>
    <w:rsid w:val="00F34296"/>
    <w:rsid w:val="00F3509F"/>
    <w:rsid w:val="00F355E9"/>
    <w:rsid w:val="00F3575F"/>
    <w:rsid w:val="00F358B6"/>
    <w:rsid w:val="00F35F15"/>
    <w:rsid w:val="00F36E0C"/>
    <w:rsid w:val="00F404B7"/>
    <w:rsid w:val="00F41505"/>
    <w:rsid w:val="00F417DB"/>
    <w:rsid w:val="00F42C7E"/>
    <w:rsid w:val="00F42E0A"/>
    <w:rsid w:val="00F42ECF"/>
    <w:rsid w:val="00F435E1"/>
    <w:rsid w:val="00F44564"/>
    <w:rsid w:val="00F447AB"/>
    <w:rsid w:val="00F44F26"/>
    <w:rsid w:val="00F46BFD"/>
    <w:rsid w:val="00F46D0A"/>
    <w:rsid w:val="00F46D34"/>
    <w:rsid w:val="00F46E4C"/>
    <w:rsid w:val="00F476DA"/>
    <w:rsid w:val="00F53045"/>
    <w:rsid w:val="00F531E3"/>
    <w:rsid w:val="00F54898"/>
    <w:rsid w:val="00F550A5"/>
    <w:rsid w:val="00F557E5"/>
    <w:rsid w:val="00F55AE1"/>
    <w:rsid w:val="00F55B79"/>
    <w:rsid w:val="00F55C9B"/>
    <w:rsid w:val="00F56366"/>
    <w:rsid w:val="00F571E0"/>
    <w:rsid w:val="00F573A2"/>
    <w:rsid w:val="00F57BFA"/>
    <w:rsid w:val="00F6057B"/>
    <w:rsid w:val="00F6070E"/>
    <w:rsid w:val="00F60732"/>
    <w:rsid w:val="00F60D84"/>
    <w:rsid w:val="00F610B8"/>
    <w:rsid w:val="00F6165F"/>
    <w:rsid w:val="00F6196F"/>
    <w:rsid w:val="00F62115"/>
    <w:rsid w:val="00F621A7"/>
    <w:rsid w:val="00F625B4"/>
    <w:rsid w:val="00F630E0"/>
    <w:rsid w:val="00F63676"/>
    <w:rsid w:val="00F6410B"/>
    <w:rsid w:val="00F64DBE"/>
    <w:rsid w:val="00F64FEE"/>
    <w:rsid w:val="00F654EB"/>
    <w:rsid w:val="00F65F46"/>
    <w:rsid w:val="00F66434"/>
    <w:rsid w:val="00F66628"/>
    <w:rsid w:val="00F70824"/>
    <w:rsid w:val="00F70828"/>
    <w:rsid w:val="00F70879"/>
    <w:rsid w:val="00F71C8B"/>
    <w:rsid w:val="00F7378B"/>
    <w:rsid w:val="00F7420B"/>
    <w:rsid w:val="00F7626A"/>
    <w:rsid w:val="00F767D0"/>
    <w:rsid w:val="00F76AA7"/>
    <w:rsid w:val="00F76C00"/>
    <w:rsid w:val="00F77027"/>
    <w:rsid w:val="00F80918"/>
    <w:rsid w:val="00F809C3"/>
    <w:rsid w:val="00F81B03"/>
    <w:rsid w:val="00F82094"/>
    <w:rsid w:val="00F82261"/>
    <w:rsid w:val="00F83A7C"/>
    <w:rsid w:val="00F8510F"/>
    <w:rsid w:val="00F855C0"/>
    <w:rsid w:val="00F85794"/>
    <w:rsid w:val="00F8666D"/>
    <w:rsid w:val="00F86ED4"/>
    <w:rsid w:val="00F872ED"/>
    <w:rsid w:val="00F873CB"/>
    <w:rsid w:val="00F87C0B"/>
    <w:rsid w:val="00F902DE"/>
    <w:rsid w:val="00F9089E"/>
    <w:rsid w:val="00F917BF"/>
    <w:rsid w:val="00F91AA2"/>
    <w:rsid w:val="00F91F30"/>
    <w:rsid w:val="00F928CF"/>
    <w:rsid w:val="00F92997"/>
    <w:rsid w:val="00F92A89"/>
    <w:rsid w:val="00F949BD"/>
    <w:rsid w:val="00F95878"/>
    <w:rsid w:val="00F95A00"/>
    <w:rsid w:val="00F95FB1"/>
    <w:rsid w:val="00F96338"/>
    <w:rsid w:val="00F964D6"/>
    <w:rsid w:val="00F96832"/>
    <w:rsid w:val="00F978F6"/>
    <w:rsid w:val="00F97E4C"/>
    <w:rsid w:val="00FA004C"/>
    <w:rsid w:val="00FA1711"/>
    <w:rsid w:val="00FA348F"/>
    <w:rsid w:val="00FA3B78"/>
    <w:rsid w:val="00FA3E9B"/>
    <w:rsid w:val="00FA44A2"/>
    <w:rsid w:val="00FA45F5"/>
    <w:rsid w:val="00FA60CA"/>
    <w:rsid w:val="00FA7A0C"/>
    <w:rsid w:val="00FA7FE7"/>
    <w:rsid w:val="00FB0FFA"/>
    <w:rsid w:val="00FB116D"/>
    <w:rsid w:val="00FB169D"/>
    <w:rsid w:val="00FB2359"/>
    <w:rsid w:val="00FB2751"/>
    <w:rsid w:val="00FB2927"/>
    <w:rsid w:val="00FB2F13"/>
    <w:rsid w:val="00FB35BA"/>
    <w:rsid w:val="00FB39D9"/>
    <w:rsid w:val="00FB3D4D"/>
    <w:rsid w:val="00FB5C99"/>
    <w:rsid w:val="00FB6488"/>
    <w:rsid w:val="00FB6CFE"/>
    <w:rsid w:val="00FB7596"/>
    <w:rsid w:val="00FC0631"/>
    <w:rsid w:val="00FC0979"/>
    <w:rsid w:val="00FC0B81"/>
    <w:rsid w:val="00FC0DD7"/>
    <w:rsid w:val="00FC0E8B"/>
    <w:rsid w:val="00FC1A30"/>
    <w:rsid w:val="00FC24E0"/>
    <w:rsid w:val="00FC2C66"/>
    <w:rsid w:val="00FC3BEA"/>
    <w:rsid w:val="00FC3D1D"/>
    <w:rsid w:val="00FC4AA9"/>
    <w:rsid w:val="00FC4CE3"/>
    <w:rsid w:val="00FC5249"/>
    <w:rsid w:val="00FC52B3"/>
    <w:rsid w:val="00FC5DC5"/>
    <w:rsid w:val="00FC657A"/>
    <w:rsid w:val="00FC660E"/>
    <w:rsid w:val="00FC6905"/>
    <w:rsid w:val="00FC6A84"/>
    <w:rsid w:val="00FC6F3A"/>
    <w:rsid w:val="00FC7670"/>
    <w:rsid w:val="00FC77D7"/>
    <w:rsid w:val="00FC7AED"/>
    <w:rsid w:val="00FC7DFD"/>
    <w:rsid w:val="00FD1316"/>
    <w:rsid w:val="00FD1939"/>
    <w:rsid w:val="00FD2C32"/>
    <w:rsid w:val="00FD3151"/>
    <w:rsid w:val="00FD3338"/>
    <w:rsid w:val="00FD3AE2"/>
    <w:rsid w:val="00FD3FF5"/>
    <w:rsid w:val="00FD3FF7"/>
    <w:rsid w:val="00FD40C0"/>
    <w:rsid w:val="00FD619B"/>
    <w:rsid w:val="00FD66FC"/>
    <w:rsid w:val="00FD74BB"/>
    <w:rsid w:val="00FE04D2"/>
    <w:rsid w:val="00FE0854"/>
    <w:rsid w:val="00FE08C9"/>
    <w:rsid w:val="00FE0CF1"/>
    <w:rsid w:val="00FE0D66"/>
    <w:rsid w:val="00FE0E56"/>
    <w:rsid w:val="00FE0E58"/>
    <w:rsid w:val="00FE1198"/>
    <w:rsid w:val="00FE1CE5"/>
    <w:rsid w:val="00FE1D74"/>
    <w:rsid w:val="00FE22C9"/>
    <w:rsid w:val="00FE24AA"/>
    <w:rsid w:val="00FE2749"/>
    <w:rsid w:val="00FE3232"/>
    <w:rsid w:val="00FE326C"/>
    <w:rsid w:val="00FE39C2"/>
    <w:rsid w:val="00FE3A5E"/>
    <w:rsid w:val="00FE40B8"/>
    <w:rsid w:val="00FE4209"/>
    <w:rsid w:val="00FE4271"/>
    <w:rsid w:val="00FE45C0"/>
    <w:rsid w:val="00FE4921"/>
    <w:rsid w:val="00FE5108"/>
    <w:rsid w:val="00FE73CA"/>
    <w:rsid w:val="00FE7D6A"/>
    <w:rsid w:val="00FE7E88"/>
    <w:rsid w:val="00FF0265"/>
    <w:rsid w:val="00FF04B9"/>
    <w:rsid w:val="00FF162C"/>
    <w:rsid w:val="00FF1CCD"/>
    <w:rsid w:val="00FF1EF5"/>
    <w:rsid w:val="00FF2AE2"/>
    <w:rsid w:val="00FF5520"/>
    <w:rsid w:val="00FF5639"/>
    <w:rsid w:val="00FF6EBA"/>
    <w:rsid w:val="00FF6F6E"/>
    <w:rsid w:val="00FF6F8B"/>
    <w:rsid w:val="00FF7536"/>
    <w:rsid w:val="00FF7722"/>
    <w:rsid w:val="00FF781C"/>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DC3"/>
    <w:rPr>
      <w:sz w:val="24"/>
      <w:szCs w:val="24"/>
    </w:rPr>
  </w:style>
  <w:style w:type="paragraph" w:styleId="Heading8">
    <w:name w:val="heading 8"/>
    <w:basedOn w:val="Normal"/>
    <w:next w:val="Normal"/>
    <w:link w:val="Heading8Char"/>
    <w:unhideWhenUsed/>
    <w:qFormat/>
    <w:rsid w:val="00E76DA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3B48"/>
    <w:pPr>
      <w:autoSpaceDE w:val="0"/>
      <w:autoSpaceDN w:val="0"/>
      <w:adjustRightInd w:val="0"/>
    </w:pPr>
    <w:rPr>
      <w:color w:val="000000"/>
      <w:sz w:val="24"/>
      <w:szCs w:val="24"/>
    </w:rPr>
  </w:style>
  <w:style w:type="paragraph" w:styleId="ListParagraph">
    <w:name w:val="List Paragraph"/>
    <w:basedOn w:val="Normal"/>
    <w:uiPriority w:val="34"/>
    <w:qFormat/>
    <w:rsid w:val="00B56DC3"/>
    <w:pPr>
      <w:ind w:left="720"/>
      <w:contextualSpacing/>
    </w:pPr>
  </w:style>
  <w:style w:type="paragraph" w:styleId="BalloonText">
    <w:name w:val="Balloon Text"/>
    <w:basedOn w:val="Normal"/>
    <w:link w:val="BalloonTextChar"/>
    <w:rsid w:val="00246411"/>
    <w:rPr>
      <w:rFonts w:ascii="Tahoma" w:hAnsi="Tahoma" w:cs="Tahoma"/>
      <w:sz w:val="16"/>
      <w:szCs w:val="16"/>
    </w:rPr>
  </w:style>
  <w:style w:type="character" w:customStyle="1" w:styleId="BalloonTextChar">
    <w:name w:val="Balloon Text Char"/>
    <w:basedOn w:val="DefaultParagraphFont"/>
    <w:link w:val="BalloonText"/>
    <w:rsid w:val="00246411"/>
    <w:rPr>
      <w:rFonts w:ascii="Tahoma" w:hAnsi="Tahoma" w:cs="Tahoma"/>
      <w:sz w:val="16"/>
      <w:szCs w:val="16"/>
    </w:rPr>
  </w:style>
  <w:style w:type="paragraph" w:styleId="Header">
    <w:name w:val="header"/>
    <w:basedOn w:val="Normal"/>
    <w:link w:val="HeaderChar"/>
    <w:rsid w:val="0050434F"/>
    <w:pPr>
      <w:tabs>
        <w:tab w:val="center" w:pos="4680"/>
        <w:tab w:val="right" w:pos="9360"/>
      </w:tabs>
    </w:pPr>
  </w:style>
  <w:style w:type="character" w:customStyle="1" w:styleId="HeaderChar">
    <w:name w:val="Header Char"/>
    <w:basedOn w:val="DefaultParagraphFont"/>
    <w:link w:val="Header"/>
    <w:rsid w:val="0050434F"/>
    <w:rPr>
      <w:sz w:val="24"/>
      <w:szCs w:val="24"/>
    </w:rPr>
  </w:style>
  <w:style w:type="paragraph" w:styleId="Footer">
    <w:name w:val="footer"/>
    <w:basedOn w:val="Normal"/>
    <w:link w:val="FooterChar"/>
    <w:uiPriority w:val="99"/>
    <w:rsid w:val="0050434F"/>
    <w:pPr>
      <w:tabs>
        <w:tab w:val="center" w:pos="4680"/>
        <w:tab w:val="right" w:pos="9360"/>
      </w:tabs>
    </w:pPr>
  </w:style>
  <w:style w:type="character" w:customStyle="1" w:styleId="FooterChar">
    <w:name w:val="Footer Char"/>
    <w:basedOn w:val="DefaultParagraphFont"/>
    <w:link w:val="Footer"/>
    <w:uiPriority w:val="99"/>
    <w:rsid w:val="0050434F"/>
    <w:rPr>
      <w:sz w:val="24"/>
      <w:szCs w:val="24"/>
    </w:rPr>
  </w:style>
  <w:style w:type="paragraph" w:styleId="BodyText">
    <w:name w:val="Body Text"/>
    <w:basedOn w:val="Normal"/>
    <w:link w:val="BodyTextChar"/>
    <w:rsid w:val="000F5E71"/>
    <w:pPr>
      <w:spacing w:after="120"/>
    </w:pPr>
  </w:style>
  <w:style w:type="character" w:customStyle="1" w:styleId="BodyTextChar">
    <w:name w:val="Body Text Char"/>
    <w:basedOn w:val="DefaultParagraphFont"/>
    <w:link w:val="BodyText"/>
    <w:rsid w:val="000F5E71"/>
    <w:rPr>
      <w:sz w:val="24"/>
      <w:szCs w:val="24"/>
    </w:rPr>
  </w:style>
  <w:style w:type="paragraph" w:customStyle="1" w:styleId="Standard">
    <w:name w:val="Standard"/>
    <w:rsid w:val="00907B1A"/>
    <w:pPr>
      <w:suppressAutoHyphens/>
      <w:autoSpaceDN w:val="0"/>
      <w:textAlignment w:val="baseline"/>
    </w:pPr>
    <w:rPr>
      <w:rFonts w:ascii="Liberation Serif" w:eastAsia="Noto Sans CJK SC Regular" w:hAnsi="Liberation Serif" w:cs="FreeSans"/>
      <w:kern w:val="3"/>
      <w:sz w:val="24"/>
      <w:szCs w:val="24"/>
      <w:lang w:eastAsia="zh-CN" w:bidi="hi-IN"/>
    </w:rPr>
  </w:style>
  <w:style w:type="character" w:customStyle="1" w:styleId="Heading8Char">
    <w:name w:val="Heading 8 Char"/>
    <w:basedOn w:val="DefaultParagraphFont"/>
    <w:link w:val="Heading8"/>
    <w:rsid w:val="00E76DAC"/>
    <w:rPr>
      <w:rFonts w:asciiTheme="majorHAnsi" w:eastAsiaTheme="majorEastAsia" w:hAnsiTheme="majorHAnsi" w:cstheme="majorBidi"/>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DC3"/>
    <w:rPr>
      <w:sz w:val="24"/>
      <w:szCs w:val="24"/>
    </w:rPr>
  </w:style>
  <w:style w:type="paragraph" w:styleId="Heading8">
    <w:name w:val="heading 8"/>
    <w:basedOn w:val="Normal"/>
    <w:next w:val="Normal"/>
    <w:link w:val="Heading8Char"/>
    <w:unhideWhenUsed/>
    <w:qFormat/>
    <w:rsid w:val="00E76DA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3B48"/>
    <w:pPr>
      <w:autoSpaceDE w:val="0"/>
      <w:autoSpaceDN w:val="0"/>
      <w:adjustRightInd w:val="0"/>
    </w:pPr>
    <w:rPr>
      <w:color w:val="000000"/>
      <w:sz w:val="24"/>
      <w:szCs w:val="24"/>
    </w:rPr>
  </w:style>
  <w:style w:type="paragraph" w:styleId="ListParagraph">
    <w:name w:val="List Paragraph"/>
    <w:basedOn w:val="Normal"/>
    <w:uiPriority w:val="34"/>
    <w:qFormat/>
    <w:rsid w:val="00B56DC3"/>
    <w:pPr>
      <w:ind w:left="720"/>
      <w:contextualSpacing/>
    </w:pPr>
  </w:style>
  <w:style w:type="paragraph" w:styleId="BalloonText">
    <w:name w:val="Balloon Text"/>
    <w:basedOn w:val="Normal"/>
    <w:link w:val="BalloonTextChar"/>
    <w:rsid w:val="00246411"/>
    <w:rPr>
      <w:rFonts w:ascii="Tahoma" w:hAnsi="Tahoma" w:cs="Tahoma"/>
      <w:sz w:val="16"/>
      <w:szCs w:val="16"/>
    </w:rPr>
  </w:style>
  <w:style w:type="character" w:customStyle="1" w:styleId="BalloonTextChar">
    <w:name w:val="Balloon Text Char"/>
    <w:basedOn w:val="DefaultParagraphFont"/>
    <w:link w:val="BalloonText"/>
    <w:rsid w:val="00246411"/>
    <w:rPr>
      <w:rFonts w:ascii="Tahoma" w:hAnsi="Tahoma" w:cs="Tahoma"/>
      <w:sz w:val="16"/>
      <w:szCs w:val="16"/>
    </w:rPr>
  </w:style>
  <w:style w:type="paragraph" w:styleId="Header">
    <w:name w:val="header"/>
    <w:basedOn w:val="Normal"/>
    <w:link w:val="HeaderChar"/>
    <w:rsid w:val="0050434F"/>
    <w:pPr>
      <w:tabs>
        <w:tab w:val="center" w:pos="4680"/>
        <w:tab w:val="right" w:pos="9360"/>
      </w:tabs>
    </w:pPr>
  </w:style>
  <w:style w:type="character" w:customStyle="1" w:styleId="HeaderChar">
    <w:name w:val="Header Char"/>
    <w:basedOn w:val="DefaultParagraphFont"/>
    <w:link w:val="Header"/>
    <w:rsid w:val="0050434F"/>
    <w:rPr>
      <w:sz w:val="24"/>
      <w:szCs w:val="24"/>
    </w:rPr>
  </w:style>
  <w:style w:type="paragraph" w:styleId="Footer">
    <w:name w:val="footer"/>
    <w:basedOn w:val="Normal"/>
    <w:link w:val="FooterChar"/>
    <w:uiPriority w:val="99"/>
    <w:rsid w:val="0050434F"/>
    <w:pPr>
      <w:tabs>
        <w:tab w:val="center" w:pos="4680"/>
        <w:tab w:val="right" w:pos="9360"/>
      </w:tabs>
    </w:pPr>
  </w:style>
  <w:style w:type="character" w:customStyle="1" w:styleId="FooterChar">
    <w:name w:val="Footer Char"/>
    <w:basedOn w:val="DefaultParagraphFont"/>
    <w:link w:val="Footer"/>
    <w:uiPriority w:val="99"/>
    <w:rsid w:val="0050434F"/>
    <w:rPr>
      <w:sz w:val="24"/>
      <w:szCs w:val="24"/>
    </w:rPr>
  </w:style>
  <w:style w:type="paragraph" w:styleId="BodyText">
    <w:name w:val="Body Text"/>
    <w:basedOn w:val="Normal"/>
    <w:link w:val="BodyTextChar"/>
    <w:rsid w:val="000F5E71"/>
    <w:pPr>
      <w:spacing w:after="120"/>
    </w:pPr>
  </w:style>
  <w:style w:type="character" w:customStyle="1" w:styleId="BodyTextChar">
    <w:name w:val="Body Text Char"/>
    <w:basedOn w:val="DefaultParagraphFont"/>
    <w:link w:val="BodyText"/>
    <w:rsid w:val="000F5E71"/>
    <w:rPr>
      <w:sz w:val="24"/>
      <w:szCs w:val="24"/>
    </w:rPr>
  </w:style>
  <w:style w:type="paragraph" w:customStyle="1" w:styleId="Standard">
    <w:name w:val="Standard"/>
    <w:rsid w:val="00907B1A"/>
    <w:pPr>
      <w:suppressAutoHyphens/>
      <w:autoSpaceDN w:val="0"/>
      <w:textAlignment w:val="baseline"/>
    </w:pPr>
    <w:rPr>
      <w:rFonts w:ascii="Liberation Serif" w:eastAsia="Noto Sans CJK SC Regular" w:hAnsi="Liberation Serif" w:cs="FreeSans"/>
      <w:kern w:val="3"/>
      <w:sz w:val="24"/>
      <w:szCs w:val="24"/>
      <w:lang w:eastAsia="zh-CN" w:bidi="hi-IN"/>
    </w:rPr>
  </w:style>
  <w:style w:type="character" w:customStyle="1" w:styleId="Heading8Char">
    <w:name w:val="Heading 8 Char"/>
    <w:basedOn w:val="DefaultParagraphFont"/>
    <w:link w:val="Heading8"/>
    <w:rsid w:val="00E76DAC"/>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37178">
      <w:bodyDiv w:val="1"/>
      <w:marLeft w:val="0"/>
      <w:marRight w:val="0"/>
      <w:marTop w:val="0"/>
      <w:marBottom w:val="0"/>
      <w:divBdr>
        <w:top w:val="none" w:sz="0" w:space="0" w:color="auto"/>
        <w:left w:val="none" w:sz="0" w:space="0" w:color="auto"/>
        <w:bottom w:val="none" w:sz="0" w:space="0" w:color="auto"/>
        <w:right w:val="none" w:sz="0" w:space="0" w:color="auto"/>
      </w:divBdr>
    </w:div>
    <w:div w:id="655651419">
      <w:bodyDiv w:val="1"/>
      <w:marLeft w:val="0"/>
      <w:marRight w:val="0"/>
      <w:marTop w:val="0"/>
      <w:marBottom w:val="0"/>
      <w:divBdr>
        <w:top w:val="none" w:sz="0" w:space="0" w:color="auto"/>
        <w:left w:val="none" w:sz="0" w:space="0" w:color="auto"/>
        <w:bottom w:val="none" w:sz="0" w:space="0" w:color="auto"/>
        <w:right w:val="none" w:sz="0" w:space="0" w:color="auto"/>
      </w:divBdr>
    </w:div>
    <w:div w:id="919371557">
      <w:bodyDiv w:val="1"/>
      <w:marLeft w:val="0"/>
      <w:marRight w:val="0"/>
      <w:marTop w:val="0"/>
      <w:marBottom w:val="0"/>
      <w:divBdr>
        <w:top w:val="none" w:sz="0" w:space="0" w:color="auto"/>
        <w:left w:val="none" w:sz="0" w:space="0" w:color="auto"/>
        <w:bottom w:val="none" w:sz="0" w:space="0" w:color="auto"/>
        <w:right w:val="none" w:sz="0" w:space="0" w:color="auto"/>
      </w:divBdr>
    </w:div>
    <w:div w:id="991714074">
      <w:bodyDiv w:val="1"/>
      <w:marLeft w:val="0"/>
      <w:marRight w:val="0"/>
      <w:marTop w:val="0"/>
      <w:marBottom w:val="0"/>
      <w:divBdr>
        <w:top w:val="none" w:sz="0" w:space="0" w:color="auto"/>
        <w:left w:val="none" w:sz="0" w:space="0" w:color="auto"/>
        <w:bottom w:val="none" w:sz="0" w:space="0" w:color="auto"/>
        <w:right w:val="none" w:sz="0" w:space="0" w:color="auto"/>
      </w:divBdr>
    </w:div>
    <w:div w:id="1434133512">
      <w:bodyDiv w:val="1"/>
      <w:marLeft w:val="0"/>
      <w:marRight w:val="0"/>
      <w:marTop w:val="0"/>
      <w:marBottom w:val="0"/>
      <w:divBdr>
        <w:top w:val="none" w:sz="0" w:space="0" w:color="auto"/>
        <w:left w:val="none" w:sz="0" w:space="0" w:color="auto"/>
        <w:bottom w:val="none" w:sz="0" w:space="0" w:color="auto"/>
        <w:right w:val="none" w:sz="0" w:space="0" w:color="auto"/>
      </w:divBdr>
    </w:div>
    <w:div w:id="1500998401">
      <w:bodyDiv w:val="1"/>
      <w:marLeft w:val="0"/>
      <w:marRight w:val="0"/>
      <w:marTop w:val="0"/>
      <w:marBottom w:val="0"/>
      <w:divBdr>
        <w:top w:val="none" w:sz="0" w:space="0" w:color="auto"/>
        <w:left w:val="none" w:sz="0" w:space="0" w:color="auto"/>
        <w:bottom w:val="none" w:sz="0" w:space="0" w:color="auto"/>
        <w:right w:val="none" w:sz="0" w:space="0" w:color="auto"/>
      </w:divBdr>
    </w:div>
    <w:div w:id="214211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53CD0-A34A-456E-986D-53EEDE090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5B420AF9.dotm</Template>
  <TotalTime>347</TotalTime>
  <Pages>4</Pages>
  <Words>2095</Words>
  <Characters>10553</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ZBA</cp:lastModifiedBy>
  <cp:revision>14</cp:revision>
  <cp:lastPrinted>2020-10-14T20:57:00Z</cp:lastPrinted>
  <dcterms:created xsi:type="dcterms:W3CDTF">2020-10-27T13:56:00Z</dcterms:created>
  <dcterms:modified xsi:type="dcterms:W3CDTF">2020-10-27T20:38:00Z</dcterms:modified>
</cp:coreProperties>
</file>