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B48" w:rsidRPr="00B768D3" w:rsidRDefault="009D3B48" w:rsidP="004D63A9">
      <w:pPr>
        <w:pStyle w:val="Default"/>
        <w:jc w:val="center"/>
      </w:pPr>
      <w:r w:rsidRPr="00B768D3">
        <w:rPr>
          <w:b/>
          <w:bCs/>
        </w:rPr>
        <w:t>WEST TISBURY ZONING BOARD OF APPEALS</w:t>
      </w:r>
    </w:p>
    <w:p w:rsidR="00B07840" w:rsidRPr="00B768D3" w:rsidRDefault="00B07840" w:rsidP="004D63A9">
      <w:pPr>
        <w:pStyle w:val="Default"/>
        <w:tabs>
          <w:tab w:val="left" w:pos="288"/>
          <w:tab w:val="center" w:pos="5400"/>
        </w:tabs>
        <w:jc w:val="center"/>
      </w:pPr>
      <w:r w:rsidRPr="00B768D3">
        <w:rPr>
          <w:b/>
          <w:bCs/>
        </w:rPr>
        <w:t>M</w:t>
      </w:r>
      <w:r w:rsidR="00E83C9C" w:rsidRPr="00B768D3">
        <w:rPr>
          <w:b/>
          <w:bCs/>
        </w:rPr>
        <w:t xml:space="preserve">inutes for </w:t>
      </w:r>
      <w:r w:rsidR="006825DD" w:rsidRPr="00B768D3">
        <w:rPr>
          <w:b/>
          <w:bCs/>
        </w:rPr>
        <w:t>T</w:t>
      </w:r>
      <w:r w:rsidR="003450ED">
        <w:rPr>
          <w:b/>
          <w:bCs/>
        </w:rPr>
        <w:t>hurs</w:t>
      </w:r>
      <w:r w:rsidR="000A4D4F">
        <w:rPr>
          <w:b/>
          <w:bCs/>
        </w:rPr>
        <w:t>day</w:t>
      </w:r>
      <w:r w:rsidR="00E513B1" w:rsidRPr="00B768D3">
        <w:rPr>
          <w:b/>
          <w:bCs/>
        </w:rPr>
        <w:t xml:space="preserve">, </w:t>
      </w:r>
      <w:r w:rsidR="003450ED">
        <w:rPr>
          <w:b/>
          <w:bCs/>
        </w:rPr>
        <w:t>Octo</w:t>
      </w:r>
      <w:r w:rsidR="00E608D9">
        <w:rPr>
          <w:b/>
          <w:bCs/>
        </w:rPr>
        <w:t xml:space="preserve">ber </w:t>
      </w:r>
      <w:r w:rsidR="003450ED">
        <w:rPr>
          <w:b/>
          <w:bCs/>
        </w:rPr>
        <w:t>8</w:t>
      </w:r>
      <w:r w:rsidR="00171621">
        <w:rPr>
          <w:b/>
          <w:bCs/>
        </w:rPr>
        <w:t>th</w:t>
      </w:r>
      <w:r w:rsidR="006825DD" w:rsidRPr="00B768D3">
        <w:rPr>
          <w:b/>
          <w:bCs/>
        </w:rPr>
        <w:t xml:space="preserve">, </w:t>
      </w:r>
      <w:r w:rsidR="00E513B1" w:rsidRPr="00B768D3">
        <w:rPr>
          <w:b/>
          <w:bCs/>
        </w:rPr>
        <w:t>20</w:t>
      </w:r>
      <w:r w:rsidR="00291B07">
        <w:rPr>
          <w:b/>
          <w:bCs/>
        </w:rPr>
        <w:t>20</w:t>
      </w:r>
      <w:r w:rsidR="00E83C9C" w:rsidRPr="00B768D3">
        <w:rPr>
          <w:b/>
          <w:bCs/>
        </w:rPr>
        <w:t xml:space="preserve"> meeting</w:t>
      </w:r>
    </w:p>
    <w:p w:rsidR="009D3B48" w:rsidRDefault="007A0782" w:rsidP="004D63A9">
      <w:pPr>
        <w:pStyle w:val="Default"/>
        <w:tabs>
          <w:tab w:val="left" w:pos="288"/>
          <w:tab w:val="center" w:pos="5400"/>
        </w:tabs>
        <w:jc w:val="center"/>
        <w:rPr>
          <w:b/>
          <w:bCs/>
        </w:rPr>
      </w:pPr>
      <w:r>
        <w:rPr>
          <w:b/>
          <w:bCs/>
        </w:rPr>
        <w:t>Online meeting via ZOOM</w:t>
      </w:r>
      <w:r w:rsidR="004C7852" w:rsidRPr="00B768D3">
        <w:rPr>
          <w:b/>
          <w:bCs/>
        </w:rPr>
        <w:t>-</w:t>
      </w:r>
      <w:r w:rsidR="009D3B48" w:rsidRPr="00B768D3">
        <w:rPr>
          <w:b/>
          <w:bCs/>
        </w:rPr>
        <w:t xml:space="preserve"> </w:t>
      </w:r>
      <w:r w:rsidR="004C7852" w:rsidRPr="00B768D3">
        <w:rPr>
          <w:b/>
          <w:bCs/>
        </w:rPr>
        <w:t>@</w:t>
      </w:r>
      <w:r w:rsidR="009D3B48" w:rsidRPr="00B768D3">
        <w:rPr>
          <w:b/>
          <w:bCs/>
        </w:rPr>
        <w:t xml:space="preserve"> 5</w:t>
      </w:r>
      <w:r w:rsidR="006351F3" w:rsidRPr="00B768D3">
        <w:rPr>
          <w:b/>
          <w:bCs/>
        </w:rPr>
        <w:t>:</w:t>
      </w:r>
      <w:r w:rsidR="006A6C62" w:rsidRPr="00B768D3">
        <w:rPr>
          <w:b/>
          <w:bCs/>
        </w:rPr>
        <w:t>0</w:t>
      </w:r>
      <w:r w:rsidR="00E14108" w:rsidRPr="00B768D3">
        <w:rPr>
          <w:b/>
          <w:bCs/>
        </w:rPr>
        <w:t xml:space="preserve">0 </w:t>
      </w:r>
      <w:r w:rsidR="009D3B48" w:rsidRPr="00B768D3">
        <w:rPr>
          <w:b/>
          <w:bCs/>
        </w:rPr>
        <w:t>PM</w:t>
      </w:r>
    </w:p>
    <w:p w:rsidR="00E96999" w:rsidRPr="00B86B59" w:rsidRDefault="00E96999" w:rsidP="004D63A9">
      <w:pPr>
        <w:pStyle w:val="Default"/>
        <w:tabs>
          <w:tab w:val="left" w:pos="288"/>
          <w:tab w:val="center" w:pos="5400"/>
        </w:tabs>
        <w:jc w:val="center"/>
        <w:rPr>
          <w:b/>
          <w:bCs/>
          <w:u w:val="single"/>
        </w:rPr>
      </w:pPr>
    </w:p>
    <w:p w:rsidR="006A074D" w:rsidRDefault="00296D13" w:rsidP="006A074D">
      <w:pPr>
        <w:pStyle w:val="Default"/>
      </w:pPr>
      <w:r w:rsidRPr="00B768D3">
        <w:rPr>
          <w:b/>
          <w:bCs/>
        </w:rPr>
        <w:t>P</w:t>
      </w:r>
      <w:r w:rsidR="0062610E">
        <w:rPr>
          <w:b/>
          <w:bCs/>
        </w:rPr>
        <w:t>resent:</w:t>
      </w:r>
      <w:r w:rsidR="00810E48" w:rsidRPr="00B768D3">
        <w:t xml:space="preserve"> </w:t>
      </w:r>
      <w:r w:rsidR="00182DC9">
        <w:t xml:space="preserve">Larry Schubert, </w:t>
      </w:r>
      <w:r w:rsidR="006A074D">
        <w:t xml:space="preserve">Julius Lowe, Deborah Wells, </w:t>
      </w:r>
      <w:r w:rsidR="00FB2359">
        <w:t>John Rau</w:t>
      </w:r>
      <w:r w:rsidR="00C81C29" w:rsidRPr="00B768D3">
        <w:t xml:space="preserve"> </w:t>
      </w:r>
      <w:r w:rsidR="00AD1490">
        <w:t xml:space="preserve">and </w:t>
      </w:r>
      <w:r w:rsidR="006A074D">
        <w:t xml:space="preserve">Andy Zaikis </w:t>
      </w:r>
    </w:p>
    <w:p w:rsidR="006A074D" w:rsidRPr="00AB6FE7" w:rsidRDefault="009F616A" w:rsidP="006A074D">
      <w:pPr>
        <w:pStyle w:val="Default"/>
      </w:pPr>
      <w:r>
        <w:rPr>
          <w:b/>
        </w:rPr>
        <w:t>A</w:t>
      </w:r>
      <w:r w:rsidR="0062610E">
        <w:rPr>
          <w:b/>
        </w:rPr>
        <w:t>bsent</w:t>
      </w:r>
      <w:r>
        <w:rPr>
          <w:b/>
        </w:rPr>
        <w:t>:</w:t>
      </w:r>
      <w:r w:rsidR="006A074D">
        <w:rPr>
          <w:b/>
        </w:rPr>
        <w:t xml:space="preserve"> </w:t>
      </w:r>
      <w:r w:rsidR="006A074D">
        <w:t>Nancy Cole and Jeffrey Kaye</w:t>
      </w:r>
    </w:p>
    <w:p w:rsidR="00927EBA" w:rsidRPr="0062610E" w:rsidRDefault="002D0E1C" w:rsidP="004D63A9">
      <w:pPr>
        <w:pStyle w:val="Default"/>
      </w:pPr>
      <w:r>
        <w:rPr>
          <w:b/>
        </w:rPr>
        <w:t>A</w:t>
      </w:r>
      <w:r w:rsidR="0062610E">
        <w:rPr>
          <w:b/>
        </w:rPr>
        <w:t xml:space="preserve">lso Present: </w:t>
      </w:r>
      <w:r w:rsidR="009A284E">
        <w:t>Pam Thors</w:t>
      </w:r>
      <w:r w:rsidR="007A203D">
        <w:t>-</w:t>
      </w:r>
      <w:r w:rsidR="009A284E">
        <w:t>Board Administrator</w:t>
      </w:r>
      <w:r w:rsidR="00836EE7">
        <w:t xml:space="preserve">, </w:t>
      </w:r>
      <w:r w:rsidR="00642D01">
        <w:t xml:space="preserve">Jennifer Woods, Jon Hartzband, Greg Ehrman-Hutker Associates, Hadley Boyd, </w:t>
      </w:r>
      <w:r w:rsidR="007A203D">
        <w:t>John and Julia Christensen</w:t>
      </w:r>
      <w:r w:rsidR="00AD1490">
        <w:t xml:space="preserve"> </w:t>
      </w:r>
    </w:p>
    <w:p w:rsidR="00291B07" w:rsidRPr="00E50CDA" w:rsidRDefault="00291B07" w:rsidP="004D63A9">
      <w:pPr>
        <w:pStyle w:val="BodyText"/>
        <w:spacing w:after="0"/>
        <w:rPr>
          <w:rFonts w:eastAsiaTheme="minorHAnsi"/>
          <w:sz w:val="16"/>
          <w:szCs w:val="16"/>
        </w:rPr>
      </w:pPr>
    </w:p>
    <w:p w:rsidR="007A203D" w:rsidRDefault="007A203D" w:rsidP="00642D01">
      <w:pPr>
        <w:pStyle w:val="BodyText"/>
        <w:rPr>
          <w:szCs w:val="20"/>
        </w:rPr>
      </w:pPr>
      <w:r>
        <w:rPr>
          <w:szCs w:val="20"/>
        </w:rPr>
        <w:t xml:space="preserve">Larry opened the meeting at 5:00 pm.  </w:t>
      </w:r>
    </w:p>
    <w:p w:rsidR="007A203D" w:rsidRDefault="007A203D" w:rsidP="00642D01">
      <w:pPr>
        <w:pStyle w:val="BodyText"/>
        <w:rPr>
          <w:szCs w:val="20"/>
        </w:rPr>
      </w:pPr>
      <w:r>
        <w:rPr>
          <w:szCs w:val="20"/>
        </w:rPr>
        <w:t xml:space="preserve">Pam went over her new schedule which was implemented when her medical waiver for returning to the Town Hall full time was approved by Cindy Mitchell, Selectman and Omar Johnson, Board of Health.  She said that her new hours will be Monday through Thursday 9:30am-2:30pm from home and 3-5pm in Town Hall, Fridays from 9:30am-4:30pm in Town Hall and weekend hours in Town Hall as needed. </w:t>
      </w:r>
    </w:p>
    <w:p w:rsidR="007A203D" w:rsidRDefault="007A203D" w:rsidP="00642D01">
      <w:pPr>
        <w:pStyle w:val="BodyText"/>
        <w:rPr>
          <w:szCs w:val="20"/>
        </w:rPr>
      </w:pPr>
      <w:r>
        <w:rPr>
          <w:szCs w:val="20"/>
        </w:rPr>
        <w:t xml:space="preserve">The minutes of the meeting </w:t>
      </w:r>
      <w:r w:rsidR="00BC37EF">
        <w:rPr>
          <w:szCs w:val="20"/>
        </w:rPr>
        <w:t>held on September 24</w:t>
      </w:r>
      <w:r w:rsidR="00BC37EF" w:rsidRPr="00BC37EF">
        <w:rPr>
          <w:szCs w:val="20"/>
          <w:vertAlign w:val="superscript"/>
        </w:rPr>
        <w:t>th</w:t>
      </w:r>
      <w:r w:rsidR="00BC37EF">
        <w:rPr>
          <w:szCs w:val="20"/>
        </w:rPr>
        <w:t xml:space="preserve"> </w:t>
      </w:r>
      <w:r>
        <w:rPr>
          <w:szCs w:val="20"/>
        </w:rPr>
        <w:t>were reviewed but not approved as P</w:t>
      </w:r>
      <w:r w:rsidR="00BC37EF">
        <w:rPr>
          <w:szCs w:val="20"/>
        </w:rPr>
        <w:t>am needs to listen to the tape again to verify one section. They will be reread at the meeting on October 22</w:t>
      </w:r>
      <w:r w:rsidR="00BC37EF" w:rsidRPr="00BC37EF">
        <w:rPr>
          <w:szCs w:val="20"/>
          <w:vertAlign w:val="superscript"/>
        </w:rPr>
        <w:t>nd</w:t>
      </w:r>
      <w:r w:rsidR="00BC37EF">
        <w:rPr>
          <w:szCs w:val="20"/>
        </w:rPr>
        <w:t xml:space="preserve">.  </w:t>
      </w:r>
    </w:p>
    <w:p w:rsidR="00BC37EF" w:rsidRDefault="00BC37EF" w:rsidP="00BC37EF">
      <w:pPr>
        <w:pStyle w:val="BodyText"/>
        <w:spacing w:after="0"/>
        <w:rPr>
          <w:szCs w:val="20"/>
        </w:rPr>
      </w:pPr>
      <w:r>
        <w:rPr>
          <w:szCs w:val="20"/>
        </w:rPr>
        <w:t xml:space="preserve">Payroll </w:t>
      </w:r>
      <w:r w:rsidR="00011084">
        <w:rPr>
          <w:szCs w:val="20"/>
        </w:rPr>
        <w:t>and the</w:t>
      </w:r>
      <w:r>
        <w:rPr>
          <w:szCs w:val="20"/>
        </w:rPr>
        <w:t xml:space="preserve"> Martha’s Vineyard Times bill were approved for payment.</w:t>
      </w:r>
    </w:p>
    <w:p w:rsidR="00BC37EF" w:rsidRPr="007A203D" w:rsidRDefault="00BC37EF" w:rsidP="00BC37EF">
      <w:pPr>
        <w:pStyle w:val="BodyText"/>
        <w:spacing w:after="0"/>
        <w:rPr>
          <w:szCs w:val="20"/>
        </w:rPr>
      </w:pPr>
    </w:p>
    <w:p w:rsidR="00642D01" w:rsidRDefault="00C310F1" w:rsidP="00642D01">
      <w:pPr>
        <w:pStyle w:val="BodyText"/>
        <w:rPr>
          <w:b/>
          <w:szCs w:val="20"/>
        </w:rPr>
      </w:pPr>
      <w:r>
        <w:rPr>
          <w:b/>
          <w:szCs w:val="20"/>
        </w:rPr>
        <w:t>5</w:t>
      </w:r>
      <w:r w:rsidRPr="00C310F1">
        <w:rPr>
          <w:b/>
          <w:szCs w:val="20"/>
        </w:rPr>
        <w:t>:15 pm:</w:t>
      </w:r>
      <w:r w:rsidRPr="00C310F1">
        <w:rPr>
          <w:szCs w:val="20"/>
        </w:rPr>
        <w:t xml:space="preserve"> </w:t>
      </w:r>
      <w:r w:rsidR="00642D01" w:rsidRPr="00642D01">
        <w:rPr>
          <w:b/>
          <w:szCs w:val="20"/>
        </w:rPr>
        <w:t xml:space="preserve">A Public Hearing will be held online via ZOOM on an Application for a Special Permit from Jennifer and Carl Woods to construct a deck addition to a pre-existing, non-conforming dwelling requiring 3’ of west side yard setback relief under Sections 4.3-3 (D) and 11.1-3 (A) of the Zoning Bylaws on Map 31, Lot 29, 613  Edgartown Rd., VR District. </w:t>
      </w:r>
    </w:p>
    <w:p w:rsidR="007A203D" w:rsidRDefault="00687021" w:rsidP="00642D01">
      <w:pPr>
        <w:pStyle w:val="BodyText"/>
        <w:rPr>
          <w:szCs w:val="20"/>
        </w:rPr>
      </w:pPr>
      <w:r>
        <w:rPr>
          <w:szCs w:val="20"/>
        </w:rPr>
        <w:t xml:space="preserve">The notice was read and Jennifer Woods, owner/applicant presented the application.  She stated that they would like to build a deck on the rear side of her house which is pre-existing, non-conforming due to the front and West side yard setback.  </w:t>
      </w:r>
    </w:p>
    <w:p w:rsidR="005A4263" w:rsidRDefault="005A4263" w:rsidP="00642D01">
      <w:pPr>
        <w:pStyle w:val="BodyText"/>
        <w:rPr>
          <w:szCs w:val="20"/>
        </w:rPr>
      </w:pPr>
      <w:r>
        <w:rPr>
          <w:szCs w:val="20"/>
        </w:rPr>
        <w:t xml:space="preserve">Larry noted that the existing dwelling is about 17.2 feet from the side lot line and with the deck addition would be 17.5 feet from the lot line.  It was verified that this is a 2.2 acre lot.  </w:t>
      </w:r>
    </w:p>
    <w:p w:rsidR="005A4263" w:rsidRDefault="005A4263" w:rsidP="00642D01">
      <w:pPr>
        <w:pStyle w:val="BodyText"/>
        <w:rPr>
          <w:szCs w:val="20"/>
        </w:rPr>
      </w:pPr>
      <w:r>
        <w:rPr>
          <w:szCs w:val="20"/>
        </w:rPr>
        <w:t xml:space="preserve">Jon Hartzband, the immediate West side abutter voiced his support of the project.  There were no letters or testimony in opposition to the project.  </w:t>
      </w:r>
    </w:p>
    <w:p w:rsidR="005A4263" w:rsidRDefault="005A4263" w:rsidP="00642D01">
      <w:pPr>
        <w:pStyle w:val="BodyText"/>
        <w:rPr>
          <w:i/>
          <w:szCs w:val="20"/>
        </w:rPr>
      </w:pPr>
      <w:r w:rsidRPr="00CF5369">
        <w:rPr>
          <w:i/>
          <w:szCs w:val="20"/>
        </w:rPr>
        <w:t xml:space="preserve">Julius </w:t>
      </w:r>
      <w:r w:rsidR="00665F4C" w:rsidRPr="00CF5369">
        <w:rPr>
          <w:i/>
          <w:szCs w:val="20"/>
        </w:rPr>
        <w:t xml:space="preserve">moved </w:t>
      </w:r>
      <w:r w:rsidRPr="00CF5369">
        <w:rPr>
          <w:i/>
          <w:szCs w:val="20"/>
        </w:rPr>
        <w:t xml:space="preserve">and Andy </w:t>
      </w:r>
      <w:r w:rsidR="00665F4C" w:rsidRPr="00CF5369">
        <w:rPr>
          <w:i/>
          <w:szCs w:val="20"/>
        </w:rPr>
        <w:t xml:space="preserve">seconded </w:t>
      </w:r>
      <w:r w:rsidR="00CF5369">
        <w:rPr>
          <w:i/>
          <w:szCs w:val="20"/>
        </w:rPr>
        <w:t xml:space="preserve">a </w:t>
      </w:r>
      <w:r w:rsidR="00665F4C" w:rsidRPr="00CF5369">
        <w:rPr>
          <w:i/>
          <w:szCs w:val="20"/>
        </w:rPr>
        <w:t>motion to close the public hearing and open the board meeting.</w:t>
      </w:r>
      <w:r w:rsidRPr="00CF5369">
        <w:rPr>
          <w:i/>
          <w:szCs w:val="20"/>
        </w:rPr>
        <w:t xml:space="preserve"> </w:t>
      </w:r>
    </w:p>
    <w:p w:rsidR="00011084" w:rsidRDefault="00CF5369" w:rsidP="00011084">
      <w:pPr>
        <w:pStyle w:val="BodyText"/>
        <w:rPr>
          <w:szCs w:val="20"/>
        </w:rPr>
      </w:pPr>
      <w:r>
        <w:rPr>
          <w:szCs w:val="20"/>
        </w:rPr>
        <w:t>John commented that after looking at the Google Map, he could see that most of the houses in this area are up close to the road and setbacks in many cases so in his opinion the deck addition will not have a negative impact on the character of t</w:t>
      </w:r>
      <w:r w:rsidR="00011084">
        <w:rPr>
          <w:szCs w:val="20"/>
        </w:rPr>
        <w:t>he neighborhood.</w:t>
      </w:r>
    </w:p>
    <w:p w:rsidR="00CF5369" w:rsidRDefault="00011084" w:rsidP="00011084">
      <w:pPr>
        <w:pStyle w:val="BodyText"/>
        <w:spacing w:after="0"/>
        <w:rPr>
          <w:rFonts w:eastAsiaTheme="minorHAnsi"/>
          <w:i/>
        </w:rPr>
      </w:pPr>
      <w:r>
        <w:rPr>
          <w:rFonts w:eastAsiaTheme="minorHAnsi"/>
          <w:i/>
        </w:rPr>
        <w:t>A motion was made and seconded to approve the application.  A rollcall vote was taken resulting in the following votes; L. Schubert-yes, J. Lowe-yes, D. Wells-yes, J. Rau-yes, A. Zaikis-yes.</w:t>
      </w:r>
    </w:p>
    <w:p w:rsidR="00011084" w:rsidRDefault="00011084" w:rsidP="00011084">
      <w:pPr>
        <w:pStyle w:val="BodyText"/>
        <w:spacing w:after="0"/>
        <w:rPr>
          <w:rFonts w:eastAsiaTheme="minorHAnsi"/>
          <w:i/>
        </w:rPr>
      </w:pPr>
    </w:p>
    <w:p w:rsidR="00011084" w:rsidRPr="00011084" w:rsidRDefault="00011084" w:rsidP="00011084">
      <w:pPr>
        <w:pStyle w:val="BodyText"/>
        <w:spacing w:after="0"/>
        <w:rPr>
          <w:rFonts w:eastAsiaTheme="minorHAnsi"/>
        </w:rPr>
      </w:pPr>
      <w:r>
        <w:rPr>
          <w:rFonts w:eastAsiaTheme="minorHAnsi"/>
        </w:rPr>
        <w:t>Larry went over the twenty day appeal period.</w:t>
      </w:r>
    </w:p>
    <w:p w:rsidR="00EA532D" w:rsidRDefault="00EA532D" w:rsidP="00011084">
      <w:pPr>
        <w:pStyle w:val="BodyText"/>
        <w:spacing w:after="0"/>
        <w:rPr>
          <w:szCs w:val="20"/>
        </w:rPr>
      </w:pPr>
    </w:p>
    <w:p w:rsidR="00011084" w:rsidRDefault="00011084" w:rsidP="00011084">
      <w:pPr>
        <w:pStyle w:val="BodyText"/>
        <w:spacing w:after="0"/>
        <w:rPr>
          <w:szCs w:val="20"/>
        </w:rPr>
      </w:pPr>
      <w:r>
        <w:rPr>
          <w:szCs w:val="20"/>
        </w:rPr>
        <w:t xml:space="preserve">The bill from Town Counsel was reviewed.  Pam explained </w:t>
      </w:r>
      <w:r w:rsidR="006A348F">
        <w:rPr>
          <w:szCs w:val="20"/>
        </w:rPr>
        <w:t xml:space="preserve">that the </w:t>
      </w:r>
      <w:r>
        <w:rPr>
          <w:szCs w:val="20"/>
        </w:rPr>
        <w:t>Town Administrator receives one bill for all departments</w:t>
      </w:r>
      <w:r w:rsidR="006A348F">
        <w:rPr>
          <w:szCs w:val="20"/>
        </w:rPr>
        <w:t>;</w:t>
      </w:r>
      <w:r>
        <w:rPr>
          <w:szCs w:val="20"/>
        </w:rPr>
        <w:t xml:space="preserve"> </w:t>
      </w:r>
      <w:r w:rsidR="006A348F">
        <w:rPr>
          <w:szCs w:val="20"/>
        </w:rPr>
        <w:t xml:space="preserve">making </w:t>
      </w:r>
      <w:r>
        <w:rPr>
          <w:szCs w:val="20"/>
        </w:rPr>
        <w:t xml:space="preserve">and disperses </w:t>
      </w:r>
      <w:r w:rsidR="006A348F">
        <w:rPr>
          <w:szCs w:val="20"/>
        </w:rPr>
        <w:t xml:space="preserve">copies </w:t>
      </w:r>
      <w:r>
        <w:rPr>
          <w:szCs w:val="20"/>
        </w:rPr>
        <w:t>to each department that has been billed</w:t>
      </w:r>
      <w:r w:rsidR="00524CD7">
        <w:rPr>
          <w:szCs w:val="20"/>
        </w:rPr>
        <w:t xml:space="preserve"> for services</w:t>
      </w:r>
      <w:r>
        <w:rPr>
          <w:szCs w:val="20"/>
        </w:rPr>
        <w:t xml:space="preserve">. </w:t>
      </w:r>
      <w:r w:rsidR="006A348F">
        <w:rPr>
          <w:szCs w:val="20"/>
        </w:rPr>
        <w:t>Pam said s</w:t>
      </w:r>
      <w:r w:rsidR="00524CD7">
        <w:rPr>
          <w:szCs w:val="20"/>
        </w:rPr>
        <w:t>he highlights the amounts for ZBA services but when scanned</w:t>
      </w:r>
      <w:r w:rsidR="006A348F">
        <w:rPr>
          <w:szCs w:val="20"/>
        </w:rPr>
        <w:t xml:space="preserve"> to a PDF</w:t>
      </w:r>
      <w:r w:rsidR="00524CD7">
        <w:rPr>
          <w:szCs w:val="20"/>
        </w:rPr>
        <w:t xml:space="preserve">, the highlighting </w:t>
      </w:r>
      <w:r w:rsidR="006A348F">
        <w:rPr>
          <w:szCs w:val="20"/>
        </w:rPr>
        <w:t>doesn’t show.</w:t>
      </w:r>
      <w:r w:rsidR="00524CD7">
        <w:rPr>
          <w:szCs w:val="20"/>
        </w:rPr>
        <w:t xml:space="preserve"> </w:t>
      </w:r>
    </w:p>
    <w:p w:rsidR="00524CD7" w:rsidRDefault="00524CD7" w:rsidP="00011084">
      <w:pPr>
        <w:pStyle w:val="BodyText"/>
        <w:spacing w:after="0"/>
        <w:rPr>
          <w:szCs w:val="20"/>
        </w:rPr>
      </w:pPr>
    </w:p>
    <w:p w:rsidR="00524CD7" w:rsidRDefault="00524CD7" w:rsidP="00011084">
      <w:pPr>
        <w:pStyle w:val="BodyText"/>
        <w:spacing w:after="0"/>
        <w:rPr>
          <w:szCs w:val="20"/>
        </w:rPr>
      </w:pPr>
      <w:r>
        <w:rPr>
          <w:szCs w:val="20"/>
        </w:rPr>
        <w:t>John suggested that it would be better for each department to receive their own bill.  Pam agreed but stated that Town Counsel gives the town a discount and to ask them to do more administrative work would probably not be appropriate.  She said that if the board ever needed a separate bill, they probably would be able to get one.</w:t>
      </w:r>
    </w:p>
    <w:p w:rsidR="00524CD7" w:rsidRDefault="00524CD7" w:rsidP="00011084">
      <w:pPr>
        <w:pStyle w:val="BodyText"/>
        <w:spacing w:after="0"/>
        <w:rPr>
          <w:szCs w:val="20"/>
        </w:rPr>
      </w:pPr>
      <w:r>
        <w:rPr>
          <w:szCs w:val="20"/>
        </w:rPr>
        <w:lastRenderedPageBreak/>
        <w:t>Larry asked Pam to start a file for Larkosh legal documents and include a copy of the bill.  The Reynolds, Rappaport, Kaplan and Hackney, LLC bill was approved for payment.</w:t>
      </w:r>
    </w:p>
    <w:p w:rsidR="00524CD7" w:rsidRDefault="00524CD7" w:rsidP="00011084">
      <w:pPr>
        <w:pStyle w:val="BodyText"/>
        <w:spacing w:after="0"/>
        <w:rPr>
          <w:szCs w:val="20"/>
        </w:rPr>
      </w:pPr>
    </w:p>
    <w:p w:rsidR="00524CD7" w:rsidRDefault="00524CD7" w:rsidP="00011084">
      <w:pPr>
        <w:pStyle w:val="BodyText"/>
        <w:spacing w:after="0"/>
        <w:rPr>
          <w:szCs w:val="20"/>
        </w:rPr>
      </w:pPr>
      <w:r>
        <w:rPr>
          <w:szCs w:val="20"/>
        </w:rPr>
        <w:t xml:space="preserve">Pam shared an elevation submitted by Kevin Cusack which illustrates his barn, for which he received a Special Permit, as 30 feet high including the cupola on top.  This updated plan is required as a condition </w:t>
      </w:r>
      <w:r w:rsidR="00D50B9A">
        <w:rPr>
          <w:szCs w:val="20"/>
        </w:rPr>
        <w:t xml:space="preserve">of approval for the Special Permit filed on </w:t>
      </w:r>
      <w:r w:rsidR="005801CF">
        <w:rPr>
          <w:szCs w:val="20"/>
        </w:rPr>
        <w:t xml:space="preserve">April 7, 2020.  </w:t>
      </w:r>
    </w:p>
    <w:p w:rsidR="005801CF" w:rsidRDefault="005801CF" w:rsidP="00011084">
      <w:pPr>
        <w:pStyle w:val="BodyText"/>
        <w:spacing w:after="0"/>
        <w:rPr>
          <w:szCs w:val="20"/>
        </w:rPr>
      </w:pPr>
    </w:p>
    <w:p w:rsidR="005801CF" w:rsidRDefault="005801CF" w:rsidP="00011084">
      <w:pPr>
        <w:pStyle w:val="BodyText"/>
        <w:spacing w:after="0"/>
        <w:rPr>
          <w:szCs w:val="20"/>
        </w:rPr>
      </w:pPr>
      <w:r>
        <w:rPr>
          <w:szCs w:val="20"/>
        </w:rPr>
        <w:t xml:space="preserve">Larry noted that this looks like the plan submitted with the original application with a total height measurement of 30’ drawn in. He also said that he thought the original barn was 26 feet high and the cupola higher than 4 feet. He said that the Mean Average Grade needs to be taken into consideration.  Pam said she will pull the plans from the original file and have them available for the next meeting.  </w:t>
      </w:r>
      <w:r w:rsidR="006A348F">
        <w:rPr>
          <w:szCs w:val="20"/>
        </w:rPr>
        <w:t>She said she will also check with Joe to see if he has received construction plans which may confirm the actual height of the proposed structure.</w:t>
      </w:r>
    </w:p>
    <w:p w:rsidR="005801CF" w:rsidRDefault="005801CF" w:rsidP="00011084">
      <w:pPr>
        <w:pStyle w:val="BodyText"/>
        <w:spacing w:after="0"/>
        <w:rPr>
          <w:szCs w:val="20"/>
        </w:rPr>
      </w:pPr>
    </w:p>
    <w:p w:rsidR="007D0BBC" w:rsidRDefault="005801CF" w:rsidP="00011084">
      <w:pPr>
        <w:pStyle w:val="BodyText"/>
        <w:spacing w:after="0"/>
        <w:rPr>
          <w:szCs w:val="20"/>
        </w:rPr>
      </w:pPr>
      <w:r>
        <w:rPr>
          <w:szCs w:val="20"/>
        </w:rPr>
        <w:t xml:space="preserve">Pam shared the letter from AT&amp;T and the accompanying letter from the Martha’s Vineyard Commission, (MVC) relating to an application made to the Building Department to update and replace equipment </w:t>
      </w:r>
      <w:r w:rsidR="007D0BBC">
        <w:rPr>
          <w:szCs w:val="20"/>
        </w:rPr>
        <w:t xml:space="preserve">at a cell tower located on Map 22, Lot 7 owned by the Flanders family.  Joe referred the application to the MVC who just recently approved it as not needing a Public Hearing due to the minimal nature of the project, (see letter on file). </w:t>
      </w:r>
    </w:p>
    <w:p w:rsidR="007D0BBC" w:rsidRDefault="007D0BBC" w:rsidP="00011084">
      <w:pPr>
        <w:pStyle w:val="BodyText"/>
        <w:spacing w:after="0"/>
        <w:rPr>
          <w:szCs w:val="20"/>
        </w:rPr>
      </w:pPr>
    </w:p>
    <w:p w:rsidR="005801CF" w:rsidRPr="00EA532D" w:rsidRDefault="00E253BF" w:rsidP="00011084">
      <w:pPr>
        <w:pStyle w:val="BodyText"/>
        <w:spacing w:after="0"/>
        <w:rPr>
          <w:szCs w:val="20"/>
        </w:rPr>
      </w:pPr>
      <w:r>
        <w:rPr>
          <w:szCs w:val="20"/>
        </w:rPr>
        <w:t xml:space="preserve">Pam said that she told Allison Hebel from AT&amp;T that the Planning Board may need to review this prior to any action by the ZBA.  </w:t>
      </w:r>
      <w:r w:rsidR="00AC6766">
        <w:rPr>
          <w:szCs w:val="20"/>
        </w:rPr>
        <w:t>AT&amp;T</w:t>
      </w:r>
      <w:r>
        <w:rPr>
          <w:szCs w:val="20"/>
        </w:rPr>
        <w:t xml:space="preserve"> is scheduled for the ZBA meeting on November 5</w:t>
      </w:r>
      <w:r w:rsidRPr="00E253BF">
        <w:rPr>
          <w:szCs w:val="20"/>
          <w:vertAlign w:val="superscript"/>
        </w:rPr>
        <w:t>th</w:t>
      </w:r>
      <w:r>
        <w:rPr>
          <w:szCs w:val="20"/>
        </w:rPr>
        <w:t xml:space="preserve"> and the application has been referred to the Planning Board.   </w:t>
      </w:r>
      <w:r w:rsidR="005801CF">
        <w:rPr>
          <w:szCs w:val="20"/>
        </w:rPr>
        <w:t xml:space="preserve"> </w:t>
      </w:r>
    </w:p>
    <w:p w:rsidR="00A30BCC" w:rsidRDefault="00A30BCC" w:rsidP="00106D3E">
      <w:pPr>
        <w:pStyle w:val="BodyText"/>
        <w:rPr>
          <w:rFonts w:eastAsiaTheme="minorHAnsi"/>
          <w:b/>
        </w:rPr>
      </w:pPr>
    </w:p>
    <w:p w:rsidR="00106D3E" w:rsidRPr="00106D3E" w:rsidRDefault="00642D01" w:rsidP="00106D3E">
      <w:pPr>
        <w:pStyle w:val="BodyText"/>
        <w:rPr>
          <w:b/>
          <w:szCs w:val="20"/>
        </w:rPr>
      </w:pPr>
      <w:r>
        <w:rPr>
          <w:rFonts w:eastAsiaTheme="minorHAnsi"/>
          <w:b/>
        </w:rPr>
        <w:t>5:35 pm:</w:t>
      </w:r>
      <w:r w:rsidR="00106D3E" w:rsidRPr="00106D3E">
        <w:rPr>
          <w:b/>
          <w:szCs w:val="20"/>
        </w:rPr>
        <w:t xml:space="preserve"> A Public Hearing will be held online via ZOOM on an Application for a Special Permit from Duncley, LLC to replace, alter and extend a pre-existing, non-conforming structure on a pre-existing, non-conforming lot in the Shore Zone of the Coastal District under Sections 6.1-4 (B) and 11.1-3 (A) of the Zoning Bylaws on Map 36, Lot 18, 70 Taffy’s Field Rd., RU District. </w:t>
      </w:r>
    </w:p>
    <w:p w:rsidR="00AC6766" w:rsidRDefault="00AC6766" w:rsidP="00106D3E">
      <w:pPr>
        <w:rPr>
          <w:szCs w:val="20"/>
        </w:rPr>
      </w:pPr>
      <w:r>
        <w:rPr>
          <w:szCs w:val="20"/>
        </w:rPr>
        <w:t xml:space="preserve">The notice was read and Greg Ehrman from Hutker Associates presented the project.  Hadley Boyd proceeded to outline the history of her family ties to the island and the family’s regard for the beauty </w:t>
      </w:r>
      <w:r w:rsidR="00FB6488">
        <w:rPr>
          <w:szCs w:val="20"/>
        </w:rPr>
        <w:t xml:space="preserve">of </w:t>
      </w:r>
      <w:r>
        <w:rPr>
          <w:szCs w:val="20"/>
        </w:rPr>
        <w:t xml:space="preserve">Martha’s Vineyard and their dedication to preserving the health and wellbeing of the pond.  </w:t>
      </w:r>
    </w:p>
    <w:p w:rsidR="005B235F" w:rsidRDefault="005B235F" w:rsidP="005B235F">
      <w:pPr>
        <w:rPr>
          <w:szCs w:val="20"/>
        </w:rPr>
      </w:pPr>
    </w:p>
    <w:p w:rsidR="005B235F" w:rsidRDefault="005B235F" w:rsidP="005B235F">
      <w:pPr>
        <w:rPr>
          <w:szCs w:val="20"/>
        </w:rPr>
      </w:pPr>
      <w:r>
        <w:rPr>
          <w:szCs w:val="20"/>
        </w:rPr>
        <w:t>Larry described the location of the 1.08 acre lot that is in a heavily wooded area</w:t>
      </w:r>
      <w:r w:rsidR="00B060E7">
        <w:rPr>
          <w:szCs w:val="20"/>
        </w:rPr>
        <w:t xml:space="preserve"> at the end of Deep Bottom Rd on the Tisbury Great Pond</w:t>
      </w:r>
      <w:r>
        <w:rPr>
          <w:szCs w:val="20"/>
        </w:rPr>
        <w:t>.</w:t>
      </w:r>
    </w:p>
    <w:p w:rsidR="00A01F8B" w:rsidRDefault="00A01F8B" w:rsidP="00106D3E">
      <w:pPr>
        <w:rPr>
          <w:szCs w:val="20"/>
        </w:rPr>
      </w:pPr>
    </w:p>
    <w:p w:rsidR="00C53A90" w:rsidRDefault="00A01F8B" w:rsidP="00106D3E">
      <w:pPr>
        <w:rPr>
          <w:szCs w:val="20"/>
        </w:rPr>
      </w:pPr>
      <w:r>
        <w:rPr>
          <w:szCs w:val="20"/>
        </w:rPr>
        <w:t>Greg went on to describe the new construction and replacement of the original building.  He said that the main</w:t>
      </w:r>
      <w:r w:rsidR="008222C9">
        <w:rPr>
          <w:szCs w:val="20"/>
        </w:rPr>
        <w:t xml:space="preserve"> building will be rebuilt with a porch on the pond side </w:t>
      </w:r>
      <w:r w:rsidR="00703B64">
        <w:rPr>
          <w:szCs w:val="20"/>
        </w:rPr>
        <w:t xml:space="preserve">which moves the main dwelling </w:t>
      </w:r>
      <w:r w:rsidR="00FB6488">
        <w:rPr>
          <w:szCs w:val="20"/>
        </w:rPr>
        <w:t xml:space="preserve">conditioned </w:t>
      </w:r>
      <w:r w:rsidR="00703B64">
        <w:rPr>
          <w:szCs w:val="20"/>
        </w:rPr>
        <w:t xml:space="preserve">living area 14.5’ back from its original </w:t>
      </w:r>
      <w:r w:rsidR="008222C9">
        <w:rPr>
          <w:szCs w:val="20"/>
        </w:rPr>
        <w:t>locat</w:t>
      </w:r>
      <w:r w:rsidR="00FB6488">
        <w:rPr>
          <w:szCs w:val="20"/>
        </w:rPr>
        <w:t xml:space="preserve">ion.  Three bedrooms will be on the main floor under ground level and one bedroom will be on the second floor directly above. </w:t>
      </w:r>
      <w:r w:rsidR="00703B64">
        <w:rPr>
          <w:szCs w:val="20"/>
        </w:rPr>
        <w:t xml:space="preserve"> </w:t>
      </w:r>
      <w:r w:rsidR="008222C9">
        <w:rPr>
          <w:szCs w:val="20"/>
        </w:rPr>
        <w:t xml:space="preserve"> </w:t>
      </w:r>
      <w:r w:rsidR="00AC6766">
        <w:rPr>
          <w:szCs w:val="20"/>
        </w:rPr>
        <w:t>Greg stated that the team they put together is well aware of the importance of the project.  He said that all involved are sensitive to the conservation and zoning issues</w:t>
      </w:r>
      <w:r w:rsidR="00582D5A">
        <w:rPr>
          <w:szCs w:val="20"/>
        </w:rPr>
        <w:t xml:space="preserve"> in this location.  He stated that they went before the Conservation Commission who made recommendations for </w:t>
      </w:r>
      <w:r w:rsidR="008222C9">
        <w:rPr>
          <w:szCs w:val="20"/>
        </w:rPr>
        <w:t>modifications</w:t>
      </w:r>
      <w:r>
        <w:rPr>
          <w:szCs w:val="20"/>
        </w:rPr>
        <w:t xml:space="preserve">; </w:t>
      </w:r>
      <w:r w:rsidR="008222C9">
        <w:rPr>
          <w:szCs w:val="20"/>
        </w:rPr>
        <w:t xml:space="preserve">which were made and ultimately </w:t>
      </w:r>
      <w:r w:rsidR="00582D5A">
        <w:rPr>
          <w:szCs w:val="20"/>
        </w:rPr>
        <w:t xml:space="preserve">approved by them.  He said they have </w:t>
      </w:r>
      <w:r w:rsidR="008222C9">
        <w:rPr>
          <w:szCs w:val="20"/>
        </w:rPr>
        <w:t xml:space="preserve">also </w:t>
      </w:r>
      <w:r w:rsidR="00582D5A">
        <w:rPr>
          <w:szCs w:val="20"/>
        </w:rPr>
        <w:t>been before the Planning Board for site plan review and were approved.</w:t>
      </w:r>
    </w:p>
    <w:p w:rsidR="005B235F" w:rsidRDefault="005B235F" w:rsidP="00106D3E">
      <w:pPr>
        <w:rPr>
          <w:szCs w:val="20"/>
        </w:rPr>
      </w:pPr>
    </w:p>
    <w:p w:rsidR="005B235F" w:rsidRDefault="005B235F" w:rsidP="00106D3E">
      <w:pPr>
        <w:rPr>
          <w:szCs w:val="20"/>
        </w:rPr>
      </w:pPr>
      <w:r>
        <w:rPr>
          <w:szCs w:val="20"/>
        </w:rPr>
        <w:t>Greg added that part of the work with the Conservation Committee was committing the “limit of work” outside of the shore zone; after removal of original dwelling, there will be no more disruption in the Shore Zone.</w:t>
      </w:r>
    </w:p>
    <w:p w:rsidR="00A01F8B" w:rsidRDefault="00A01F8B" w:rsidP="00A01F8B">
      <w:pPr>
        <w:rPr>
          <w:szCs w:val="20"/>
        </w:rPr>
      </w:pPr>
    </w:p>
    <w:p w:rsidR="00A01F8B" w:rsidRDefault="00A01F8B" w:rsidP="00A01F8B">
      <w:pPr>
        <w:rPr>
          <w:szCs w:val="20"/>
        </w:rPr>
      </w:pPr>
      <w:r>
        <w:rPr>
          <w:szCs w:val="20"/>
        </w:rPr>
        <w:t xml:space="preserve">Pam read correspondence from the immediate abutter to the north, Robert Huebscher who is in </w:t>
      </w:r>
      <w:r w:rsidR="00FB6488">
        <w:rPr>
          <w:szCs w:val="20"/>
        </w:rPr>
        <w:t xml:space="preserve">total </w:t>
      </w:r>
      <w:r>
        <w:rPr>
          <w:szCs w:val="20"/>
        </w:rPr>
        <w:t>support of the project.  Pam stated that she had also received a phone call from Joan Jenkinson</w:t>
      </w:r>
      <w:r w:rsidR="00FB6488">
        <w:rPr>
          <w:szCs w:val="20"/>
        </w:rPr>
        <w:t>,</w:t>
      </w:r>
      <w:r>
        <w:rPr>
          <w:szCs w:val="20"/>
        </w:rPr>
        <w:t xml:space="preserve"> whose family sold the lot to the present owner’s family</w:t>
      </w:r>
      <w:r w:rsidR="00FB6488">
        <w:rPr>
          <w:szCs w:val="20"/>
        </w:rPr>
        <w:t>,</w:t>
      </w:r>
      <w:r>
        <w:rPr>
          <w:szCs w:val="20"/>
        </w:rPr>
        <w:t xml:space="preserve"> who also supports the project.  There were no letters in opposition.</w:t>
      </w:r>
    </w:p>
    <w:p w:rsidR="00A01F8B" w:rsidRDefault="00A01F8B" w:rsidP="00A01F8B">
      <w:pPr>
        <w:rPr>
          <w:szCs w:val="20"/>
        </w:rPr>
      </w:pPr>
    </w:p>
    <w:p w:rsidR="00C53A90" w:rsidRDefault="00C53A90" w:rsidP="00106D3E">
      <w:pPr>
        <w:rPr>
          <w:szCs w:val="20"/>
        </w:rPr>
      </w:pPr>
    </w:p>
    <w:p w:rsidR="00C53A90" w:rsidRDefault="00C53A90" w:rsidP="00106D3E">
      <w:pPr>
        <w:rPr>
          <w:szCs w:val="20"/>
        </w:rPr>
      </w:pPr>
      <w:r>
        <w:rPr>
          <w:szCs w:val="20"/>
        </w:rPr>
        <w:t>Findings related to the project are as follows:</w:t>
      </w:r>
    </w:p>
    <w:p w:rsidR="00C53A90" w:rsidRDefault="00C53A90" w:rsidP="00C53A90">
      <w:pPr>
        <w:pStyle w:val="ListParagraph"/>
        <w:numPr>
          <w:ilvl w:val="0"/>
          <w:numId w:val="24"/>
        </w:numPr>
        <w:rPr>
          <w:szCs w:val="20"/>
        </w:rPr>
      </w:pPr>
      <w:r>
        <w:rPr>
          <w:szCs w:val="20"/>
        </w:rPr>
        <w:t>The owners chose to upgrade the property with an advanced treatment septic system.</w:t>
      </w:r>
    </w:p>
    <w:p w:rsidR="00C53A90" w:rsidRDefault="00C53A90" w:rsidP="00C53A90">
      <w:pPr>
        <w:pStyle w:val="ListParagraph"/>
        <w:numPr>
          <w:ilvl w:val="0"/>
          <w:numId w:val="24"/>
        </w:numPr>
        <w:rPr>
          <w:szCs w:val="20"/>
        </w:rPr>
      </w:pPr>
      <w:r>
        <w:rPr>
          <w:szCs w:val="20"/>
        </w:rPr>
        <w:t>Rebuilding the original main house parallel to the lot line reduces the setback non-conformity.</w:t>
      </w:r>
    </w:p>
    <w:p w:rsidR="00C53A90" w:rsidRDefault="00C53A90" w:rsidP="00C53A90">
      <w:pPr>
        <w:pStyle w:val="ListParagraph"/>
        <w:numPr>
          <w:ilvl w:val="0"/>
          <w:numId w:val="24"/>
        </w:numPr>
        <w:rPr>
          <w:szCs w:val="20"/>
        </w:rPr>
      </w:pPr>
      <w:r>
        <w:rPr>
          <w:szCs w:val="20"/>
        </w:rPr>
        <w:t xml:space="preserve">As required in section 6.1-4B of the Zoning Bylaws, there will be no additional plumbing facilities in the Shore Zone.  </w:t>
      </w:r>
    </w:p>
    <w:p w:rsidR="00CE2A8A" w:rsidRDefault="00C53A90" w:rsidP="00CE2A8A">
      <w:pPr>
        <w:pStyle w:val="ListParagraph"/>
        <w:numPr>
          <w:ilvl w:val="0"/>
          <w:numId w:val="24"/>
        </w:numPr>
        <w:rPr>
          <w:szCs w:val="20"/>
        </w:rPr>
      </w:pPr>
      <w:r>
        <w:rPr>
          <w:szCs w:val="20"/>
        </w:rPr>
        <w:t xml:space="preserve">The </w:t>
      </w:r>
      <w:r w:rsidR="00CE2A8A">
        <w:rPr>
          <w:szCs w:val="20"/>
        </w:rPr>
        <w:t xml:space="preserve">bedrooms and </w:t>
      </w:r>
      <w:r>
        <w:rPr>
          <w:szCs w:val="20"/>
        </w:rPr>
        <w:t xml:space="preserve">outdoor shower </w:t>
      </w:r>
      <w:r w:rsidR="00CE2A8A">
        <w:rPr>
          <w:szCs w:val="20"/>
        </w:rPr>
        <w:t>w</w:t>
      </w:r>
      <w:r>
        <w:rPr>
          <w:szCs w:val="20"/>
        </w:rPr>
        <w:t>ill be relocated outside of the</w:t>
      </w:r>
      <w:r w:rsidR="00CE2A8A">
        <w:rPr>
          <w:szCs w:val="20"/>
        </w:rPr>
        <w:t xml:space="preserve"> Shore Zone</w:t>
      </w:r>
    </w:p>
    <w:p w:rsidR="00CE2A8A" w:rsidRDefault="00CE2A8A" w:rsidP="00CE2A8A">
      <w:pPr>
        <w:pStyle w:val="ListParagraph"/>
        <w:numPr>
          <w:ilvl w:val="0"/>
          <w:numId w:val="24"/>
        </w:numPr>
        <w:rPr>
          <w:szCs w:val="20"/>
        </w:rPr>
      </w:pPr>
      <w:r>
        <w:rPr>
          <w:szCs w:val="20"/>
        </w:rPr>
        <w:t xml:space="preserve">A barn located on a separate piece of property will be outfitted with solar panels to </w:t>
      </w:r>
      <w:r w:rsidR="00FB6488">
        <w:rPr>
          <w:szCs w:val="20"/>
        </w:rPr>
        <w:t xml:space="preserve">assist in the </w:t>
      </w:r>
      <w:r>
        <w:rPr>
          <w:szCs w:val="20"/>
        </w:rPr>
        <w:t>operat</w:t>
      </w:r>
      <w:r w:rsidR="00FB6488">
        <w:rPr>
          <w:szCs w:val="20"/>
        </w:rPr>
        <w:t>ion of</w:t>
      </w:r>
      <w:r>
        <w:rPr>
          <w:szCs w:val="20"/>
        </w:rPr>
        <w:t xml:space="preserve"> both properties at net zero.</w:t>
      </w:r>
    </w:p>
    <w:p w:rsidR="00582D5A" w:rsidRPr="00CE2A8A" w:rsidRDefault="00CE2A8A" w:rsidP="00CE2A8A">
      <w:pPr>
        <w:pStyle w:val="ListParagraph"/>
        <w:numPr>
          <w:ilvl w:val="0"/>
          <w:numId w:val="24"/>
        </w:numPr>
        <w:rPr>
          <w:szCs w:val="20"/>
        </w:rPr>
      </w:pPr>
      <w:r>
        <w:rPr>
          <w:szCs w:val="20"/>
        </w:rPr>
        <w:t>There was no correspondence in opposition to the project.</w:t>
      </w:r>
      <w:r w:rsidR="00582D5A" w:rsidRPr="00CE2A8A">
        <w:rPr>
          <w:szCs w:val="20"/>
        </w:rPr>
        <w:t xml:space="preserve"> </w:t>
      </w:r>
    </w:p>
    <w:p w:rsidR="00582D5A" w:rsidRPr="00B060E7" w:rsidRDefault="00B060E7" w:rsidP="00B060E7">
      <w:pPr>
        <w:pStyle w:val="BodyText"/>
        <w:numPr>
          <w:ilvl w:val="0"/>
          <w:numId w:val="24"/>
        </w:numPr>
        <w:rPr>
          <w:rFonts w:eastAsiaTheme="minorHAnsi"/>
        </w:rPr>
      </w:pPr>
      <w:r>
        <w:rPr>
          <w:rFonts w:eastAsiaTheme="minorHAnsi"/>
        </w:rPr>
        <w:t>Pursuant to section 11.1-3A of the Zoning Bylaws, “The extension or alteration is not substantially more detrimental to the neighborhood”.</w:t>
      </w:r>
    </w:p>
    <w:p w:rsidR="00582D5A" w:rsidRDefault="00B060E7" w:rsidP="00512312">
      <w:pPr>
        <w:pStyle w:val="BodyText"/>
        <w:rPr>
          <w:rFonts w:eastAsiaTheme="minorHAnsi"/>
        </w:rPr>
      </w:pPr>
      <w:r>
        <w:rPr>
          <w:rFonts w:eastAsiaTheme="minorHAnsi"/>
        </w:rPr>
        <w:t>Julius moved and Andy seconded the motion to close the public hearing and open the board meeting.</w:t>
      </w:r>
    </w:p>
    <w:p w:rsidR="00B060E7" w:rsidRDefault="00B060E7" w:rsidP="00512312">
      <w:pPr>
        <w:pStyle w:val="BodyText"/>
        <w:rPr>
          <w:rFonts w:eastAsiaTheme="minorHAnsi"/>
        </w:rPr>
      </w:pPr>
      <w:r>
        <w:rPr>
          <w:rFonts w:eastAsiaTheme="minorHAnsi"/>
        </w:rPr>
        <w:t>Julius noted that having seen a number of projects in the Coastal District, this one dots the I’s and crosses the T’s and fits the character of the neighborhood, “sitting quietly” in this wooded area.</w:t>
      </w:r>
    </w:p>
    <w:p w:rsidR="00B060E7" w:rsidRDefault="00B060E7" w:rsidP="00512312">
      <w:pPr>
        <w:pStyle w:val="BodyText"/>
        <w:rPr>
          <w:rFonts w:eastAsiaTheme="minorHAnsi"/>
        </w:rPr>
      </w:pPr>
      <w:r>
        <w:rPr>
          <w:rFonts w:eastAsiaTheme="minorHAnsi"/>
        </w:rPr>
        <w:t>Andy agreed, stating that putting the 3 bedrooms underground really minimizes the effect of the project.</w:t>
      </w:r>
    </w:p>
    <w:p w:rsidR="00B060E7" w:rsidRDefault="00C028C2" w:rsidP="00512312">
      <w:pPr>
        <w:pStyle w:val="BodyText"/>
        <w:rPr>
          <w:rFonts w:eastAsiaTheme="minorHAnsi"/>
        </w:rPr>
      </w:pPr>
      <w:r>
        <w:rPr>
          <w:rFonts w:eastAsiaTheme="minorHAnsi"/>
        </w:rPr>
        <w:t>Larry stated that the cove is narrow at this location so it is great that the changes are visually minimal.</w:t>
      </w:r>
    </w:p>
    <w:p w:rsidR="00C028C2" w:rsidRDefault="00C028C2" w:rsidP="00512312">
      <w:pPr>
        <w:pStyle w:val="BodyText"/>
        <w:rPr>
          <w:rFonts w:eastAsiaTheme="minorHAnsi"/>
        </w:rPr>
      </w:pPr>
      <w:r>
        <w:rPr>
          <w:rFonts w:eastAsiaTheme="minorHAnsi"/>
        </w:rPr>
        <w:t>Deborah expressed appreciation for the sensitive redesign of the house and the work in the interest of renewable energy.</w:t>
      </w:r>
    </w:p>
    <w:p w:rsidR="00C028C2" w:rsidRDefault="00C028C2" w:rsidP="00C028C2">
      <w:pPr>
        <w:pStyle w:val="BodyText"/>
        <w:spacing w:after="0"/>
        <w:rPr>
          <w:rFonts w:eastAsiaTheme="minorHAnsi"/>
          <w:i/>
        </w:rPr>
      </w:pPr>
      <w:r>
        <w:rPr>
          <w:rFonts w:eastAsiaTheme="minorHAnsi"/>
          <w:i/>
        </w:rPr>
        <w:t xml:space="preserve"> A motion was made and seconded to approve the application.  A rollcall vote was taken resulting in the following votes; L. Schubert-yes, J. Lowe-yes, D. Wells-yes, J. Rau-yes, A. Zaikis-yes.</w:t>
      </w:r>
    </w:p>
    <w:p w:rsidR="00C028C2" w:rsidRDefault="00C028C2" w:rsidP="00C028C2">
      <w:pPr>
        <w:pStyle w:val="BodyText"/>
        <w:spacing w:after="0"/>
        <w:rPr>
          <w:rFonts w:eastAsiaTheme="minorHAnsi"/>
        </w:rPr>
      </w:pPr>
    </w:p>
    <w:p w:rsidR="00C028C2" w:rsidRPr="00C028C2" w:rsidRDefault="00C028C2" w:rsidP="00C028C2">
      <w:pPr>
        <w:pStyle w:val="BodyText"/>
        <w:spacing w:after="0"/>
        <w:rPr>
          <w:rFonts w:eastAsiaTheme="minorHAnsi"/>
        </w:rPr>
      </w:pPr>
      <w:r>
        <w:rPr>
          <w:rFonts w:eastAsiaTheme="minorHAnsi"/>
        </w:rPr>
        <w:t>Larry went over the 20 day appeal process.</w:t>
      </w:r>
    </w:p>
    <w:p w:rsidR="00C028C2" w:rsidRDefault="00C028C2" w:rsidP="00C028C2">
      <w:pPr>
        <w:pStyle w:val="BodyText"/>
        <w:spacing w:after="0"/>
        <w:rPr>
          <w:rFonts w:eastAsiaTheme="minorHAnsi"/>
          <w:b/>
        </w:rPr>
      </w:pPr>
    </w:p>
    <w:p w:rsidR="00512312" w:rsidRPr="00C028C2" w:rsidRDefault="00642D01" w:rsidP="00512312">
      <w:pPr>
        <w:pStyle w:val="BodyText"/>
        <w:rPr>
          <w:rFonts w:eastAsiaTheme="minorHAnsi"/>
          <w:i/>
        </w:rPr>
      </w:pPr>
      <w:r>
        <w:rPr>
          <w:rFonts w:eastAsiaTheme="minorHAnsi"/>
          <w:b/>
        </w:rPr>
        <w:t xml:space="preserve">5:55 pm: </w:t>
      </w:r>
      <w:r w:rsidR="00512312" w:rsidRPr="00512312">
        <w:rPr>
          <w:b/>
          <w:szCs w:val="20"/>
        </w:rPr>
        <w:t xml:space="preserve">A Public Hearing will be held online via ZOOM on an Application for a Special Permit from John &amp; Julia Christensen to construct an attached two bedroom Accessory Apartment under Section 4.4-3(A) of the Zoning Bylaws on Map 12, Lot 3, 56 Mayhew Norton Rd., RU District. </w:t>
      </w:r>
    </w:p>
    <w:p w:rsidR="00A01F8B" w:rsidRDefault="00C028C2" w:rsidP="00512312">
      <w:pPr>
        <w:pStyle w:val="BodyText"/>
        <w:rPr>
          <w:szCs w:val="20"/>
        </w:rPr>
      </w:pPr>
      <w:r>
        <w:rPr>
          <w:szCs w:val="20"/>
        </w:rPr>
        <w:t xml:space="preserve">The notice was read and John Christensen presented the project which is located next to the Cedar Tree Neck Sanctuary.  He said the apartment is meant to accommodate a multigenerational household with the 2 bedrooms and living area on one floor.  He said the second bedroom is drawn on the plan as a study which is what he plans to eventually use it for.  </w:t>
      </w:r>
    </w:p>
    <w:p w:rsidR="003760E8" w:rsidRDefault="003760E8" w:rsidP="00512312">
      <w:pPr>
        <w:pStyle w:val="BodyText"/>
        <w:rPr>
          <w:szCs w:val="20"/>
        </w:rPr>
      </w:pPr>
      <w:r>
        <w:rPr>
          <w:szCs w:val="20"/>
        </w:rPr>
        <w:t xml:space="preserve">Larry said that at the Special Town Meeting, the bylaw was changed to refer to Accessory Apartments as Affordable Accessory Apartments.  He went over the regulations of the Accessory Apartment bylaw.  He added that most of those constructed have been built to accommodate families needing assistance to allow them to stay in the community.  He went on to note that the site plan describes the project as a two bedroom addition but in reality it is a two bedroom apartment.  He suggested that the plan reflect the construction as such.  John said he will have the plan corrected.  </w:t>
      </w:r>
    </w:p>
    <w:p w:rsidR="003760E8" w:rsidRDefault="003760E8" w:rsidP="00512312">
      <w:pPr>
        <w:pStyle w:val="BodyText"/>
        <w:rPr>
          <w:szCs w:val="20"/>
        </w:rPr>
      </w:pPr>
      <w:r>
        <w:rPr>
          <w:szCs w:val="20"/>
        </w:rPr>
        <w:t>John explained the elevations, adding that the basement will be unfinished and not accessible from the apartment.</w:t>
      </w:r>
    </w:p>
    <w:p w:rsidR="003760E8" w:rsidRDefault="003760E8" w:rsidP="00512312">
      <w:pPr>
        <w:pStyle w:val="BodyText"/>
        <w:rPr>
          <w:szCs w:val="20"/>
        </w:rPr>
      </w:pPr>
      <w:r>
        <w:rPr>
          <w:szCs w:val="20"/>
        </w:rPr>
        <w:t xml:space="preserve">Julius stated that this perfectly meets the intention of the bylaw, noting that there are no setback issues or objections from neighbors.  </w:t>
      </w:r>
    </w:p>
    <w:p w:rsidR="003760E8" w:rsidRDefault="003760E8" w:rsidP="00512312">
      <w:pPr>
        <w:pStyle w:val="BodyText"/>
        <w:rPr>
          <w:szCs w:val="20"/>
        </w:rPr>
      </w:pPr>
      <w:r>
        <w:rPr>
          <w:szCs w:val="20"/>
        </w:rPr>
        <w:t>John Rau said that th</w:t>
      </w:r>
      <w:r w:rsidR="00D27F28">
        <w:rPr>
          <w:szCs w:val="20"/>
        </w:rPr>
        <w:t>e plan is good and meets the Town’s needs for more opportunities for people to “age in place”.</w:t>
      </w:r>
    </w:p>
    <w:p w:rsidR="00D27F28" w:rsidRPr="00D27F28" w:rsidRDefault="00D27F28" w:rsidP="00512312">
      <w:pPr>
        <w:pStyle w:val="BodyText"/>
        <w:rPr>
          <w:i/>
          <w:szCs w:val="20"/>
        </w:rPr>
      </w:pPr>
      <w:r w:rsidRPr="00D27F28">
        <w:rPr>
          <w:i/>
          <w:szCs w:val="20"/>
        </w:rPr>
        <w:t>A motion was made and seconded to close the public hearing and open the board meeting.</w:t>
      </w:r>
    </w:p>
    <w:p w:rsidR="00D27F28" w:rsidRDefault="00D27F28" w:rsidP="00D27F28">
      <w:pPr>
        <w:pStyle w:val="BodyText"/>
        <w:spacing w:after="0"/>
        <w:rPr>
          <w:rFonts w:eastAsiaTheme="minorHAnsi"/>
          <w:i/>
        </w:rPr>
      </w:pPr>
      <w:r>
        <w:rPr>
          <w:rFonts w:eastAsiaTheme="minorHAnsi"/>
          <w:i/>
        </w:rPr>
        <w:t>A motion was made and seconded to approve the application.  A rollcall vote was taken resulting in the following votes; L. Schubert-yes, J. Lowe-yes, D. Wells-yes, J. Rau-yes, A. Zaikis-yes.</w:t>
      </w:r>
    </w:p>
    <w:p w:rsidR="00D27F28" w:rsidRDefault="00D27F28" w:rsidP="00F9089E">
      <w:pPr>
        <w:pStyle w:val="BodyText"/>
        <w:spacing w:after="0"/>
        <w:rPr>
          <w:szCs w:val="20"/>
        </w:rPr>
      </w:pPr>
    </w:p>
    <w:p w:rsidR="00F9089E" w:rsidRDefault="00F9089E" w:rsidP="00F9089E">
      <w:pPr>
        <w:pStyle w:val="BodyText"/>
        <w:spacing w:after="0"/>
        <w:rPr>
          <w:szCs w:val="20"/>
        </w:rPr>
      </w:pPr>
      <w:r>
        <w:rPr>
          <w:szCs w:val="20"/>
        </w:rPr>
        <w:t>Larry asked John Christensen to bring in a corrected plan indicating that the “Addition”, is actually an Accessory Apartment.  John agreed to do that.</w:t>
      </w:r>
    </w:p>
    <w:p w:rsidR="00F9089E" w:rsidRDefault="00F9089E" w:rsidP="00F9089E">
      <w:pPr>
        <w:pStyle w:val="BodyText"/>
        <w:spacing w:after="0"/>
        <w:rPr>
          <w:szCs w:val="20"/>
        </w:rPr>
      </w:pPr>
    </w:p>
    <w:p w:rsidR="00F9089E" w:rsidRDefault="00F9089E" w:rsidP="00F9089E">
      <w:pPr>
        <w:pStyle w:val="BodyText"/>
        <w:spacing w:after="0"/>
        <w:rPr>
          <w:szCs w:val="20"/>
        </w:rPr>
      </w:pPr>
      <w:r>
        <w:rPr>
          <w:szCs w:val="20"/>
        </w:rPr>
        <w:t>The following correspondence was reviewed</w:t>
      </w:r>
      <w:r w:rsidR="009569D8">
        <w:rPr>
          <w:szCs w:val="20"/>
        </w:rPr>
        <w:t>.</w:t>
      </w:r>
    </w:p>
    <w:p w:rsidR="00F9089E" w:rsidRDefault="00F9089E" w:rsidP="00F9089E">
      <w:pPr>
        <w:pStyle w:val="BodyText"/>
        <w:spacing w:after="0"/>
        <w:rPr>
          <w:szCs w:val="20"/>
        </w:rPr>
      </w:pPr>
      <w:r>
        <w:rPr>
          <w:szCs w:val="20"/>
        </w:rPr>
        <w:tab/>
        <w:t>1) Letter from Building Inspector to Debra Polucci</w:t>
      </w:r>
    </w:p>
    <w:p w:rsidR="00F9089E" w:rsidRDefault="00F9089E" w:rsidP="00F9089E">
      <w:pPr>
        <w:pStyle w:val="BodyText"/>
        <w:spacing w:after="0"/>
        <w:rPr>
          <w:szCs w:val="20"/>
        </w:rPr>
      </w:pPr>
      <w:r>
        <w:rPr>
          <w:szCs w:val="20"/>
        </w:rPr>
        <w:tab/>
        <w:t>2) Letter from Attorneys General Office regarding Open Meeting Law Complaint</w:t>
      </w:r>
    </w:p>
    <w:p w:rsidR="00F9089E" w:rsidRDefault="00F9089E" w:rsidP="00F9089E">
      <w:pPr>
        <w:pStyle w:val="BodyText"/>
        <w:spacing w:after="0"/>
        <w:rPr>
          <w:szCs w:val="20"/>
        </w:rPr>
      </w:pPr>
      <w:r>
        <w:rPr>
          <w:szCs w:val="20"/>
        </w:rPr>
        <w:tab/>
        <w:t>3) Email to Geoffrey Rose regarding parking plan for Patient Centric MV</w:t>
      </w:r>
    </w:p>
    <w:p w:rsidR="00F9089E" w:rsidRDefault="009569D8" w:rsidP="00542819">
      <w:pPr>
        <w:pStyle w:val="BodyText"/>
        <w:spacing w:after="0"/>
        <w:rPr>
          <w:szCs w:val="20"/>
        </w:rPr>
      </w:pPr>
      <w:r>
        <w:rPr>
          <w:szCs w:val="20"/>
        </w:rPr>
        <w:tab/>
        <w:t xml:space="preserve">4) Letter from Cindy Mitchell, Selectman and Omar Johnson, Board of Health to Zoning Board </w:t>
      </w:r>
      <w:r>
        <w:rPr>
          <w:szCs w:val="20"/>
        </w:rPr>
        <w:tab/>
      </w:r>
      <w:bookmarkStart w:id="0" w:name="_GoBack"/>
      <w:bookmarkEnd w:id="0"/>
      <w:r>
        <w:rPr>
          <w:szCs w:val="20"/>
        </w:rPr>
        <w:t xml:space="preserve">Administrator </w:t>
      </w:r>
    </w:p>
    <w:p w:rsidR="009569D8" w:rsidRDefault="009569D8" w:rsidP="00542819">
      <w:pPr>
        <w:pStyle w:val="BodyText"/>
        <w:spacing w:after="0"/>
        <w:rPr>
          <w:szCs w:val="20"/>
        </w:rPr>
      </w:pPr>
    </w:p>
    <w:p w:rsidR="00F42E0A" w:rsidRPr="000E72F0" w:rsidRDefault="002F6C18" w:rsidP="00542819">
      <w:pPr>
        <w:pStyle w:val="BodyText"/>
        <w:spacing w:after="0"/>
        <w:rPr>
          <w:rFonts w:eastAsiaTheme="minorHAnsi"/>
        </w:rPr>
      </w:pPr>
      <w:r>
        <w:rPr>
          <w:rFonts w:eastAsiaTheme="minorHAnsi"/>
        </w:rPr>
        <w:t>T</w:t>
      </w:r>
      <w:r w:rsidR="009D4E7B">
        <w:rPr>
          <w:rFonts w:eastAsiaTheme="minorHAnsi"/>
        </w:rPr>
        <w:t xml:space="preserve">he meeting adjourned at </w:t>
      </w:r>
      <w:r w:rsidR="00F9089E">
        <w:rPr>
          <w:rFonts w:eastAsiaTheme="minorHAnsi"/>
        </w:rPr>
        <w:t>6</w:t>
      </w:r>
      <w:r w:rsidR="004F06E1">
        <w:rPr>
          <w:rFonts w:eastAsiaTheme="minorHAnsi"/>
        </w:rPr>
        <w:t>:30</w:t>
      </w:r>
      <w:r w:rsidR="00227F9B">
        <w:rPr>
          <w:rFonts w:eastAsiaTheme="minorHAnsi"/>
        </w:rPr>
        <w:t xml:space="preserve"> pm</w:t>
      </w:r>
      <w:r w:rsidR="009D4E7B">
        <w:rPr>
          <w:rFonts w:eastAsiaTheme="minorHAnsi"/>
        </w:rPr>
        <w:t>.</w:t>
      </w:r>
      <w:r w:rsidR="00233662">
        <w:rPr>
          <w:rFonts w:eastAsiaTheme="minorHAnsi"/>
        </w:rPr>
        <w:t xml:space="preserve">       </w:t>
      </w:r>
    </w:p>
    <w:p w:rsidR="002F6C18" w:rsidRPr="009D4E7B" w:rsidRDefault="009D4E7B">
      <w:pPr>
        <w:spacing w:line="276" w:lineRule="auto"/>
        <w:rPr>
          <w:rFonts w:eastAsiaTheme="minorHAnsi"/>
        </w:rPr>
      </w:pPr>
      <w:r>
        <w:rPr>
          <w:rFonts w:eastAsiaTheme="minorHAnsi"/>
        </w:rPr>
        <w:t>Respectfully Submitted, Pam Thors-Board Administrator</w:t>
      </w:r>
    </w:p>
    <w:sectPr w:rsidR="002F6C18" w:rsidRPr="009D4E7B" w:rsidSect="00D85DB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0E8" w:rsidRDefault="003760E8" w:rsidP="0050434F">
      <w:r>
        <w:separator/>
      </w:r>
    </w:p>
  </w:endnote>
  <w:endnote w:type="continuationSeparator" w:id="0">
    <w:p w:rsidR="003760E8" w:rsidRDefault="003760E8" w:rsidP="0050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55343"/>
      <w:docPartObj>
        <w:docPartGallery w:val="Page Numbers (Bottom of Page)"/>
        <w:docPartUnique/>
      </w:docPartObj>
    </w:sdtPr>
    <w:sdtEndPr>
      <w:rPr>
        <w:noProof/>
      </w:rPr>
    </w:sdtEndPr>
    <w:sdtContent>
      <w:p w:rsidR="003760E8" w:rsidRDefault="003760E8">
        <w:pPr>
          <w:pStyle w:val="Footer"/>
          <w:jc w:val="center"/>
        </w:pPr>
        <w:r>
          <w:fldChar w:fldCharType="begin"/>
        </w:r>
        <w:r>
          <w:instrText xml:space="preserve"> PAGE   \* MERGEFORMAT </w:instrText>
        </w:r>
        <w:r>
          <w:fldChar w:fldCharType="separate"/>
        </w:r>
        <w:r w:rsidR="009569D8">
          <w:rPr>
            <w:noProof/>
          </w:rPr>
          <w:t>4</w:t>
        </w:r>
        <w:r>
          <w:rPr>
            <w:noProof/>
          </w:rPr>
          <w:fldChar w:fldCharType="end"/>
        </w:r>
      </w:p>
    </w:sdtContent>
  </w:sdt>
  <w:p w:rsidR="003760E8" w:rsidRDefault="00376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0E8" w:rsidRDefault="003760E8" w:rsidP="0050434F">
      <w:r>
        <w:separator/>
      </w:r>
    </w:p>
  </w:footnote>
  <w:footnote w:type="continuationSeparator" w:id="0">
    <w:p w:rsidR="003760E8" w:rsidRDefault="003760E8" w:rsidP="00504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BA2"/>
    <w:multiLevelType w:val="hybridMultilevel"/>
    <w:tmpl w:val="8BDAD554"/>
    <w:lvl w:ilvl="0" w:tplc="E2403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AB6AFB"/>
    <w:multiLevelType w:val="hybridMultilevel"/>
    <w:tmpl w:val="A46C6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87EDD"/>
    <w:multiLevelType w:val="hybridMultilevel"/>
    <w:tmpl w:val="B0B21650"/>
    <w:lvl w:ilvl="0" w:tplc="1452D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FA05D5"/>
    <w:multiLevelType w:val="hybridMultilevel"/>
    <w:tmpl w:val="6166E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61006"/>
    <w:multiLevelType w:val="hybridMultilevel"/>
    <w:tmpl w:val="C3A40DC6"/>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80B33"/>
    <w:multiLevelType w:val="hybridMultilevel"/>
    <w:tmpl w:val="84AE95D0"/>
    <w:lvl w:ilvl="0" w:tplc="3EDCDB7A">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6">
    <w:nsid w:val="154D7007"/>
    <w:multiLevelType w:val="hybridMultilevel"/>
    <w:tmpl w:val="56209524"/>
    <w:lvl w:ilvl="0" w:tplc="59B87F12">
      <w:start w:val="1"/>
      <w:numFmt w:val="upperLetter"/>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7DF7E62"/>
    <w:multiLevelType w:val="hybridMultilevel"/>
    <w:tmpl w:val="2D0CA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F6698"/>
    <w:multiLevelType w:val="hybridMultilevel"/>
    <w:tmpl w:val="15BC1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D36FD"/>
    <w:multiLevelType w:val="hybridMultilevel"/>
    <w:tmpl w:val="F7A88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990B86"/>
    <w:multiLevelType w:val="hybridMultilevel"/>
    <w:tmpl w:val="5EE63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5D24B0"/>
    <w:multiLevelType w:val="hybridMultilevel"/>
    <w:tmpl w:val="79C4F6D2"/>
    <w:lvl w:ilvl="0" w:tplc="98CEADF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3F11231E"/>
    <w:multiLevelType w:val="hybridMultilevel"/>
    <w:tmpl w:val="413ADA70"/>
    <w:lvl w:ilvl="0" w:tplc="04090015">
      <w:start w:val="1"/>
      <w:numFmt w:val="upperLetter"/>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211CE6"/>
    <w:multiLevelType w:val="hybridMultilevel"/>
    <w:tmpl w:val="6DE8F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125C6D"/>
    <w:multiLevelType w:val="hybridMultilevel"/>
    <w:tmpl w:val="35625428"/>
    <w:lvl w:ilvl="0" w:tplc="DADE0334">
      <w:start w:val="1"/>
      <w:numFmt w:val="decimal"/>
      <w:lvlText w:val="%1)"/>
      <w:lvlJc w:val="left"/>
      <w:pPr>
        <w:ind w:left="424" w:hanging="360"/>
      </w:pPr>
      <w:rPr>
        <w:rFonts w:ascii="Times New Roman" w:eastAsiaTheme="minorHAnsi" w:hAnsi="Times New Roman" w:cs="Times New Roman"/>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15">
    <w:nsid w:val="524D1A6D"/>
    <w:multiLevelType w:val="hybridMultilevel"/>
    <w:tmpl w:val="1CECD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5F25ED"/>
    <w:multiLevelType w:val="hybridMultilevel"/>
    <w:tmpl w:val="69E0403A"/>
    <w:lvl w:ilvl="0" w:tplc="5A48E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AB537D"/>
    <w:multiLevelType w:val="hybridMultilevel"/>
    <w:tmpl w:val="6EA63D48"/>
    <w:lvl w:ilvl="0" w:tplc="16CE5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12026D"/>
    <w:multiLevelType w:val="hybridMultilevel"/>
    <w:tmpl w:val="5838F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F47D1F"/>
    <w:multiLevelType w:val="hybridMultilevel"/>
    <w:tmpl w:val="58181942"/>
    <w:lvl w:ilvl="0" w:tplc="41D8570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CD7C3B"/>
    <w:multiLevelType w:val="hybridMultilevel"/>
    <w:tmpl w:val="CEB81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535B01"/>
    <w:multiLevelType w:val="hybridMultilevel"/>
    <w:tmpl w:val="5F42F76C"/>
    <w:lvl w:ilvl="0" w:tplc="343A1D68">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2">
    <w:nsid w:val="7B163D93"/>
    <w:multiLevelType w:val="hybridMultilevel"/>
    <w:tmpl w:val="93BE6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8A1F34"/>
    <w:multiLevelType w:val="hybridMultilevel"/>
    <w:tmpl w:val="A7A25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23"/>
  </w:num>
  <w:num w:numId="4">
    <w:abstractNumId w:val="16"/>
  </w:num>
  <w:num w:numId="5">
    <w:abstractNumId w:val="21"/>
  </w:num>
  <w:num w:numId="6">
    <w:abstractNumId w:val="1"/>
  </w:num>
  <w:num w:numId="7">
    <w:abstractNumId w:val="5"/>
  </w:num>
  <w:num w:numId="8">
    <w:abstractNumId w:val="14"/>
  </w:num>
  <w:num w:numId="9">
    <w:abstractNumId w:val="3"/>
  </w:num>
  <w:num w:numId="10">
    <w:abstractNumId w:val="9"/>
  </w:num>
  <w:num w:numId="11">
    <w:abstractNumId w:val="19"/>
  </w:num>
  <w:num w:numId="12">
    <w:abstractNumId w:val="0"/>
  </w:num>
  <w:num w:numId="13">
    <w:abstractNumId w:val="12"/>
  </w:num>
  <w:num w:numId="14">
    <w:abstractNumId w:val="15"/>
  </w:num>
  <w:num w:numId="15">
    <w:abstractNumId w:val="4"/>
  </w:num>
  <w:num w:numId="16">
    <w:abstractNumId w:val="10"/>
  </w:num>
  <w:num w:numId="17">
    <w:abstractNumId w:val="18"/>
  </w:num>
  <w:num w:numId="18">
    <w:abstractNumId w:val="20"/>
  </w:num>
  <w:num w:numId="19">
    <w:abstractNumId w:val="7"/>
  </w:num>
  <w:num w:numId="20">
    <w:abstractNumId w:val="6"/>
  </w:num>
  <w:num w:numId="21">
    <w:abstractNumId w:val="11"/>
  </w:num>
  <w:num w:numId="22">
    <w:abstractNumId w:val="2"/>
  </w:num>
  <w:num w:numId="23">
    <w:abstractNumId w:val="8"/>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48"/>
    <w:rsid w:val="000009F1"/>
    <w:rsid w:val="00000E01"/>
    <w:rsid w:val="00001182"/>
    <w:rsid w:val="00001DAF"/>
    <w:rsid w:val="0000250A"/>
    <w:rsid w:val="000027C6"/>
    <w:rsid w:val="00002C30"/>
    <w:rsid w:val="00003371"/>
    <w:rsid w:val="000034A8"/>
    <w:rsid w:val="00005376"/>
    <w:rsid w:val="000053D9"/>
    <w:rsid w:val="00005579"/>
    <w:rsid w:val="00005822"/>
    <w:rsid w:val="000058AC"/>
    <w:rsid w:val="000068A1"/>
    <w:rsid w:val="00006ADD"/>
    <w:rsid w:val="00006E08"/>
    <w:rsid w:val="0001077C"/>
    <w:rsid w:val="0001095A"/>
    <w:rsid w:val="00011084"/>
    <w:rsid w:val="00011181"/>
    <w:rsid w:val="0001175F"/>
    <w:rsid w:val="00012410"/>
    <w:rsid w:val="00012573"/>
    <w:rsid w:val="000125ED"/>
    <w:rsid w:val="00012A23"/>
    <w:rsid w:val="00012FE1"/>
    <w:rsid w:val="000139F9"/>
    <w:rsid w:val="00013AC0"/>
    <w:rsid w:val="00014411"/>
    <w:rsid w:val="000152B5"/>
    <w:rsid w:val="0001577E"/>
    <w:rsid w:val="00015BFC"/>
    <w:rsid w:val="00016B21"/>
    <w:rsid w:val="00017A79"/>
    <w:rsid w:val="000200B9"/>
    <w:rsid w:val="000202C3"/>
    <w:rsid w:val="0002064C"/>
    <w:rsid w:val="0002176C"/>
    <w:rsid w:val="00021F3C"/>
    <w:rsid w:val="000230AD"/>
    <w:rsid w:val="00023982"/>
    <w:rsid w:val="00025042"/>
    <w:rsid w:val="00027159"/>
    <w:rsid w:val="0003131E"/>
    <w:rsid w:val="00031E56"/>
    <w:rsid w:val="0003238A"/>
    <w:rsid w:val="000328C2"/>
    <w:rsid w:val="0003363F"/>
    <w:rsid w:val="00035594"/>
    <w:rsid w:val="000358CA"/>
    <w:rsid w:val="000361D1"/>
    <w:rsid w:val="000362C8"/>
    <w:rsid w:val="0003636D"/>
    <w:rsid w:val="000364D3"/>
    <w:rsid w:val="000366B7"/>
    <w:rsid w:val="000369E4"/>
    <w:rsid w:val="000379A1"/>
    <w:rsid w:val="00037A93"/>
    <w:rsid w:val="00040EDD"/>
    <w:rsid w:val="0004161B"/>
    <w:rsid w:val="00041CED"/>
    <w:rsid w:val="0004208E"/>
    <w:rsid w:val="000420EC"/>
    <w:rsid w:val="00042902"/>
    <w:rsid w:val="00042D61"/>
    <w:rsid w:val="00043912"/>
    <w:rsid w:val="00043C15"/>
    <w:rsid w:val="00044DC0"/>
    <w:rsid w:val="00044FBC"/>
    <w:rsid w:val="000453C3"/>
    <w:rsid w:val="00045CE7"/>
    <w:rsid w:val="000462BF"/>
    <w:rsid w:val="0004631D"/>
    <w:rsid w:val="00047670"/>
    <w:rsid w:val="00047B68"/>
    <w:rsid w:val="00047F21"/>
    <w:rsid w:val="00050568"/>
    <w:rsid w:val="000506EA"/>
    <w:rsid w:val="00050AD6"/>
    <w:rsid w:val="00050FC2"/>
    <w:rsid w:val="0005189E"/>
    <w:rsid w:val="000529A4"/>
    <w:rsid w:val="00052BC0"/>
    <w:rsid w:val="00053952"/>
    <w:rsid w:val="00053A08"/>
    <w:rsid w:val="00053B6B"/>
    <w:rsid w:val="00054002"/>
    <w:rsid w:val="00054BD3"/>
    <w:rsid w:val="00055D65"/>
    <w:rsid w:val="0005617E"/>
    <w:rsid w:val="00056A17"/>
    <w:rsid w:val="00057059"/>
    <w:rsid w:val="00057B98"/>
    <w:rsid w:val="00057E2C"/>
    <w:rsid w:val="000603C0"/>
    <w:rsid w:val="00060C69"/>
    <w:rsid w:val="00060E56"/>
    <w:rsid w:val="00061199"/>
    <w:rsid w:val="000617EF"/>
    <w:rsid w:val="00061965"/>
    <w:rsid w:val="0006200A"/>
    <w:rsid w:val="00062352"/>
    <w:rsid w:val="00062F4D"/>
    <w:rsid w:val="00063D35"/>
    <w:rsid w:val="000645B3"/>
    <w:rsid w:val="000650BD"/>
    <w:rsid w:val="000656DC"/>
    <w:rsid w:val="00066E58"/>
    <w:rsid w:val="00070BAD"/>
    <w:rsid w:val="00070C2F"/>
    <w:rsid w:val="00071476"/>
    <w:rsid w:val="00071A57"/>
    <w:rsid w:val="00071F5F"/>
    <w:rsid w:val="00072103"/>
    <w:rsid w:val="000721C8"/>
    <w:rsid w:val="000722F8"/>
    <w:rsid w:val="000723AC"/>
    <w:rsid w:val="000733C9"/>
    <w:rsid w:val="000746E3"/>
    <w:rsid w:val="0007680E"/>
    <w:rsid w:val="00076CF3"/>
    <w:rsid w:val="00077D0E"/>
    <w:rsid w:val="0008039C"/>
    <w:rsid w:val="0008092B"/>
    <w:rsid w:val="00080C82"/>
    <w:rsid w:val="00080CD5"/>
    <w:rsid w:val="00081312"/>
    <w:rsid w:val="0008218E"/>
    <w:rsid w:val="00082778"/>
    <w:rsid w:val="00083376"/>
    <w:rsid w:val="00083430"/>
    <w:rsid w:val="00083DCC"/>
    <w:rsid w:val="000846CF"/>
    <w:rsid w:val="00085740"/>
    <w:rsid w:val="000864F4"/>
    <w:rsid w:val="00086648"/>
    <w:rsid w:val="00090BE4"/>
    <w:rsid w:val="00090D5E"/>
    <w:rsid w:val="000916D5"/>
    <w:rsid w:val="00091BB3"/>
    <w:rsid w:val="00091D28"/>
    <w:rsid w:val="00092F78"/>
    <w:rsid w:val="0009370A"/>
    <w:rsid w:val="000942FD"/>
    <w:rsid w:val="00094588"/>
    <w:rsid w:val="0009680C"/>
    <w:rsid w:val="00096A70"/>
    <w:rsid w:val="00096B1D"/>
    <w:rsid w:val="00096E7A"/>
    <w:rsid w:val="000A0391"/>
    <w:rsid w:val="000A049C"/>
    <w:rsid w:val="000A07C9"/>
    <w:rsid w:val="000A0BE1"/>
    <w:rsid w:val="000A14FA"/>
    <w:rsid w:val="000A3469"/>
    <w:rsid w:val="000A3604"/>
    <w:rsid w:val="000A3BF8"/>
    <w:rsid w:val="000A3FE9"/>
    <w:rsid w:val="000A416C"/>
    <w:rsid w:val="000A47D7"/>
    <w:rsid w:val="000A4D4F"/>
    <w:rsid w:val="000A61EF"/>
    <w:rsid w:val="000A6909"/>
    <w:rsid w:val="000A75AA"/>
    <w:rsid w:val="000B062F"/>
    <w:rsid w:val="000B0EB3"/>
    <w:rsid w:val="000B0F18"/>
    <w:rsid w:val="000B0F87"/>
    <w:rsid w:val="000B1631"/>
    <w:rsid w:val="000B19F6"/>
    <w:rsid w:val="000B1F55"/>
    <w:rsid w:val="000B2837"/>
    <w:rsid w:val="000B2DAB"/>
    <w:rsid w:val="000B333E"/>
    <w:rsid w:val="000B3A86"/>
    <w:rsid w:val="000B3B00"/>
    <w:rsid w:val="000B3BF4"/>
    <w:rsid w:val="000B4545"/>
    <w:rsid w:val="000B48A2"/>
    <w:rsid w:val="000B508E"/>
    <w:rsid w:val="000B543F"/>
    <w:rsid w:val="000B70C6"/>
    <w:rsid w:val="000B7360"/>
    <w:rsid w:val="000B74A9"/>
    <w:rsid w:val="000B7A8B"/>
    <w:rsid w:val="000B7BD7"/>
    <w:rsid w:val="000C06CB"/>
    <w:rsid w:val="000C0886"/>
    <w:rsid w:val="000C0AFA"/>
    <w:rsid w:val="000C0DE3"/>
    <w:rsid w:val="000C19FA"/>
    <w:rsid w:val="000C1B4F"/>
    <w:rsid w:val="000C1F81"/>
    <w:rsid w:val="000C249B"/>
    <w:rsid w:val="000C298B"/>
    <w:rsid w:val="000C2A60"/>
    <w:rsid w:val="000C2D18"/>
    <w:rsid w:val="000C384C"/>
    <w:rsid w:val="000C3CE1"/>
    <w:rsid w:val="000C44A5"/>
    <w:rsid w:val="000C4538"/>
    <w:rsid w:val="000C4DD9"/>
    <w:rsid w:val="000C5305"/>
    <w:rsid w:val="000C57C8"/>
    <w:rsid w:val="000C6924"/>
    <w:rsid w:val="000C6B7C"/>
    <w:rsid w:val="000C7C01"/>
    <w:rsid w:val="000D007A"/>
    <w:rsid w:val="000D00AC"/>
    <w:rsid w:val="000D0926"/>
    <w:rsid w:val="000D1C88"/>
    <w:rsid w:val="000D1E79"/>
    <w:rsid w:val="000D24E3"/>
    <w:rsid w:val="000D3289"/>
    <w:rsid w:val="000D340B"/>
    <w:rsid w:val="000D3AC2"/>
    <w:rsid w:val="000D404B"/>
    <w:rsid w:val="000D4C11"/>
    <w:rsid w:val="000D5110"/>
    <w:rsid w:val="000D55A9"/>
    <w:rsid w:val="000D574B"/>
    <w:rsid w:val="000D5FB8"/>
    <w:rsid w:val="000D6A8F"/>
    <w:rsid w:val="000D70D6"/>
    <w:rsid w:val="000D7984"/>
    <w:rsid w:val="000E002D"/>
    <w:rsid w:val="000E08A2"/>
    <w:rsid w:val="000E0D04"/>
    <w:rsid w:val="000E1B93"/>
    <w:rsid w:val="000E1C0E"/>
    <w:rsid w:val="000E1DB8"/>
    <w:rsid w:val="000E2043"/>
    <w:rsid w:val="000E26C0"/>
    <w:rsid w:val="000E3007"/>
    <w:rsid w:val="000E35EC"/>
    <w:rsid w:val="000E38E8"/>
    <w:rsid w:val="000E46D1"/>
    <w:rsid w:val="000E4CA7"/>
    <w:rsid w:val="000E5028"/>
    <w:rsid w:val="000E52DD"/>
    <w:rsid w:val="000E5D37"/>
    <w:rsid w:val="000E5F0F"/>
    <w:rsid w:val="000E669F"/>
    <w:rsid w:val="000E72F0"/>
    <w:rsid w:val="000F0536"/>
    <w:rsid w:val="000F077B"/>
    <w:rsid w:val="000F1F37"/>
    <w:rsid w:val="000F385B"/>
    <w:rsid w:val="000F41AD"/>
    <w:rsid w:val="000F4585"/>
    <w:rsid w:val="000F4FB9"/>
    <w:rsid w:val="000F5C7D"/>
    <w:rsid w:val="000F5E71"/>
    <w:rsid w:val="000F6515"/>
    <w:rsid w:val="000F6870"/>
    <w:rsid w:val="000F7962"/>
    <w:rsid w:val="000F7F22"/>
    <w:rsid w:val="00100A91"/>
    <w:rsid w:val="00101265"/>
    <w:rsid w:val="00101B61"/>
    <w:rsid w:val="00101D95"/>
    <w:rsid w:val="00102AF2"/>
    <w:rsid w:val="00103C61"/>
    <w:rsid w:val="00105B74"/>
    <w:rsid w:val="00105C4A"/>
    <w:rsid w:val="00105ED4"/>
    <w:rsid w:val="00106B04"/>
    <w:rsid w:val="00106B47"/>
    <w:rsid w:val="00106D3E"/>
    <w:rsid w:val="00110326"/>
    <w:rsid w:val="00111D4D"/>
    <w:rsid w:val="00112896"/>
    <w:rsid w:val="001128D4"/>
    <w:rsid w:val="0011356B"/>
    <w:rsid w:val="00114C06"/>
    <w:rsid w:val="00114E52"/>
    <w:rsid w:val="00115425"/>
    <w:rsid w:val="0011576D"/>
    <w:rsid w:val="001157B9"/>
    <w:rsid w:val="0011593A"/>
    <w:rsid w:val="001159E3"/>
    <w:rsid w:val="0011646E"/>
    <w:rsid w:val="00116A48"/>
    <w:rsid w:val="00116E3A"/>
    <w:rsid w:val="0012057B"/>
    <w:rsid w:val="00120814"/>
    <w:rsid w:val="00121F24"/>
    <w:rsid w:val="00122115"/>
    <w:rsid w:val="001226D1"/>
    <w:rsid w:val="00123B67"/>
    <w:rsid w:val="00123F27"/>
    <w:rsid w:val="00124C43"/>
    <w:rsid w:val="00125376"/>
    <w:rsid w:val="00125EC9"/>
    <w:rsid w:val="00126C80"/>
    <w:rsid w:val="00126DFA"/>
    <w:rsid w:val="00127B1E"/>
    <w:rsid w:val="00127C40"/>
    <w:rsid w:val="00130030"/>
    <w:rsid w:val="001304A0"/>
    <w:rsid w:val="00130CB4"/>
    <w:rsid w:val="00130EE3"/>
    <w:rsid w:val="00131866"/>
    <w:rsid w:val="00131CE9"/>
    <w:rsid w:val="001322ED"/>
    <w:rsid w:val="00132F12"/>
    <w:rsid w:val="00133468"/>
    <w:rsid w:val="00133917"/>
    <w:rsid w:val="00133EC3"/>
    <w:rsid w:val="00134506"/>
    <w:rsid w:val="0013598E"/>
    <w:rsid w:val="00135F15"/>
    <w:rsid w:val="001365BD"/>
    <w:rsid w:val="001369A9"/>
    <w:rsid w:val="00136BBB"/>
    <w:rsid w:val="001373E9"/>
    <w:rsid w:val="00137525"/>
    <w:rsid w:val="001375EB"/>
    <w:rsid w:val="001376C9"/>
    <w:rsid w:val="00140C87"/>
    <w:rsid w:val="00141FC8"/>
    <w:rsid w:val="001424FC"/>
    <w:rsid w:val="00142AB3"/>
    <w:rsid w:val="00142FB0"/>
    <w:rsid w:val="00143047"/>
    <w:rsid w:val="001432A4"/>
    <w:rsid w:val="00143C5B"/>
    <w:rsid w:val="00144E0F"/>
    <w:rsid w:val="001450F4"/>
    <w:rsid w:val="00145770"/>
    <w:rsid w:val="001458AB"/>
    <w:rsid w:val="00145E21"/>
    <w:rsid w:val="001460F5"/>
    <w:rsid w:val="001463B6"/>
    <w:rsid w:val="001465DA"/>
    <w:rsid w:val="00147249"/>
    <w:rsid w:val="001476C3"/>
    <w:rsid w:val="00147CFF"/>
    <w:rsid w:val="00150D85"/>
    <w:rsid w:val="001510E8"/>
    <w:rsid w:val="00151ECD"/>
    <w:rsid w:val="00152A23"/>
    <w:rsid w:val="0015322C"/>
    <w:rsid w:val="00153697"/>
    <w:rsid w:val="001540EE"/>
    <w:rsid w:val="00154398"/>
    <w:rsid w:val="001545B9"/>
    <w:rsid w:val="00154DD1"/>
    <w:rsid w:val="00155490"/>
    <w:rsid w:val="00155EAA"/>
    <w:rsid w:val="00156031"/>
    <w:rsid w:val="00156388"/>
    <w:rsid w:val="00156A79"/>
    <w:rsid w:val="00157402"/>
    <w:rsid w:val="00160244"/>
    <w:rsid w:val="0016132D"/>
    <w:rsid w:val="00161927"/>
    <w:rsid w:val="001619C2"/>
    <w:rsid w:val="00165505"/>
    <w:rsid w:val="001660F3"/>
    <w:rsid w:val="00166516"/>
    <w:rsid w:val="00166601"/>
    <w:rsid w:val="0016668D"/>
    <w:rsid w:val="00166C8B"/>
    <w:rsid w:val="00166CAF"/>
    <w:rsid w:val="001671D1"/>
    <w:rsid w:val="001677ED"/>
    <w:rsid w:val="0017048A"/>
    <w:rsid w:val="001707D5"/>
    <w:rsid w:val="001708E2"/>
    <w:rsid w:val="00170BE8"/>
    <w:rsid w:val="00171378"/>
    <w:rsid w:val="00171621"/>
    <w:rsid w:val="001716F1"/>
    <w:rsid w:val="00172BB1"/>
    <w:rsid w:val="00174187"/>
    <w:rsid w:val="00174250"/>
    <w:rsid w:val="001751B4"/>
    <w:rsid w:val="001751FB"/>
    <w:rsid w:val="001756E0"/>
    <w:rsid w:val="00175FFC"/>
    <w:rsid w:val="001761CA"/>
    <w:rsid w:val="00176982"/>
    <w:rsid w:val="001769D2"/>
    <w:rsid w:val="00176A1B"/>
    <w:rsid w:val="0018056F"/>
    <w:rsid w:val="00180F9C"/>
    <w:rsid w:val="0018114D"/>
    <w:rsid w:val="0018166E"/>
    <w:rsid w:val="00181B3F"/>
    <w:rsid w:val="00181C7A"/>
    <w:rsid w:val="00182DC9"/>
    <w:rsid w:val="001833AD"/>
    <w:rsid w:val="00183A47"/>
    <w:rsid w:val="00184503"/>
    <w:rsid w:val="00185187"/>
    <w:rsid w:val="00185242"/>
    <w:rsid w:val="0018548B"/>
    <w:rsid w:val="00185722"/>
    <w:rsid w:val="00185E65"/>
    <w:rsid w:val="001866AD"/>
    <w:rsid w:val="00186AD1"/>
    <w:rsid w:val="00187BFC"/>
    <w:rsid w:val="001900C3"/>
    <w:rsid w:val="001913B7"/>
    <w:rsid w:val="00191A9A"/>
    <w:rsid w:val="00191C0B"/>
    <w:rsid w:val="0019234D"/>
    <w:rsid w:val="001923FD"/>
    <w:rsid w:val="001930C6"/>
    <w:rsid w:val="001937C9"/>
    <w:rsid w:val="00193805"/>
    <w:rsid w:val="00195BF5"/>
    <w:rsid w:val="00195F2B"/>
    <w:rsid w:val="00196A68"/>
    <w:rsid w:val="00196C69"/>
    <w:rsid w:val="0019703E"/>
    <w:rsid w:val="001975DF"/>
    <w:rsid w:val="001A2017"/>
    <w:rsid w:val="001A3C73"/>
    <w:rsid w:val="001A4673"/>
    <w:rsid w:val="001A496F"/>
    <w:rsid w:val="001A54BA"/>
    <w:rsid w:val="001A5BBA"/>
    <w:rsid w:val="001A6A81"/>
    <w:rsid w:val="001A6E3A"/>
    <w:rsid w:val="001A7528"/>
    <w:rsid w:val="001A77CF"/>
    <w:rsid w:val="001A7FEB"/>
    <w:rsid w:val="001B07A8"/>
    <w:rsid w:val="001B0826"/>
    <w:rsid w:val="001B0A3B"/>
    <w:rsid w:val="001B1052"/>
    <w:rsid w:val="001B12EB"/>
    <w:rsid w:val="001B1EDD"/>
    <w:rsid w:val="001B1F65"/>
    <w:rsid w:val="001B20D8"/>
    <w:rsid w:val="001B2225"/>
    <w:rsid w:val="001B3166"/>
    <w:rsid w:val="001B33BA"/>
    <w:rsid w:val="001B3664"/>
    <w:rsid w:val="001B379B"/>
    <w:rsid w:val="001B3F9B"/>
    <w:rsid w:val="001B4524"/>
    <w:rsid w:val="001B4986"/>
    <w:rsid w:val="001B4D9D"/>
    <w:rsid w:val="001B527D"/>
    <w:rsid w:val="001B546B"/>
    <w:rsid w:val="001B5662"/>
    <w:rsid w:val="001B5EA8"/>
    <w:rsid w:val="001B66DE"/>
    <w:rsid w:val="001B6D5A"/>
    <w:rsid w:val="001B707F"/>
    <w:rsid w:val="001B7434"/>
    <w:rsid w:val="001B7A96"/>
    <w:rsid w:val="001B7DFC"/>
    <w:rsid w:val="001C0465"/>
    <w:rsid w:val="001C1183"/>
    <w:rsid w:val="001C14D7"/>
    <w:rsid w:val="001C1E67"/>
    <w:rsid w:val="001C215B"/>
    <w:rsid w:val="001C401F"/>
    <w:rsid w:val="001C4980"/>
    <w:rsid w:val="001C4F25"/>
    <w:rsid w:val="001C548E"/>
    <w:rsid w:val="001C563B"/>
    <w:rsid w:val="001C5DD9"/>
    <w:rsid w:val="001C7278"/>
    <w:rsid w:val="001D0502"/>
    <w:rsid w:val="001D1DBE"/>
    <w:rsid w:val="001D2E7B"/>
    <w:rsid w:val="001D3081"/>
    <w:rsid w:val="001D3311"/>
    <w:rsid w:val="001D35D8"/>
    <w:rsid w:val="001D35DD"/>
    <w:rsid w:val="001D372C"/>
    <w:rsid w:val="001D3AC9"/>
    <w:rsid w:val="001D4D1A"/>
    <w:rsid w:val="001D4E6A"/>
    <w:rsid w:val="001D5467"/>
    <w:rsid w:val="001D5C31"/>
    <w:rsid w:val="001D7346"/>
    <w:rsid w:val="001D736E"/>
    <w:rsid w:val="001D777C"/>
    <w:rsid w:val="001D7A95"/>
    <w:rsid w:val="001E15DA"/>
    <w:rsid w:val="001E272F"/>
    <w:rsid w:val="001E3272"/>
    <w:rsid w:val="001E5B86"/>
    <w:rsid w:val="001E6CAE"/>
    <w:rsid w:val="001E6F02"/>
    <w:rsid w:val="001E7782"/>
    <w:rsid w:val="001F02F0"/>
    <w:rsid w:val="001F03D9"/>
    <w:rsid w:val="001F1005"/>
    <w:rsid w:val="001F113D"/>
    <w:rsid w:val="001F15A2"/>
    <w:rsid w:val="001F17AC"/>
    <w:rsid w:val="001F2470"/>
    <w:rsid w:val="001F2679"/>
    <w:rsid w:val="001F2764"/>
    <w:rsid w:val="001F2A05"/>
    <w:rsid w:val="001F2A48"/>
    <w:rsid w:val="001F30B3"/>
    <w:rsid w:val="001F4228"/>
    <w:rsid w:val="001F46B3"/>
    <w:rsid w:val="001F4970"/>
    <w:rsid w:val="001F6768"/>
    <w:rsid w:val="001F693B"/>
    <w:rsid w:val="001F6A3A"/>
    <w:rsid w:val="001F77C6"/>
    <w:rsid w:val="001F7E17"/>
    <w:rsid w:val="00200341"/>
    <w:rsid w:val="00200C90"/>
    <w:rsid w:val="00201C2A"/>
    <w:rsid w:val="00202221"/>
    <w:rsid w:val="00202C09"/>
    <w:rsid w:val="00202D09"/>
    <w:rsid w:val="0020419B"/>
    <w:rsid w:val="002041C2"/>
    <w:rsid w:val="002056E3"/>
    <w:rsid w:val="0020639F"/>
    <w:rsid w:val="0020651F"/>
    <w:rsid w:val="002070EC"/>
    <w:rsid w:val="00207EF0"/>
    <w:rsid w:val="00210702"/>
    <w:rsid w:val="002107C1"/>
    <w:rsid w:val="00210B98"/>
    <w:rsid w:val="00210FCB"/>
    <w:rsid w:val="00211367"/>
    <w:rsid w:val="00211A71"/>
    <w:rsid w:val="0021279B"/>
    <w:rsid w:val="00212988"/>
    <w:rsid w:val="002130E6"/>
    <w:rsid w:val="00213EF4"/>
    <w:rsid w:val="00213FA4"/>
    <w:rsid w:val="002142EE"/>
    <w:rsid w:val="00214F4F"/>
    <w:rsid w:val="002157B4"/>
    <w:rsid w:val="00216124"/>
    <w:rsid w:val="002161A8"/>
    <w:rsid w:val="0021759A"/>
    <w:rsid w:val="00221415"/>
    <w:rsid w:val="002220EB"/>
    <w:rsid w:val="00222989"/>
    <w:rsid w:val="00223553"/>
    <w:rsid w:val="0022501F"/>
    <w:rsid w:val="00225401"/>
    <w:rsid w:val="00225489"/>
    <w:rsid w:val="00225609"/>
    <w:rsid w:val="0022560E"/>
    <w:rsid w:val="0022662B"/>
    <w:rsid w:val="00226A5A"/>
    <w:rsid w:val="002270BC"/>
    <w:rsid w:val="0022798C"/>
    <w:rsid w:val="00227A8B"/>
    <w:rsid w:val="00227F9B"/>
    <w:rsid w:val="00230EAE"/>
    <w:rsid w:val="00233304"/>
    <w:rsid w:val="00233662"/>
    <w:rsid w:val="00233B07"/>
    <w:rsid w:val="00233B31"/>
    <w:rsid w:val="00233C36"/>
    <w:rsid w:val="00233FAC"/>
    <w:rsid w:val="0023437D"/>
    <w:rsid w:val="00234CE7"/>
    <w:rsid w:val="00237300"/>
    <w:rsid w:val="002373B9"/>
    <w:rsid w:val="0023787A"/>
    <w:rsid w:val="002413C1"/>
    <w:rsid w:val="0024141E"/>
    <w:rsid w:val="002425C4"/>
    <w:rsid w:val="00244316"/>
    <w:rsid w:val="002450B0"/>
    <w:rsid w:val="002461CE"/>
    <w:rsid w:val="00246411"/>
    <w:rsid w:val="00246B17"/>
    <w:rsid w:val="00246B99"/>
    <w:rsid w:val="00246E06"/>
    <w:rsid w:val="002476FA"/>
    <w:rsid w:val="0025059B"/>
    <w:rsid w:val="002505AB"/>
    <w:rsid w:val="00252EEA"/>
    <w:rsid w:val="00254F57"/>
    <w:rsid w:val="00257BF2"/>
    <w:rsid w:val="0026074F"/>
    <w:rsid w:val="00260A2D"/>
    <w:rsid w:val="00260CF2"/>
    <w:rsid w:val="0026101C"/>
    <w:rsid w:val="00261967"/>
    <w:rsid w:val="00261BF9"/>
    <w:rsid w:val="00262B3A"/>
    <w:rsid w:val="0026362C"/>
    <w:rsid w:val="00263F97"/>
    <w:rsid w:val="002652BF"/>
    <w:rsid w:val="002655AE"/>
    <w:rsid w:val="0026563F"/>
    <w:rsid w:val="00265B4B"/>
    <w:rsid w:val="00265C4F"/>
    <w:rsid w:val="00266427"/>
    <w:rsid w:val="00266978"/>
    <w:rsid w:val="00266D90"/>
    <w:rsid w:val="00267C35"/>
    <w:rsid w:val="00267DA5"/>
    <w:rsid w:val="00267DAC"/>
    <w:rsid w:val="00270849"/>
    <w:rsid w:val="0027096C"/>
    <w:rsid w:val="00271330"/>
    <w:rsid w:val="00271B9E"/>
    <w:rsid w:val="002723B7"/>
    <w:rsid w:val="0027321A"/>
    <w:rsid w:val="002732FA"/>
    <w:rsid w:val="002745F6"/>
    <w:rsid w:val="002749D3"/>
    <w:rsid w:val="0027518C"/>
    <w:rsid w:val="00275FAF"/>
    <w:rsid w:val="0027720C"/>
    <w:rsid w:val="00277420"/>
    <w:rsid w:val="00277837"/>
    <w:rsid w:val="0028073A"/>
    <w:rsid w:val="00280AB4"/>
    <w:rsid w:val="0028124E"/>
    <w:rsid w:val="0028163E"/>
    <w:rsid w:val="00281B7B"/>
    <w:rsid w:val="00281EB4"/>
    <w:rsid w:val="0028251F"/>
    <w:rsid w:val="00283537"/>
    <w:rsid w:val="002837A2"/>
    <w:rsid w:val="00284510"/>
    <w:rsid w:val="00284650"/>
    <w:rsid w:val="00284ADA"/>
    <w:rsid w:val="00285392"/>
    <w:rsid w:val="002865AC"/>
    <w:rsid w:val="0028697B"/>
    <w:rsid w:val="002869AF"/>
    <w:rsid w:val="00286AB5"/>
    <w:rsid w:val="002870D2"/>
    <w:rsid w:val="00290A98"/>
    <w:rsid w:val="00291B07"/>
    <w:rsid w:val="00291E1C"/>
    <w:rsid w:val="002920BD"/>
    <w:rsid w:val="0029232E"/>
    <w:rsid w:val="0029392C"/>
    <w:rsid w:val="0029466D"/>
    <w:rsid w:val="00294F5D"/>
    <w:rsid w:val="00295098"/>
    <w:rsid w:val="00296109"/>
    <w:rsid w:val="0029641C"/>
    <w:rsid w:val="00296D07"/>
    <w:rsid w:val="00296D13"/>
    <w:rsid w:val="002972ED"/>
    <w:rsid w:val="00297C01"/>
    <w:rsid w:val="00297C58"/>
    <w:rsid w:val="002A10CB"/>
    <w:rsid w:val="002A170C"/>
    <w:rsid w:val="002A17B0"/>
    <w:rsid w:val="002A495E"/>
    <w:rsid w:val="002A5129"/>
    <w:rsid w:val="002A5517"/>
    <w:rsid w:val="002A5AC8"/>
    <w:rsid w:val="002A6E69"/>
    <w:rsid w:val="002A745D"/>
    <w:rsid w:val="002A7564"/>
    <w:rsid w:val="002A78BE"/>
    <w:rsid w:val="002B0E99"/>
    <w:rsid w:val="002B19F2"/>
    <w:rsid w:val="002B1EEE"/>
    <w:rsid w:val="002B24B1"/>
    <w:rsid w:val="002B281F"/>
    <w:rsid w:val="002B30E2"/>
    <w:rsid w:val="002B3859"/>
    <w:rsid w:val="002B3DA5"/>
    <w:rsid w:val="002B3FC3"/>
    <w:rsid w:val="002B3FDC"/>
    <w:rsid w:val="002B48C0"/>
    <w:rsid w:val="002B48E4"/>
    <w:rsid w:val="002B58CA"/>
    <w:rsid w:val="002B5F31"/>
    <w:rsid w:val="002B7495"/>
    <w:rsid w:val="002B7B31"/>
    <w:rsid w:val="002C0656"/>
    <w:rsid w:val="002C0E12"/>
    <w:rsid w:val="002C0FAE"/>
    <w:rsid w:val="002C252E"/>
    <w:rsid w:val="002C2692"/>
    <w:rsid w:val="002C2800"/>
    <w:rsid w:val="002C28A7"/>
    <w:rsid w:val="002C2F52"/>
    <w:rsid w:val="002C3841"/>
    <w:rsid w:val="002C5055"/>
    <w:rsid w:val="002C6CCA"/>
    <w:rsid w:val="002D0C28"/>
    <w:rsid w:val="002D0E1C"/>
    <w:rsid w:val="002D102E"/>
    <w:rsid w:val="002D18E9"/>
    <w:rsid w:val="002D1B83"/>
    <w:rsid w:val="002D35D2"/>
    <w:rsid w:val="002D3A24"/>
    <w:rsid w:val="002D3CAD"/>
    <w:rsid w:val="002D421C"/>
    <w:rsid w:val="002D5103"/>
    <w:rsid w:val="002D619C"/>
    <w:rsid w:val="002D730D"/>
    <w:rsid w:val="002E0254"/>
    <w:rsid w:val="002E028A"/>
    <w:rsid w:val="002E0B08"/>
    <w:rsid w:val="002E0C1E"/>
    <w:rsid w:val="002E1680"/>
    <w:rsid w:val="002E191D"/>
    <w:rsid w:val="002E1AF7"/>
    <w:rsid w:val="002E2432"/>
    <w:rsid w:val="002E26DA"/>
    <w:rsid w:val="002E2CA4"/>
    <w:rsid w:val="002E30A5"/>
    <w:rsid w:val="002E39BB"/>
    <w:rsid w:val="002E3AAC"/>
    <w:rsid w:val="002E3E7D"/>
    <w:rsid w:val="002E4520"/>
    <w:rsid w:val="002E6495"/>
    <w:rsid w:val="002F0489"/>
    <w:rsid w:val="002F083A"/>
    <w:rsid w:val="002F1834"/>
    <w:rsid w:val="002F1D8C"/>
    <w:rsid w:val="002F269D"/>
    <w:rsid w:val="002F26D7"/>
    <w:rsid w:val="002F310C"/>
    <w:rsid w:val="002F318E"/>
    <w:rsid w:val="002F3669"/>
    <w:rsid w:val="002F45F1"/>
    <w:rsid w:val="002F4CA1"/>
    <w:rsid w:val="002F53E2"/>
    <w:rsid w:val="002F5447"/>
    <w:rsid w:val="002F548A"/>
    <w:rsid w:val="002F6409"/>
    <w:rsid w:val="002F65A5"/>
    <w:rsid w:val="002F67F9"/>
    <w:rsid w:val="002F69E6"/>
    <w:rsid w:val="002F6C18"/>
    <w:rsid w:val="002F77D9"/>
    <w:rsid w:val="002F7CBA"/>
    <w:rsid w:val="002F7E67"/>
    <w:rsid w:val="00300282"/>
    <w:rsid w:val="00300382"/>
    <w:rsid w:val="00300AF6"/>
    <w:rsid w:val="00302755"/>
    <w:rsid w:val="003027EB"/>
    <w:rsid w:val="00302BDF"/>
    <w:rsid w:val="00302C84"/>
    <w:rsid w:val="00303741"/>
    <w:rsid w:val="0030473A"/>
    <w:rsid w:val="00304D45"/>
    <w:rsid w:val="003050C5"/>
    <w:rsid w:val="003052A3"/>
    <w:rsid w:val="003054D7"/>
    <w:rsid w:val="00305BBB"/>
    <w:rsid w:val="00305C32"/>
    <w:rsid w:val="00305D30"/>
    <w:rsid w:val="003070D1"/>
    <w:rsid w:val="003100DC"/>
    <w:rsid w:val="00310874"/>
    <w:rsid w:val="00311292"/>
    <w:rsid w:val="00311420"/>
    <w:rsid w:val="00311E54"/>
    <w:rsid w:val="003122AB"/>
    <w:rsid w:val="00312A8F"/>
    <w:rsid w:val="00313061"/>
    <w:rsid w:val="003140DD"/>
    <w:rsid w:val="00314526"/>
    <w:rsid w:val="003148D5"/>
    <w:rsid w:val="00314C18"/>
    <w:rsid w:val="0031534E"/>
    <w:rsid w:val="00315B1A"/>
    <w:rsid w:val="00315F83"/>
    <w:rsid w:val="00315FFC"/>
    <w:rsid w:val="00316316"/>
    <w:rsid w:val="00317D12"/>
    <w:rsid w:val="00320209"/>
    <w:rsid w:val="00320332"/>
    <w:rsid w:val="00320AF7"/>
    <w:rsid w:val="00320B31"/>
    <w:rsid w:val="00323372"/>
    <w:rsid w:val="0032354F"/>
    <w:rsid w:val="003240C5"/>
    <w:rsid w:val="0032470E"/>
    <w:rsid w:val="00324F3E"/>
    <w:rsid w:val="003254AE"/>
    <w:rsid w:val="00325C27"/>
    <w:rsid w:val="0032635E"/>
    <w:rsid w:val="00326E13"/>
    <w:rsid w:val="003315A4"/>
    <w:rsid w:val="00331F6C"/>
    <w:rsid w:val="00332273"/>
    <w:rsid w:val="00332F6E"/>
    <w:rsid w:val="00333550"/>
    <w:rsid w:val="0033414C"/>
    <w:rsid w:val="003350E5"/>
    <w:rsid w:val="003353B6"/>
    <w:rsid w:val="0033596E"/>
    <w:rsid w:val="003364FC"/>
    <w:rsid w:val="00336BB8"/>
    <w:rsid w:val="00337A77"/>
    <w:rsid w:val="00337DB2"/>
    <w:rsid w:val="00340FE7"/>
    <w:rsid w:val="00341663"/>
    <w:rsid w:val="00341D25"/>
    <w:rsid w:val="003426E8"/>
    <w:rsid w:val="00342B46"/>
    <w:rsid w:val="0034306E"/>
    <w:rsid w:val="00343159"/>
    <w:rsid w:val="00343349"/>
    <w:rsid w:val="00343ADD"/>
    <w:rsid w:val="00344D3B"/>
    <w:rsid w:val="00344D8D"/>
    <w:rsid w:val="003450ED"/>
    <w:rsid w:val="0034572F"/>
    <w:rsid w:val="00346620"/>
    <w:rsid w:val="00346A28"/>
    <w:rsid w:val="00347180"/>
    <w:rsid w:val="00347B11"/>
    <w:rsid w:val="0035053E"/>
    <w:rsid w:val="0035100B"/>
    <w:rsid w:val="00351291"/>
    <w:rsid w:val="00351881"/>
    <w:rsid w:val="00351A1B"/>
    <w:rsid w:val="00351E00"/>
    <w:rsid w:val="003526AC"/>
    <w:rsid w:val="003531A2"/>
    <w:rsid w:val="00353337"/>
    <w:rsid w:val="00354433"/>
    <w:rsid w:val="00354781"/>
    <w:rsid w:val="00354787"/>
    <w:rsid w:val="0035483C"/>
    <w:rsid w:val="00357567"/>
    <w:rsid w:val="003576DC"/>
    <w:rsid w:val="00357CA9"/>
    <w:rsid w:val="00357E38"/>
    <w:rsid w:val="00360327"/>
    <w:rsid w:val="00360C82"/>
    <w:rsid w:val="003614CD"/>
    <w:rsid w:val="00361AB3"/>
    <w:rsid w:val="00361B53"/>
    <w:rsid w:val="00361CBC"/>
    <w:rsid w:val="003629C8"/>
    <w:rsid w:val="0036334B"/>
    <w:rsid w:val="00363E2B"/>
    <w:rsid w:val="0036442A"/>
    <w:rsid w:val="00365254"/>
    <w:rsid w:val="00365F76"/>
    <w:rsid w:val="0036690D"/>
    <w:rsid w:val="00366F63"/>
    <w:rsid w:val="003700D7"/>
    <w:rsid w:val="00370214"/>
    <w:rsid w:val="003709EA"/>
    <w:rsid w:val="00370E2D"/>
    <w:rsid w:val="0037128A"/>
    <w:rsid w:val="00371B8D"/>
    <w:rsid w:val="00371E31"/>
    <w:rsid w:val="00372609"/>
    <w:rsid w:val="00372D13"/>
    <w:rsid w:val="00373659"/>
    <w:rsid w:val="00373AAE"/>
    <w:rsid w:val="00374194"/>
    <w:rsid w:val="00374247"/>
    <w:rsid w:val="00374468"/>
    <w:rsid w:val="0037539C"/>
    <w:rsid w:val="003760E8"/>
    <w:rsid w:val="003769E4"/>
    <w:rsid w:val="00377264"/>
    <w:rsid w:val="00377847"/>
    <w:rsid w:val="0038044B"/>
    <w:rsid w:val="00381243"/>
    <w:rsid w:val="00381773"/>
    <w:rsid w:val="00381FCE"/>
    <w:rsid w:val="003822E3"/>
    <w:rsid w:val="0038258F"/>
    <w:rsid w:val="003835A8"/>
    <w:rsid w:val="00384F54"/>
    <w:rsid w:val="00385202"/>
    <w:rsid w:val="00385782"/>
    <w:rsid w:val="0038608A"/>
    <w:rsid w:val="00387500"/>
    <w:rsid w:val="003877CB"/>
    <w:rsid w:val="003878AD"/>
    <w:rsid w:val="00387DCB"/>
    <w:rsid w:val="00390579"/>
    <w:rsid w:val="00390D03"/>
    <w:rsid w:val="00391126"/>
    <w:rsid w:val="003913A7"/>
    <w:rsid w:val="0039190A"/>
    <w:rsid w:val="00391F16"/>
    <w:rsid w:val="0039252E"/>
    <w:rsid w:val="00392CED"/>
    <w:rsid w:val="00393637"/>
    <w:rsid w:val="00393D9E"/>
    <w:rsid w:val="00393EFF"/>
    <w:rsid w:val="00394414"/>
    <w:rsid w:val="00394862"/>
    <w:rsid w:val="003960F4"/>
    <w:rsid w:val="003976CA"/>
    <w:rsid w:val="00397B3E"/>
    <w:rsid w:val="00397F7E"/>
    <w:rsid w:val="003A1AE8"/>
    <w:rsid w:val="003A23F9"/>
    <w:rsid w:val="003A31E7"/>
    <w:rsid w:val="003A3F82"/>
    <w:rsid w:val="003A416B"/>
    <w:rsid w:val="003A466A"/>
    <w:rsid w:val="003A4E16"/>
    <w:rsid w:val="003A63A2"/>
    <w:rsid w:val="003A68F1"/>
    <w:rsid w:val="003A6F8A"/>
    <w:rsid w:val="003B0420"/>
    <w:rsid w:val="003B0C6F"/>
    <w:rsid w:val="003B1046"/>
    <w:rsid w:val="003B146C"/>
    <w:rsid w:val="003B2490"/>
    <w:rsid w:val="003B2C5B"/>
    <w:rsid w:val="003B3167"/>
    <w:rsid w:val="003B36D0"/>
    <w:rsid w:val="003B42D5"/>
    <w:rsid w:val="003B4668"/>
    <w:rsid w:val="003B4CD0"/>
    <w:rsid w:val="003B4F03"/>
    <w:rsid w:val="003B5440"/>
    <w:rsid w:val="003B5451"/>
    <w:rsid w:val="003B61A6"/>
    <w:rsid w:val="003B6E4D"/>
    <w:rsid w:val="003B6E97"/>
    <w:rsid w:val="003B6F92"/>
    <w:rsid w:val="003B7309"/>
    <w:rsid w:val="003B7360"/>
    <w:rsid w:val="003C0487"/>
    <w:rsid w:val="003C0E99"/>
    <w:rsid w:val="003C2203"/>
    <w:rsid w:val="003C25EC"/>
    <w:rsid w:val="003C2EFA"/>
    <w:rsid w:val="003C3456"/>
    <w:rsid w:val="003C356A"/>
    <w:rsid w:val="003C392C"/>
    <w:rsid w:val="003C5CDE"/>
    <w:rsid w:val="003C6423"/>
    <w:rsid w:val="003D0745"/>
    <w:rsid w:val="003D1021"/>
    <w:rsid w:val="003D146C"/>
    <w:rsid w:val="003D2B2F"/>
    <w:rsid w:val="003D3759"/>
    <w:rsid w:val="003D3D08"/>
    <w:rsid w:val="003D400F"/>
    <w:rsid w:val="003D485D"/>
    <w:rsid w:val="003D5452"/>
    <w:rsid w:val="003D5671"/>
    <w:rsid w:val="003D5B1A"/>
    <w:rsid w:val="003D605C"/>
    <w:rsid w:val="003D62FF"/>
    <w:rsid w:val="003D6639"/>
    <w:rsid w:val="003D6F56"/>
    <w:rsid w:val="003D7980"/>
    <w:rsid w:val="003E03E5"/>
    <w:rsid w:val="003E0784"/>
    <w:rsid w:val="003E217E"/>
    <w:rsid w:val="003E2FBC"/>
    <w:rsid w:val="003E413A"/>
    <w:rsid w:val="003E43A5"/>
    <w:rsid w:val="003E4DDD"/>
    <w:rsid w:val="003E5708"/>
    <w:rsid w:val="003E57A6"/>
    <w:rsid w:val="003E58F4"/>
    <w:rsid w:val="003E6602"/>
    <w:rsid w:val="003E6629"/>
    <w:rsid w:val="003E758B"/>
    <w:rsid w:val="003E75F0"/>
    <w:rsid w:val="003E767C"/>
    <w:rsid w:val="003F0E7C"/>
    <w:rsid w:val="003F0F71"/>
    <w:rsid w:val="003F1813"/>
    <w:rsid w:val="003F1D37"/>
    <w:rsid w:val="003F1DA8"/>
    <w:rsid w:val="003F264E"/>
    <w:rsid w:val="003F28FA"/>
    <w:rsid w:val="003F2B73"/>
    <w:rsid w:val="003F2E1F"/>
    <w:rsid w:val="003F3C63"/>
    <w:rsid w:val="003F47B8"/>
    <w:rsid w:val="003F55EC"/>
    <w:rsid w:val="003F5F1B"/>
    <w:rsid w:val="003F6E82"/>
    <w:rsid w:val="003F75C3"/>
    <w:rsid w:val="003F78A5"/>
    <w:rsid w:val="003F78EA"/>
    <w:rsid w:val="003F7B51"/>
    <w:rsid w:val="003F7E2F"/>
    <w:rsid w:val="00400A64"/>
    <w:rsid w:val="00400F62"/>
    <w:rsid w:val="004010BE"/>
    <w:rsid w:val="0040146D"/>
    <w:rsid w:val="00401503"/>
    <w:rsid w:val="00401ED4"/>
    <w:rsid w:val="004029D6"/>
    <w:rsid w:val="00402D1D"/>
    <w:rsid w:val="004033B3"/>
    <w:rsid w:val="00403CB6"/>
    <w:rsid w:val="00403D7B"/>
    <w:rsid w:val="00403EC0"/>
    <w:rsid w:val="00404349"/>
    <w:rsid w:val="00404EC6"/>
    <w:rsid w:val="00404FE9"/>
    <w:rsid w:val="004050B2"/>
    <w:rsid w:val="0040590F"/>
    <w:rsid w:val="00406030"/>
    <w:rsid w:val="00406981"/>
    <w:rsid w:val="00406C5F"/>
    <w:rsid w:val="004104BA"/>
    <w:rsid w:val="00410867"/>
    <w:rsid w:val="00411737"/>
    <w:rsid w:val="00411BCA"/>
    <w:rsid w:val="0041251D"/>
    <w:rsid w:val="00412E50"/>
    <w:rsid w:val="00412E57"/>
    <w:rsid w:val="00412E5E"/>
    <w:rsid w:val="0041309F"/>
    <w:rsid w:val="004136D9"/>
    <w:rsid w:val="004138C9"/>
    <w:rsid w:val="00415073"/>
    <w:rsid w:val="004150DB"/>
    <w:rsid w:val="00417989"/>
    <w:rsid w:val="00417B57"/>
    <w:rsid w:val="004202F8"/>
    <w:rsid w:val="00421282"/>
    <w:rsid w:val="00423D70"/>
    <w:rsid w:val="00423D99"/>
    <w:rsid w:val="004240C9"/>
    <w:rsid w:val="004241EB"/>
    <w:rsid w:val="004245C7"/>
    <w:rsid w:val="00424820"/>
    <w:rsid w:val="00424B95"/>
    <w:rsid w:val="004251F1"/>
    <w:rsid w:val="004255F5"/>
    <w:rsid w:val="0042659F"/>
    <w:rsid w:val="00426632"/>
    <w:rsid w:val="004268DB"/>
    <w:rsid w:val="00426BDE"/>
    <w:rsid w:val="00426BF6"/>
    <w:rsid w:val="0042769C"/>
    <w:rsid w:val="00427AF0"/>
    <w:rsid w:val="00427B11"/>
    <w:rsid w:val="00427D27"/>
    <w:rsid w:val="00430538"/>
    <w:rsid w:val="00430B9D"/>
    <w:rsid w:val="00431AE0"/>
    <w:rsid w:val="00433718"/>
    <w:rsid w:val="00433E14"/>
    <w:rsid w:val="0043407E"/>
    <w:rsid w:val="00435172"/>
    <w:rsid w:val="00435210"/>
    <w:rsid w:val="004354FC"/>
    <w:rsid w:val="004370E7"/>
    <w:rsid w:val="00440087"/>
    <w:rsid w:val="004410A8"/>
    <w:rsid w:val="0044181F"/>
    <w:rsid w:val="00443790"/>
    <w:rsid w:val="00443ACC"/>
    <w:rsid w:val="004443F3"/>
    <w:rsid w:val="00444560"/>
    <w:rsid w:val="0044461C"/>
    <w:rsid w:val="0044527E"/>
    <w:rsid w:val="004455F0"/>
    <w:rsid w:val="004465D0"/>
    <w:rsid w:val="00446744"/>
    <w:rsid w:val="0044688D"/>
    <w:rsid w:val="00447997"/>
    <w:rsid w:val="00447C6E"/>
    <w:rsid w:val="0045035B"/>
    <w:rsid w:val="00450AA1"/>
    <w:rsid w:val="004513F9"/>
    <w:rsid w:val="0045140B"/>
    <w:rsid w:val="0045182D"/>
    <w:rsid w:val="00451AA3"/>
    <w:rsid w:val="0045213B"/>
    <w:rsid w:val="004522BF"/>
    <w:rsid w:val="0045265F"/>
    <w:rsid w:val="00452A8E"/>
    <w:rsid w:val="00452C76"/>
    <w:rsid w:val="00453348"/>
    <w:rsid w:val="00453B2E"/>
    <w:rsid w:val="004602A9"/>
    <w:rsid w:val="00461E18"/>
    <w:rsid w:val="00461E26"/>
    <w:rsid w:val="004622B7"/>
    <w:rsid w:val="00463F23"/>
    <w:rsid w:val="004646BE"/>
    <w:rsid w:val="00464A45"/>
    <w:rsid w:val="00464FBA"/>
    <w:rsid w:val="0046512D"/>
    <w:rsid w:val="004655CB"/>
    <w:rsid w:val="00465924"/>
    <w:rsid w:val="00465FC3"/>
    <w:rsid w:val="004664B1"/>
    <w:rsid w:val="004672DF"/>
    <w:rsid w:val="00467C4E"/>
    <w:rsid w:val="00467E19"/>
    <w:rsid w:val="00470924"/>
    <w:rsid w:val="00471110"/>
    <w:rsid w:val="00471C09"/>
    <w:rsid w:val="00472026"/>
    <w:rsid w:val="00472D02"/>
    <w:rsid w:val="0047318B"/>
    <w:rsid w:val="00473E3C"/>
    <w:rsid w:val="0047434D"/>
    <w:rsid w:val="00474728"/>
    <w:rsid w:val="00474CE7"/>
    <w:rsid w:val="004750FC"/>
    <w:rsid w:val="00475387"/>
    <w:rsid w:val="00475A18"/>
    <w:rsid w:val="00475A85"/>
    <w:rsid w:val="00476580"/>
    <w:rsid w:val="00476945"/>
    <w:rsid w:val="00476A18"/>
    <w:rsid w:val="00476C44"/>
    <w:rsid w:val="00476D08"/>
    <w:rsid w:val="00477387"/>
    <w:rsid w:val="00477718"/>
    <w:rsid w:val="00477BA8"/>
    <w:rsid w:val="00477CAE"/>
    <w:rsid w:val="004803E5"/>
    <w:rsid w:val="004805B5"/>
    <w:rsid w:val="0048114D"/>
    <w:rsid w:val="00481548"/>
    <w:rsid w:val="00481589"/>
    <w:rsid w:val="00481ECB"/>
    <w:rsid w:val="004825D4"/>
    <w:rsid w:val="00482BE4"/>
    <w:rsid w:val="00483A84"/>
    <w:rsid w:val="00483DD4"/>
    <w:rsid w:val="00484552"/>
    <w:rsid w:val="00484FA7"/>
    <w:rsid w:val="0048555B"/>
    <w:rsid w:val="00485C4E"/>
    <w:rsid w:val="00485C89"/>
    <w:rsid w:val="00485F29"/>
    <w:rsid w:val="00486226"/>
    <w:rsid w:val="00487F50"/>
    <w:rsid w:val="00490035"/>
    <w:rsid w:val="0049027C"/>
    <w:rsid w:val="0049040B"/>
    <w:rsid w:val="00490826"/>
    <w:rsid w:val="00490E61"/>
    <w:rsid w:val="00490F6D"/>
    <w:rsid w:val="0049133A"/>
    <w:rsid w:val="00491445"/>
    <w:rsid w:val="00491675"/>
    <w:rsid w:val="0049172B"/>
    <w:rsid w:val="00492820"/>
    <w:rsid w:val="00493B2A"/>
    <w:rsid w:val="00493D9E"/>
    <w:rsid w:val="004940A9"/>
    <w:rsid w:val="00495F10"/>
    <w:rsid w:val="00497F80"/>
    <w:rsid w:val="004A0880"/>
    <w:rsid w:val="004A0FA3"/>
    <w:rsid w:val="004A298E"/>
    <w:rsid w:val="004A2ABD"/>
    <w:rsid w:val="004A2D18"/>
    <w:rsid w:val="004A31D2"/>
    <w:rsid w:val="004A50E1"/>
    <w:rsid w:val="004A5C0E"/>
    <w:rsid w:val="004A71AD"/>
    <w:rsid w:val="004A720A"/>
    <w:rsid w:val="004B0241"/>
    <w:rsid w:val="004B17F9"/>
    <w:rsid w:val="004B205D"/>
    <w:rsid w:val="004B4522"/>
    <w:rsid w:val="004B4664"/>
    <w:rsid w:val="004B5966"/>
    <w:rsid w:val="004B5BF5"/>
    <w:rsid w:val="004B6187"/>
    <w:rsid w:val="004C01CF"/>
    <w:rsid w:val="004C04AB"/>
    <w:rsid w:val="004C0AFE"/>
    <w:rsid w:val="004C0D20"/>
    <w:rsid w:val="004C141B"/>
    <w:rsid w:val="004C163F"/>
    <w:rsid w:val="004C1D12"/>
    <w:rsid w:val="004C2A07"/>
    <w:rsid w:val="004C2EE6"/>
    <w:rsid w:val="004C334D"/>
    <w:rsid w:val="004C357A"/>
    <w:rsid w:val="004C3EED"/>
    <w:rsid w:val="004C3F09"/>
    <w:rsid w:val="004C3FC2"/>
    <w:rsid w:val="004C432C"/>
    <w:rsid w:val="004C467A"/>
    <w:rsid w:val="004C46B0"/>
    <w:rsid w:val="004C4A46"/>
    <w:rsid w:val="004C4AFA"/>
    <w:rsid w:val="004C4B77"/>
    <w:rsid w:val="004C77FF"/>
    <w:rsid w:val="004C7852"/>
    <w:rsid w:val="004C7C36"/>
    <w:rsid w:val="004D11AF"/>
    <w:rsid w:val="004D1707"/>
    <w:rsid w:val="004D1B3E"/>
    <w:rsid w:val="004D21D2"/>
    <w:rsid w:val="004D3382"/>
    <w:rsid w:val="004D4351"/>
    <w:rsid w:val="004D5870"/>
    <w:rsid w:val="004D5F1E"/>
    <w:rsid w:val="004D63A9"/>
    <w:rsid w:val="004D64FD"/>
    <w:rsid w:val="004D730F"/>
    <w:rsid w:val="004D7492"/>
    <w:rsid w:val="004E0A2E"/>
    <w:rsid w:val="004E0BBD"/>
    <w:rsid w:val="004E0E58"/>
    <w:rsid w:val="004E1A97"/>
    <w:rsid w:val="004E2B38"/>
    <w:rsid w:val="004E3DDF"/>
    <w:rsid w:val="004E47C6"/>
    <w:rsid w:val="004E4EED"/>
    <w:rsid w:val="004E6506"/>
    <w:rsid w:val="004E6993"/>
    <w:rsid w:val="004E6A3A"/>
    <w:rsid w:val="004E77B9"/>
    <w:rsid w:val="004E7A6D"/>
    <w:rsid w:val="004F0232"/>
    <w:rsid w:val="004F06E1"/>
    <w:rsid w:val="004F0A1F"/>
    <w:rsid w:val="004F0B38"/>
    <w:rsid w:val="004F0FEA"/>
    <w:rsid w:val="004F1212"/>
    <w:rsid w:val="004F203F"/>
    <w:rsid w:val="004F24D4"/>
    <w:rsid w:val="004F2826"/>
    <w:rsid w:val="004F3633"/>
    <w:rsid w:val="004F3668"/>
    <w:rsid w:val="004F3EC1"/>
    <w:rsid w:val="004F4BE3"/>
    <w:rsid w:val="004F634E"/>
    <w:rsid w:val="004F6B1B"/>
    <w:rsid w:val="004F79DE"/>
    <w:rsid w:val="004F7BF2"/>
    <w:rsid w:val="00500A1F"/>
    <w:rsid w:val="00500E1A"/>
    <w:rsid w:val="00500EDC"/>
    <w:rsid w:val="0050126E"/>
    <w:rsid w:val="00501627"/>
    <w:rsid w:val="00502147"/>
    <w:rsid w:val="00502560"/>
    <w:rsid w:val="005026AC"/>
    <w:rsid w:val="00503273"/>
    <w:rsid w:val="00503865"/>
    <w:rsid w:val="005039E0"/>
    <w:rsid w:val="00503F6F"/>
    <w:rsid w:val="0050434F"/>
    <w:rsid w:val="0050474E"/>
    <w:rsid w:val="00504CE6"/>
    <w:rsid w:val="00504E17"/>
    <w:rsid w:val="0050507C"/>
    <w:rsid w:val="00505B94"/>
    <w:rsid w:val="00505EF3"/>
    <w:rsid w:val="00506564"/>
    <w:rsid w:val="0050680B"/>
    <w:rsid w:val="005069D9"/>
    <w:rsid w:val="00506E5A"/>
    <w:rsid w:val="00507B25"/>
    <w:rsid w:val="00507EC0"/>
    <w:rsid w:val="00507FE7"/>
    <w:rsid w:val="00510E2B"/>
    <w:rsid w:val="005111A9"/>
    <w:rsid w:val="00511349"/>
    <w:rsid w:val="00512312"/>
    <w:rsid w:val="00512418"/>
    <w:rsid w:val="00513933"/>
    <w:rsid w:val="00513B25"/>
    <w:rsid w:val="00514342"/>
    <w:rsid w:val="00514402"/>
    <w:rsid w:val="00514C52"/>
    <w:rsid w:val="005154D3"/>
    <w:rsid w:val="00515F75"/>
    <w:rsid w:val="00516068"/>
    <w:rsid w:val="00516197"/>
    <w:rsid w:val="00516628"/>
    <w:rsid w:val="005167DB"/>
    <w:rsid w:val="00516B34"/>
    <w:rsid w:val="00516FAF"/>
    <w:rsid w:val="005208AF"/>
    <w:rsid w:val="005212D7"/>
    <w:rsid w:val="0052159A"/>
    <w:rsid w:val="005215A0"/>
    <w:rsid w:val="00521B07"/>
    <w:rsid w:val="00521CE0"/>
    <w:rsid w:val="0052238C"/>
    <w:rsid w:val="00522391"/>
    <w:rsid w:val="00522ABE"/>
    <w:rsid w:val="00522B4C"/>
    <w:rsid w:val="00523100"/>
    <w:rsid w:val="005237B0"/>
    <w:rsid w:val="00523C5A"/>
    <w:rsid w:val="005248C7"/>
    <w:rsid w:val="00524927"/>
    <w:rsid w:val="00524CD7"/>
    <w:rsid w:val="00525CA4"/>
    <w:rsid w:val="00526159"/>
    <w:rsid w:val="00526507"/>
    <w:rsid w:val="00527A8C"/>
    <w:rsid w:val="0053000C"/>
    <w:rsid w:val="0053195B"/>
    <w:rsid w:val="00531AC0"/>
    <w:rsid w:val="00531C6F"/>
    <w:rsid w:val="00531E8D"/>
    <w:rsid w:val="005325D0"/>
    <w:rsid w:val="00532664"/>
    <w:rsid w:val="0053266F"/>
    <w:rsid w:val="0053286E"/>
    <w:rsid w:val="00532DC3"/>
    <w:rsid w:val="00533D40"/>
    <w:rsid w:val="00533EF6"/>
    <w:rsid w:val="005343CE"/>
    <w:rsid w:val="005345BA"/>
    <w:rsid w:val="0053507B"/>
    <w:rsid w:val="005354BE"/>
    <w:rsid w:val="00536AEF"/>
    <w:rsid w:val="00536CAF"/>
    <w:rsid w:val="00536F5D"/>
    <w:rsid w:val="005372A4"/>
    <w:rsid w:val="00537586"/>
    <w:rsid w:val="005375DD"/>
    <w:rsid w:val="0054052F"/>
    <w:rsid w:val="0054078F"/>
    <w:rsid w:val="00540793"/>
    <w:rsid w:val="00540840"/>
    <w:rsid w:val="00540A13"/>
    <w:rsid w:val="00541526"/>
    <w:rsid w:val="005418DA"/>
    <w:rsid w:val="00541EAA"/>
    <w:rsid w:val="00542819"/>
    <w:rsid w:val="00542939"/>
    <w:rsid w:val="00542F12"/>
    <w:rsid w:val="005434D3"/>
    <w:rsid w:val="00543C58"/>
    <w:rsid w:val="00544581"/>
    <w:rsid w:val="0054516E"/>
    <w:rsid w:val="005452C7"/>
    <w:rsid w:val="005456EE"/>
    <w:rsid w:val="00545969"/>
    <w:rsid w:val="00545DC0"/>
    <w:rsid w:val="00545E69"/>
    <w:rsid w:val="00545EA9"/>
    <w:rsid w:val="00546341"/>
    <w:rsid w:val="00546514"/>
    <w:rsid w:val="0054658C"/>
    <w:rsid w:val="00547C9B"/>
    <w:rsid w:val="00547EC0"/>
    <w:rsid w:val="00550C3F"/>
    <w:rsid w:val="00550C57"/>
    <w:rsid w:val="00550E7B"/>
    <w:rsid w:val="00551272"/>
    <w:rsid w:val="005513C3"/>
    <w:rsid w:val="0055182E"/>
    <w:rsid w:val="00552269"/>
    <w:rsid w:val="005533D2"/>
    <w:rsid w:val="00553888"/>
    <w:rsid w:val="00554EDD"/>
    <w:rsid w:val="00555260"/>
    <w:rsid w:val="00555569"/>
    <w:rsid w:val="005558BD"/>
    <w:rsid w:val="005559D1"/>
    <w:rsid w:val="00555F6D"/>
    <w:rsid w:val="005564FF"/>
    <w:rsid w:val="00557243"/>
    <w:rsid w:val="00557413"/>
    <w:rsid w:val="00557788"/>
    <w:rsid w:val="00557FF1"/>
    <w:rsid w:val="00560456"/>
    <w:rsid w:val="005607DC"/>
    <w:rsid w:val="00560C14"/>
    <w:rsid w:val="00561CDE"/>
    <w:rsid w:val="00562379"/>
    <w:rsid w:val="005627D8"/>
    <w:rsid w:val="00562976"/>
    <w:rsid w:val="005629E2"/>
    <w:rsid w:val="0056527D"/>
    <w:rsid w:val="005659DB"/>
    <w:rsid w:val="005661C3"/>
    <w:rsid w:val="0056746F"/>
    <w:rsid w:val="00567FF7"/>
    <w:rsid w:val="00571876"/>
    <w:rsid w:val="0057316E"/>
    <w:rsid w:val="005737FC"/>
    <w:rsid w:val="00573DFF"/>
    <w:rsid w:val="00574091"/>
    <w:rsid w:val="0057421E"/>
    <w:rsid w:val="00574582"/>
    <w:rsid w:val="005746A6"/>
    <w:rsid w:val="005750A1"/>
    <w:rsid w:val="00576378"/>
    <w:rsid w:val="005772BB"/>
    <w:rsid w:val="005801CF"/>
    <w:rsid w:val="0058055F"/>
    <w:rsid w:val="005806DA"/>
    <w:rsid w:val="00580D14"/>
    <w:rsid w:val="00582B12"/>
    <w:rsid w:val="00582D5A"/>
    <w:rsid w:val="0058364A"/>
    <w:rsid w:val="005839AB"/>
    <w:rsid w:val="00583BD9"/>
    <w:rsid w:val="00584D0B"/>
    <w:rsid w:val="00585E25"/>
    <w:rsid w:val="00585EE6"/>
    <w:rsid w:val="005865CE"/>
    <w:rsid w:val="00586BBA"/>
    <w:rsid w:val="005870BC"/>
    <w:rsid w:val="00587A2A"/>
    <w:rsid w:val="00590AC8"/>
    <w:rsid w:val="005922BC"/>
    <w:rsid w:val="00592727"/>
    <w:rsid w:val="005929F3"/>
    <w:rsid w:val="00592F1E"/>
    <w:rsid w:val="005934F3"/>
    <w:rsid w:val="005937CB"/>
    <w:rsid w:val="00593C20"/>
    <w:rsid w:val="005945A9"/>
    <w:rsid w:val="0059491A"/>
    <w:rsid w:val="005966CB"/>
    <w:rsid w:val="005973B4"/>
    <w:rsid w:val="005A0233"/>
    <w:rsid w:val="005A0A42"/>
    <w:rsid w:val="005A0C43"/>
    <w:rsid w:val="005A0D8A"/>
    <w:rsid w:val="005A1D1B"/>
    <w:rsid w:val="005A216B"/>
    <w:rsid w:val="005A23DC"/>
    <w:rsid w:val="005A245C"/>
    <w:rsid w:val="005A246D"/>
    <w:rsid w:val="005A3A5E"/>
    <w:rsid w:val="005A4216"/>
    <w:rsid w:val="005A4263"/>
    <w:rsid w:val="005A44BB"/>
    <w:rsid w:val="005A457F"/>
    <w:rsid w:val="005A4679"/>
    <w:rsid w:val="005A54D6"/>
    <w:rsid w:val="005A54D8"/>
    <w:rsid w:val="005A5EC5"/>
    <w:rsid w:val="005A6845"/>
    <w:rsid w:val="005A7489"/>
    <w:rsid w:val="005A787D"/>
    <w:rsid w:val="005B0045"/>
    <w:rsid w:val="005B1B26"/>
    <w:rsid w:val="005B1D6D"/>
    <w:rsid w:val="005B235F"/>
    <w:rsid w:val="005B326C"/>
    <w:rsid w:val="005B34F9"/>
    <w:rsid w:val="005B450F"/>
    <w:rsid w:val="005B57AD"/>
    <w:rsid w:val="005B781E"/>
    <w:rsid w:val="005B7C0A"/>
    <w:rsid w:val="005B7C95"/>
    <w:rsid w:val="005B7D7B"/>
    <w:rsid w:val="005C0249"/>
    <w:rsid w:val="005C02AB"/>
    <w:rsid w:val="005C1B95"/>
    <w:rsid w:val="005C3A04"/>
    <w:rsid w:val="005C3FCD"/>
    <w:rsid w:val="005C4F90"/>
    <w:rsid w:val="005C5044"/>
    <w:rsid w:val="005C5898"/>
    <w:rsid w:val="005C5E8E"/>
    <w:rsid w:val="005C5EB5"/>
    <w:rsid w:val="005C68E9"/>
    <w:rsid w:val="005C6AEC"/>
    <w:rsid w:val="005C79B4"/>
    <w:rsid w:val="005D06F1"/>
    <w:rsid w:val="005D0E0B"/>
    <w:rsid w:val="005D1819"/>
    <w:rsid w:val="005D1B4D"/>
    <w:rsid w:val="005D2A89"/>
    <w:rsid w:val="005D33CA"/>
    <w:rsid w:val="005D4219"/>
    <w:rsid w:val="005D43CD"/>
    <w:rsid w:val="005D4784"/>
    <w:rsid w:val="005D47D0"/>
    <w:rsid w:val="005D4B12"/>
    <w:rsid w:val="005D51A9"/>
    <w:rsid w:val="005D52A7"/>
    <w:rsid w:val="005D5438"/>
    <w:rsid w:val="005D612D"/>
    <w:rsid w:val="005D6AE0"/>
    <w:rsid w:val="005D749B"/>
    <w:rsid w:val="005D7B0D"/>
    <w:rsid w:val="005D7E2A"/>
    <w:rsid w:val="005D7FF1"/>
    <w:rsid w:val="005E09F9"/>
    <w:rsid w:val="005E1AD3"/>
    <w:rsid w:val="005E1FD8"/>
    <w:rsid w:val="005E2838"/>
    <w:rsid w:val="005E3631"/>
    <w:rsid w:val="005E4284"/>
    <w:rsid w:val="005E48E6"/>
    <w:rsid w:val="005E4D96"/>
    <w:rsid w:val="005E57DB"/>
    <w:rsid w:val="005E613D"/>
    <w:rsid w:val="005E617C"/>
    <w:rsid w:val="005E6987"/>
    <w:rsid w:val="005E6E69"/>
    <w:rsid w:val="005E7688"/>
    <w:rsid w:val="005E7E0F"/>
    <w:rsid w:val="005F0524"/>
    <w:rsid w:val="005F1074"/>
    <w:rsid w:val="005F18C8"/>
    <w:rsid w:val="005F193F"/>
    <w:rsid w:val="005F2354"/>
    <w:rsid w:val="005F250E"/>
    <w:rsid w:val="005F3158"/>
    <w:rsid w:val="005F328D"/>
    <w:rsid w:val="005F3706"/>
    <w:rsid w:val="005F3D1F"/>
    <w:rsid w:val="005F4B7B"/>
    <w:rsid w:val="005F52A8"/>
    <w:rsid w:val="005F5C7B"/>
    <w:rsid w:val="005F65BD"/>
    <w:rsid w:val="005F6DC6"/>
    <w:rsid w:val="005F7B16"/>
    <w:rsid w:val="005F7D29"/>
    <w:rsid w:val="006002B3"/>
    <w:rsid w:val="0060108E"/>
    <w:rsid w:val="006010F6"/>
    <w:rsid w:val="006016C5"/>
    <w:rsid w:val="006028E3"/>
    <w:rsid w:val="00602B2B"/>
    <w:rsid w:val="00602DAA"/>
    <w:rsid w:val="00602DB1"/>
    <w:rsid w:val="00603AB1"/>
    <w:rsid w:val="00606901"/>
    <w:rsid w:val="006073CD"/>
    <w:rsid w:val="0061031C"/>
    <w:rsid w:val="0061140B"/>
    <w:rsid w:val="006118A1"/>
    <w:rsid w:val="00611D8C"/>
    <w:rsid w:val="0061248C"/>
    <w:rsid w:val="00613494"/>
    <w:rsid w:val="00615004"/>
    <w:rsid w:val="006153EC"/>
    <w:rsid w:val="00615526"/>
    <w:rsid w:val="00615B50"/>
    <w:rsid w:val="00615E0B"/>
    <w:rsid w:val="006163ED"/>
    <w:rsid w:val="0061698C"/>
    <w:rsid w:val="006217CC"/>
    <w:rsid w:val="00622156"/>
    <w:rsid w:val="00623C9C"/>
    <w:rsid w:val="00624E33"/>
    <w:rsid w:val="0062610E"/>
    <w:rsid w:val="00626359"/>
    <w:rsid w:val="00627991"/>
    <w:rsid w:val="00627A04"/>
    <w:rsid w:val="00627D78"/>
    <w:rsid w:val="0063034E"/>
    <w:rsid w:val="00630A9C"/>
    <w:rsid w:val="00630D01"/>
    <w:rsid w:val="00630D7B"/>
    <w:rsid w:val="00630E01"/>
    <w:rsid w:val="00630E80"/>
    <w:rsid w:val="006311A2"/>
    <w:rsid w:val="00631842"/>
    <w:rsid w:val="00635044"/>
    <w:rsid w:val="006351F3"/>
    <w:rsid w:val="006355E7"/>
    <w:rsid w:val="0063602E"/>
    <w:rsid w:val="006363EF"/>
    <w:rsid w:val="0063663E"/>
    <w:rsid w:val="00636FE7"/>
    <w:rsid w:val="00637303"/>
    <w:rsid w:val="0063752F"/>
    <w:rsid w:val="006377E6"/>
    <w:rsid w:val="0063786C"/>
    <w:rsid w:val="00637B60"/>
    <w:rsid w:val="0064077D"/>
    <w:rsid w:val="00641200"/>
    <w:rsid w:val="006420B4"/>
    <w:rsid w:val="00642D01"/>
    <w:rsid w:val="00642FA0"/>
    <w:rsid w:val="00644018"/>
    <w:rsid w:val="006440F9"/>
    <w:rsid w:val="00645099"/>
    <w:rsid w:val="00645635"/>
    <w:rsid w:val="00645823"/>
    <w:rsid w:val="00645CC1"/>
    <w:rsid w:val="00646154"/>
    <w:rsid w:val="00646F43"/>
    <w:rsid w:val="0064783B"/>
    <w:rsid w:val="0064796E"/>
    <w:rsid w:val="006507E4"/>
    <w:rsid w:val="00650BE6"/>
    <w:rsid w:val="00651D91"/>
    <w:rsid w:val="00652388"/>
    <w:rsid w:val="00652A2D"/>
    <w:rsid w:val="00652BB4"/>
    <w:rsid w:val="00653224"/>
    <w:rsid w:val="0065347D"/>
    <w:rsid w:val="006539AD"/>
    <w:rsid w:val="006545D5"/>
    <w:rsid w:val="006552C0"/>
    <w:rsid w:val="0065576E"/>
    <w:rsid w:val="00655AD5"/>
    <w:rsid w:val="00655ED9"/>
    <w:rsid w:val="00655FE5"/>
    <w:rsid w:val="0065642B"/>
    <w:rsid w:val="00656982"/>
    <w:rsid w:val="00657CAE"/>
    <w:rsid w:val="00657DA3"/>
    <w:rsid w:val="00657FF4"/>
    <w:rsid w:val="0066031C"/>
    <w:rsid w:val="00661C74"/>
    <w:rsid w:val="00661D07"/>
    <w:rsid w:val="00661F09"/>
    <w:rsid w:val="00661FA8"/>
    <w:rsid w:val="00662759"/>
    <w:rsid w:val="0066351E"/>
    <w:rsid w:val="006636D1"/>
    <w:rsid w:val="006645E6"/>
    <w:rsid w:val="00664853"/>
    <w:rsid w:val="006650F4"/>
    <w:rsid w:val="006657E7"/>
    <w:rsid w:val="00665A3C"/>
    <w:rsid w:val="00665F4C"/>
    <w:rsid w:val="00665F8D"/>
    <w:rsid w:val="0066608F"/>
    <w:rsid w:val="006661BC"/>
    <w:rsid w:val="006667E0"/>
    <w:rsid w:val="00666AF4"/>
    <w:rsid w:val="006673F8"/>
    <w:rsid w:val="00670527"/>
    <w:rsid w:val="006717AE"/>
    <w:rsid w:val="00672AFD"/>
    <w:rsid w:val="0067369A"/>
    <w:rsid w:val="00674669"/>
    <w:rsid w:val="00675287"/>
    <w:rsid w:val="0067565A"/>
    <w:rsid w:val="00675961"/>
    <w:rsid w:val="00675C28"/>
    <w:rsid w:val="00676487"/>
    <w:rsid w:val="00676525"/>
    <w:rsid w:val="00676538"/>
    <w:rsid w:val="0067681E"/>
    <w:rsid w:val="00676A46"/>
    <w:rsid w:val="00677135"/>
    <w:rsid w:val="00677208"/>
    <w:rsid w:val="00677258"/>
    <w:rsid w:val="00677628"/>
    <w:rsid w:val="006776A8"/>
    <w:rsid w:val="00680772"/>
    <w:rsid w:val="006825DD"/>
    <w:rsid w:val="0068286E"/>
    <w:rsid w:val="006829D0"/>
    <w:rsid w:val="006832AB"/>
    <w:rsid w:val="00684EF8"/>
    <w:rsid w:val="0068518D"/>
    <w:rsid w:val="0068553D"/>
    <w:rsid w:val="006857E4"/>
    <w:rsid w:val="00685F20"/>
    <w:rsid w:val="00686AE3"/>
    <w:rsid w:val="00687021"/>
    <w:rsid w:val="006875B9"/>
    <w:rsid w:val="006902FA"/>
    <w:rsid w:val="006903F6"/>
    <w:rsid w:val="00690658"/>
    <w:rsid w:val="00690851"/>
    <w:rsid w:val="00691BCB"/>
    <w:rsid w:val="00691F98"/>
    <w:rsid w:val="0069258C"/>
    <w:rsid w:val="00692947"/>
    <w:rsid w:val="0069342E"/>
    <w:rsid w:val="00693A48"/>
    <w:rsid w:val="0069522F"/>
    <w:rsid w:val="00695694"/>
    <w:rsid w:val="00695D77"/>
    <w:rsid w:val="006963C9"/>
    <w:rsid w:val="00696C1C"/>
    <w:rsid w:val="0069701A"/>
    <w:rsid w:val="00697BCD"/>
    <w:rsid w:val="006A0605"/>
    <w:rsid w:val="006A074D"/>
    <w:rsid w:val="006A1005"/>
    <w:rsid w:val="006A1161"/>
    <w:rsid w:val="006A1679"/>
    <w:rsid w:val="006A2CB0"/>
    <w:rsid w:val="006A324F"/>
    <w:rsid w:val="006A348F"/>
    <w:rsid w:val="006A3FF4"/>
    <w:rsid w:val="006A4135"/>
    <w:rsid w:val="006A4759"/>
    <w:rsid w:val="006A4D1A"/>
    <w:rsid w:val="006A5D7A"/>
    <w:rsid w:val="006A687A"/>
    <w:rsid w:val="006A6AB3"/>
    <w:rsid w:val="006A6C62"/>
    <w:rsid w:val="006A7261"/>
    <w:rsid w:val="006A77F3"/>
    <w:rsid w:val="006A7AB5"/>
    <w:rsid w:val="006B1196"/>
    <w:rsid w:val="006B11A4"/>
    <w:rsid w:val="006B1775"/>
    <w:rsid w:val="006B33C0"/>
    <w:rsid w:val="006B3526"/>
    <w:rsid w:val="006B3636"/>
    <w:rsid w:val="006B418D"/>
    <w:rsid w:val="006B4BDC"/>
    <w:rsid w:val="006B4CD8"/>
    <w:rsid w:val="006B5672"/>
    <w:rsid w:val="006B66B4"/>
    <w:rsid w:val="006B68AE"/>
    <w:rsid w:val="006B6BC0"/>
    <w:rsid w:val="006B79CE"/>
    <w:rsid w:val="006B7FAF"/>
    <w:rsid w:val="006C011F"/>
    <w:rsid w:val="006C03A3"/>
    <w:rsid w:val="006C0406"/>
    <w:rsid w:val="006C06D4"/>
    <w:rsid w:val="006C07A1"/>
    <w:rsid w:val="006C09AA"/>
    <w:rsid w:val="006C0B14"/>
    <w:rsid w:val="006C0E1A"/>
    <w:rsid w:val="006C1636"/>
    <w:rsid w:val="006C1E6D"/>
    <w:rsid w:val="006C2C0D"/>
    <w:rsid w:val="006C2C46"/>
    <w:rsid w:val="006C3AF1"/>
    <w:rsid w:val="006C5162"/>
    <w:rsid w:val="006C53F7"/>
    <w:rsid w:val="006C5B69"/>
    <w:rsid w:val="006C69DB"/>
    <w:rsid w:val="006C6EB6"/>
    <w:rsid w:val="006C770A"/>
    <w:rsid w:val="006C77B1"/>
    <w:rsid w:val="006D1425"/>
    <w:rsid w:val="006D152F"/>
    <w:rsid w:val="006D1E63"/>
    <w:rsid w:val="006D27B8"/>
    <w:rsid w:val="006D2A86"/>
    <w:rsid w:val="006D3737"/>
    <w:rsid w:val="006D3FDD"/>
    <w:rsid w:val="006D52AF"/>
    <w:rsid w:val="006D548F"/>
    <w:rsid w:val="006D57A9"/>
    <w:rsid w:val="006D58BC"/>
    <w:rsid w:val="006D672D"/>
    <w:rsid w:val="006D6B11"/>
    <w:rsid w:val="006D6D84"/>
    <w:rsid w:val="006D6F2A"/>
    <w:rsid w:val="006D7CB8"/>
    <w:rsid w:val="006D7FC1"/>
    <w:rsid w:val="006E08A5"/>
    <w:rsid w:val="006E0F44"/>
    <w:rsid w:val="006E10F5"/>
    <w:rsid w:val="006E20CB"/>
    <w:rsid w:val="006E22BB"/>
    <w:rsid w:val="006E274A"/>
    <w:rsid w:val="006E2BEA"/>
    <w:rsid w:val="006E2C7B"/>
    <w:rsid w:val="006E3749"/>
    <w:rsid w:val="006E3EE6"/>
    <w:rsid w:val="006E473D"/>
    <w:rsid w:val="006E4BDC"/>
    <w:rsid w:val="006E5D06"/>
    <w:rsid w:val="006E606C"/>
    <w:rsid w:val="006E6221"/>
    <w:rsid w:val="006E62C5"/>
    <w:rsid w:val="006F07DF"/>
    <w:rsid w:val="006F1962"/>
    <w:rsid w:val="006F271B"/>
    <w:rsid w:val="006F2780"/>
    <w:rsid w:val="006F3482"/>
    <w:rsid w:val="006F4EEA"/>
    <w:rsid w:val="006F5156"/>
    <w:rsid w:val="006F52FA"/>
    <w:rsid w:val="006F5AAA"/>
    <w:rsid w:val="006F69C4"/>
    <w:rsid w:val="006F6B95"/>
    <w:rsid w:val="006F784E"/>
    <w:rsid w:val="006F7FB4"/>
    <w:rsid w:val="00702099"/>
    <w:rsid w:val="00703B64"/>
    <w:rsid w:val="00703B8C"/>
    <w:rsid w:val="007040A2"/>
    <w:rsid w:val="007044B8"/>
    <w:rsid w:val="00704BD6"/>
    <w:rsid w:val="00704F79"/>
    <w:rsid w:val="00707A42"/>
    <w:rsid w:val="007106A3"/>
    <w:rsid w:val="00710B14"/>
    <w:rsid w:val="00710F30"/>
    <w:rsid w:val="00711077"/>
    <w:rsid w:val="0071111F"/>
    <w:rsid w:val="00711240"/>
    <w:rsid w:val="00711F3F"/>
    <w:rsid w:val="0071253F"/>
    <w:rsid w:val="00712C8F"/>
    <w:rsid w:val="00714C02"/>
    <w:rsid w:val="00715176"/>
    <w:rsid w:val="007153EC"/>
    <w:rsid w:val="00715A25"/>
    <w:rsid w:val="00715B95"/>
    <w:rsid w:val="00717C55"/>
    <w:rsid w:val="00720994"/>
    <w:rsid w:val="00721927"/>
    <w:rsid w:val="00721EC1"/>
    <w:rsid w:val="0072226B"/>
    <w:rsid w:val="00722B11"/>
    <w:rsid w:val="00722F21"/>
    <w:rsid w:val="0072343D"/>
    <w:rsid w:val="00723869"/>
    <w:rsid w:val="00723B9F"/>
    <w:rsid w:val="00724047"/>
    <w:rsid w:val="007244FE"/>
    <w:rsid w:val="00724C33"/>
    <w:rsid w:val="007261BD"/>
    <w:rsid w:val="007267DC"/>
    <w:rsid w:val="00727296"/>
    <w:rsid w:val="00727B32"/>
    <w:rsid w:val="00727F68"/>
    <w:rsid w:val="0073163F"/>
    <w:rsid w:val="0073231A"/>
    <w:rsid w:val="00732EB3"/>
    <w:rsid w:val="00732F73"/>
    <w:rsid w:val="007336AD"/>
    <w:rsid w:val="00733FC5"/>
    <w:rsid w:val="0073476E"/>
    <w:rsid w:val="00734D81"/>
    <w:rsid w:val="00734EEC"/>
    <w:rsid w:val="007372F0"/>
    <w:rsid w:val="00740199"/>
    <w:rsid w:val="007414E3"/>
    <w:rsid w:val="00741EDA"/>
    <w:rsid w:val="0074220E"/>
    <w:rsid w:val="00742EF9"/>
    <w:rsid w:val="0074307E"/>
    <w:rsid w:val="007438A5"/>
    <w:rsid w:val="00743DB9"/>
    <w:rsid w:val="00743EA9"/>
    <w:rsid w:val="0074447B"/>
    <w:rsid w:val="00745C24"/>
    <w:rsid w:val="00746486"/>
    <w:rsid w:val="007466B6"/>
    <w:rsid w:val="00746922"/>
    <w:rsid w:val="007473F5"/>
    <w:rsid w:val="00747C59"/>
    <w:rsid w:val="007505C5"/>
    <w:rsid w:val="00751233"/>
    <w:rsid w:val="00751A0D"/>
    <w:rsid w:val="00751A84"/>
    <w:rsid w:val="00751CAF"/>
    <w:rsid w:val="00751D1A"/>
    <w:rsid w:val="007525BC"/>
    <w:rsid w:val="00752E7D"/>
    <w:rsid w:val="00752EBE"/>
    <w:rsid w:val="00752EFF"/>
    <w:rsid w:val="007530FD"/>
    <w:rsid w:val="00755084"/>
    <w:rsid w:val="00755425"/>
    <w:rsid w:val="00755F3B"/>
    <w:rsid w:val="00756009"/>
    <w:rsid w:val="007563EB"/>
    <w:rsid w:val="007564A6"/>
    <w:rsid w:val="00756525"/>
    <w:rsid w:val="00756DBD"/>
    <w:rsid w:val="007603D1"/>
    <w:rsid w:val="0076043D"/>
    <w:rsid w:val="007606F7"/>
    <w:rsid w:val="00760F7B"/>
    <w:rsid w:val="007617D2"/>
    <w:rsid w:val="007619DF"/>
    <w:rsid w:val="007620E8"/>
    <w:rsid w:val="00762752"/>
    <w:rsid w:val="00762BC6"/>
    <w:rsid w:val="007639D9"/>
    <w:rsid w:val="00763B14"/>
    <w:rsid w:val="00763E5C"/>
    <w:rsid w:val="007655FF"/>
    <w:rsid w:val="00766192"/>
    <w:rsid w:val="00766534"/>
    <w:rsid w:val="007668E3"/>
    <w:rsid w:val="00771176"/>
    <w:rsid w:val="007728E4"/>
    <w:rsid w:val="0077335B"/>
    <w:rsid w:val="00773CB2"/>
    <w:rsid w:val="00773DEB"/>
    <w:rsid w:val="007752DB"/>
    <w:rsid w:val="007757B0"/>
    <w:rsid w:val="00775D93"/>
    <w:rsid w:val="007764B7"/>
    <w:rsid w:val="00776A2C"/>
    <w:rsid w:val="00776D3E"/>
    <w:rsid w:val="00777653"/>
    <w:rsid w:val="00777AA6"/>
    <w:rsid w:val="00780832"/>
    <w:rsid w:val="0078092A"/>
    <w:rsid w:val="0078105A"/>
    <w:rsid w:val="00781501"/>
    <w:rsid w:val="007816F6"/>
    <w:rsid w:val="0078214D"/>
    <w:rsid w:val="007821EF"/>
    <w:rsid w:val="00783184"/>
    <w:rsid w:val="00783C0B"/>
    <w:rsid w:val="00783CAA"/>
    <w:rsid w:val="00783FF4"/>
    <w:rsid w:val="00784DD7"/>
    <w:rsid w:val="0078523D"/>
    <w:rsid w:val="00785711"/>
    <w:rsid w:val="0078740A"/>
    <w:rsid w:val="00787794"/>
    <w:rsid w:val="007877C8"/>
    <w:rsid w:val="00787AE2"/>
    <w:rsid w:val="00790DCE"/>
    <w:rsid w:val="00791FBD"/>
    <w:rsid w:val="00793208"/>
    <w:rsid w:val="007932E3"/>
    <w:rsid w:val="00793978"/>
    <w:rsid w:val="00793A10"/>
    <w:rsid w:val="00793EAB"/>
    <w:rsid w:val="0079448B"/>
    <w:rsid w:val="007950CB"/>
    <w:rsid w:val="00795976"/>
    <w:rsid w:val="00796C52"/>
    <w:rsid w:val="007A036F"/>
    <w:rsid w:val="007A060F"/>
    <w:rsid w:val="007A0740"/>
    <w:rsid w:val="007A0782"/>
    <w:rsid w:val="007A08B8"/>
    <w:rsid w:val="007A18E5"/>
    <w:rsid w:val="007A1C5F"/>
    <w:rsid w:val="007A203D"/>
    <w:rsid w:val="007A20E0"/>
    <w:rsid w:val="007A2455"/>
    <w:rsid w:val="007A396F"/>
    <w:rsid w:val="007A3BB3"/>
    <w:rsid w:val="007A3F44"/>
    <w:rsid w:val="007A4EA6"/>
    <w:rsid w:val="007A66E2"/>
    <w:rsid w:val="007A71D7"/>
    <w:rsid w:val="007A7AF3"/>
    <w:rsid w:val="007B0538"/>
    <w:rsid w:val="007B05A8"/>
    <w:rsid w:val="007B08DE"/>
    <w:rsid w:val="007B0AC9"/>
    <w:rsid w:val="007B0B35"/>
    <w:rsid w:val="007B1124"/>
    <w:rsid w:val="007B14C7"/>
    <w:rsid w:val="007B169B"/>
    <w:rsid w:val="007B1B2C"/>
    <w:rsid w:val="007B1CB7"/>
    <w:rsid w:val="007B20A3"/>
    <w:rsid w:val="007B3ACA"/>
    <w:rsid w:val="007B41DA"/>
    <w:rsid w:val="007B4AD0"/>
    <w:rsid w:val="007B543F"/>
    <w:rsid w:val="007B57D8"/>
    <w:rsid w:val="007B5B1D"/>
    <w:rsid w:val="007B6424"/>
    <w:rsid w:val="007B734E"/>
    <w:rsid w:val="007B753F"/>
    <w:rsid w:val="007B757E"/>
    <w:rsid w:val="007C048E"/>
    <w:rsid w:val="007C0684"/>
    <w:rsid w:val="007C0A49"/>
    <w:rsid w:val="007C0D39"/>
    <w:rsid w:val="007C0DC1"/>
    <w:rsid w:val="007C294D"/>
    <w:rsid w:val="007C3490"/>
    <w:rsid w:val="007C38D8"/>
    <w:rsid w:val="007C39A5"/>
    <w:rsid w:val="007C486C"/>
    <w:rsid w:val="007C52C8"/>
    <w:rsid w:val="007C5E4F"/>
    <w:rsid w:val="007C6C37"/>
    <w:rsid w:val="007C6DF9"/>
    <w:rsid w:val="007C7581"/>
    <w:rsid w:val="007C7E8A"/>
    <w:rsid w:val="007D058D"/>
    <w:rsid w:val="007D0BBC"/>
    <w:rsid w:val="007D0D0B"/>
    <w:rsid w:val="007D12A3"/>
    <w:rsid w:val="007D29E8"/>
    <w:rsid w:val="007D41DB"/>
    <w:rsid w:val="007D47B0"/>
    <w:rsid w:val="007D4B81"/>
    <w:rsid w:val="007D4C71"/>
    <w:rsid w:val="007D50BE"/>
    <w:rsid w:val="007D51BC"/>
    <w:rsid w:val="007D5F8D"/>
    <w:rsid w:val="007D668D"/>
    <w:rsid w:val="007D6BAA"/>
    <w:rsid w:val="007D7705"/>
    <w:rsid w:val="007D79F9"/>
    <w:rsid w:val="007E081F"/>
    <w:rsid w:val="007E22E1"/>
    <w:rsid w:val="007E3FCA"/>
    <w:rsid w:val="007E5083"/>
    <w:rsid w:val="007E5964"/>
    <w:rsid w:val="007E6BB6"/>
    <w:rsid w:val="007E6DAD"/>
    <w:rsid w:val="007E6F9E"/>
    <w:rsid w:val="007E74FF"/>
    <w:rsid w:val="007E7555"/>
    <w:rsid w:val="007E7636"/>
    <w:rsid w:val="007E7AAD"/>
    <w:rsid w:val="007F1758"/>
    <w:rsid w:val="007F21D7"/>
    <w:rsid w:val="007F22CA"/>
    <w:rsid w:val="007F258C"/>
    <w:rsid w:val="007F26E8"/>
    <w:rsid w:val="007F4143"/>
    <w:rsid w:val="007F479E"/>
    <w:rsid w:val="007F4D4E"/>
    <w:rsid w:val="007F533F"/>
    <w:rsid w:val="007F565F"/>
    <w:rsid w:val="007F6B90"/>
    <w:rsid w:val="007F6CDD"/>
    <w:rsid w:val="007F7206"/>
    <w:rsid w:val="007F73FC"/>
    <w:rsid w:val="007F7701"/>
    <w:rsid w:val="00800F2B"/>
    <w:rsid w:val="00801AC9"/>
    <w:rsid w:val="00801DD6"/>
    <w:rsid w:val="00802510"/>
    <w:rsid w:val="00804722"/>
    <w:rsid w:val="00805273"/>
    <w:rsid w:val="00805A41"/>
    <w:rsid w:val="00805CEF"/>
    <w:rsid w:val="0080635C"/>
    <w:rsid w:val="00807758"/>
    <w:rsid w:val="00807BCC"/>
    <w:rsid w:val="00807BDB"/>
    <w:rsid w:val="008105EA"/>
    <w:rsid w:val="00810E48"/>
    <w:rsid w:val="00811BA2"/>
    <w:rsid w:val="00812368"/>
    <w:rsid w:val="00812FF4"/>
    <w:rsid w:val="00813B5B"/>
    <w:rsid w:val="008141EB"/>
    <w:rsid w:val="0081438C"/>
    <w:rsid w:val="00814608"/>
    <w:rsid w:val="008155BE"/>
    <w:rsid w:val="0081614B"/>
    <w:rsid w:val="008161D5"/>
    <w:rsid w:val="00816A77"/>
    <w:rsid w:val="008173BF"/>
    <w:rsid w:val="00817EDF"/>
    <w:rsid w:val="00820238"/>
    <w:rsid w:val="008208D4"/>
    <w:rsid w:val="00821400"/>
    <w:rsid w:val="00821723"/>
    <w:rsid w:val="008221CE"/>
    <w:rsid w:val="008222C9"/>
    <w:rsid w:val="00822E6B"/>
    <w:rsid w:val="0082320C"/>
    <w:rsid w:val="00823C8E"/>
    <w:rsid w:val="00824A69"/>
    <w:rsid w:val="0082600F"/>
    <w:rsid w:val="008262E0"/>
    <w:rsid w:val="00826B35"/>
    <w:rsid w:val="00826C50"/>
    <w:rsid w:val="00827F80"/>
    <w:rsid w:val="0083063A"/>
    <w:rsid w:val="008310FF"/>
    <w:rsid w:val="0083180A"/>
    <w:rsid w:val="00831EB4"/>
    <w:rsid w:val="00832E9C"/>
    <w:rsid w:val="00832F93"/>
    <w:rsid w:val="00833383"/>
    <w:rsid w:val="008336F3"/>
    <w:rsid w:val="00833E8B"/>
    <w:rsid w:val="00834361"/>
    <w:rsid w:val="00834613"/>
    <w:rsid w:val="00834892"/>
    <w:rsid w:val="00834FAF"/>
    <w:rsid w:val="00835DA6"/>
    <w:rsid w:val="00835DAD"/>
    <w:rsid w:val="00836592"/>
    <w:rsid w:val="00836695"/>
    <w:rsid w:val="00836EE7"/>
    <w:rsid w:val="00836F7D"/>
    <w:rsid w:val="008406C9"/>
    <w:rsid w:val="00840A3C"/>
    <w:rsid w:val="00840CCA"/>
    <w:rsid w:val="008416EC"/>
    <w:rsid w:val="008418C4"/>
    <w:rsid w:val="00842471"/>
    <w:rsid w:val="0084408E"/>
    <w:rsid w:val="0084429B"/>
    <w:rsid w:val="008448B4"/>
    <w:rsid w:val="0084520B"/>
    <w:rsid w:val="00845639"/>
    <w:rsid w:val="00845962"/>
    <w:rsid w:val="00846408"/>
    <w:rsid w:val="00846930"/>
    <w:rsid w:val="0085161D"/>
    <w:rsid w:val="00851DBD"/>
    <w:rsid w:val="00851F4F"/>
    <w:rsid w:val="00852118"/>
    <w:rsid w:val="00852DE1"/>
    <w:rsid w:val="0085332D"/>
    <w:rsid w:val="00853ACE"/>
    <w:rsid w:val="00853B4B"/>
    <w:rsid w:val="008543C2"/>
    <w:rsid w:val="008548CB"/>
    <w:rsid w:val="0085512D"/>
    <w:rsid w:val="008551FA"/>
    <w:rsid w:val="008556ED"/>
    <w:rsid w:val="00856534"/>
    <w:rsid w:val="00857F8F"/>
    <w:rsid w:val="008601B7"/>
    <w:rsid w:val="008604A0"/>
    <w:rsid w:val="0086064F"/>
    <w:rsid w:val="00861BAB"/>
    <w:rsid w:val="00861E68"/>
    <w:rsid w:val="00863A82"/>
    <w:rsid w:val="00863FC8"/>
    <w:rsid w:val="00864006"/>
    <w:rsid w:val="008642ED"/>
    <w:rsid w:val="008648E9"/>
    <w:rsid w:val="008650AB"/>
    <w:rsid w:val="00865568"/>
    <w:rsid w:val="0086679D"/>
    <w:rsid w:val="00866F8F"/>
    <w:rsid w:val="008670BF"/>
    <w:rsid w:val="0086766A"/>
    <w:rsid w:val="008676D1"/>
    <w:rsid w:val="00870927"/>
    <w:rsid w:val="00870DE7"/>
    <w:rsid w:val="00871F98"/>
    <w:rsid w:val="00872028"/>
    <w:rsid w:val="00874506"/>
    <w:rsid w:val="0087511E"/>
    <w:rsid w:val="008760FF"/>
    <w:rsid w:val="00876C2F"/>
    <w:rsid w:val="00877616"/>
    <w:rsid w:val="008776A2"/>
    <w:rsid w:val="00877B25"/>
    <w:rsid w:val="00877C4E"/>
    <w:rsid w:val="008802F8"/>
    <w:rsid w:val="00880B23"/>
    <w:rsid w:val="008813C5"/>
    <w:rsid w:val="00881C6E"/>
    <w:rsid w:val="00882312"/>
    <w:rsid w:val="00882756"/>
    <w:rsid w:val="008827A1"/>
    <w:rsid w:val="00882BB0"/>
    <w:rsid w:val="00885067"/>
    <w:rsid w:val="008858D9"/>
    <w:rsid w:val="0088751A"/>
    <w:rsid w:val="00887CD2"/>
    <w:rsid w:val="008908AB"/>
    <w:rsid w:val="00890BAC"/>
    <w:rsid w:val="00891550"/>
    <w:rsid w:val="00891727"/>
    <w:rsid w:val="00891EF5"/>
    <w:rsid w:val="008929BD"/>
    <w:rsid w:val="00892F65"/>
    <w:rsid w:val="008930AB"/>
    <w:rsid w:val="0089322A"/>
    <w:rsid w:val="008935B6"/>
    <w:rsid w:val="00894053"/>
    <w:rsid w:val="008947BA"/>
    <w:rsid w:val="00894CD7"/>
    <w:rsid w:val="00895319"/>
    <w:rsid w:val="0089580E"/>
    <w:rsid w:val="00895F13"/>
    <w:rsid w:val="0089672E"/>
    <w:rsid w:val="00896834"/>
    <w:rsid w:val="008A023F"/>
    <w:rsid w:val="008A102D"/>
    <w:rsid w:val="008A17DA"/>
    <w:rsid w:val="008A1F4B"/>
    <w:rsid w:val="008A2C21"/>
    <w:rsid w:val="008A3B62"/>
    <w:rsid w:val="008A3C2D"/>
    <w:rsid w:val="008A4281"/>
    <w:rsid w:val="008A46E8"/>
    <w:rsid w:val="008A48A9"/>
    <w:rsid w:val="008A60CB"/>
    <w:rsid w:val="008A7317"/>
    <w:rsid w:val="008A780A"/>
    <w:rsid w:val="008A7B4E"/>
    <w:rsid w:val="008B06EB"/>
    <w:rsid w:val="008B2333"/>
    <w:rsid w:val="008B268E"/>
    <w:rsid w:val="008B2AF1"/>
    <w:rsid w:val="008B4128"/>
    <w:rsid w:val="008B421F"/>
    <w:rsid w:val="008B47BF"/>
    <w:rsid w:val="008B4952"/>
    <w:rsid w:val="008B4A60"/>
    <w:rsid w:val="008B5392"/>
    <w:rsid w:val="008B6D8A"/>
    <w:rsid w:val="008C06E8"/>
    <w:rsid w:val="008C089F"/>
    <w:rsid w:val="008C1883"/>
    <w:rsid w:val="008C1A8D"/>
    <w:rsid w:val="008C1B98"/>
    <w:rsid w:val="008C23C4"/>
    <w:rsid w:val="008C25A9"/>
    <w:rsid w:val="008C263B"/>
    <w:rsid w:val="008C3355"/>
    <w:rsid w:val="008C3AB9"/>
    <w:rsid w:val="008C3BBF"/>
    <w:rsid w:val="008C46B3"/>
    <w:rsid w:val="008C471E"/>
    <w:rsid w:val="008C4E37"/>
    <w:rsid w:val="008C4F6A"/>
    <w:rsid w:val="008C5670"/>
    <w:rsid w:val="008C5C73"/>
    <w:rsid w:val="008C6E8C"/>
    <w:rsid w:val="008C734A"/>
    <w:rsid w:val="008D175D"/>
    <w:rsid w:val="008D2834"/>
    <w:rsid w:val="008D2FBB"/>
    <w:rsid w:val="008D3594"/>
    <w:rsid w:val="008D4C8F"/>
    <w:rsid w:val="008D53C8"/>
    <w:rsid w:val="008D568A"/>
    <w:rsid w:val="008D5BF6"/>
    <w:rsid w:val="008D5D4F"/>
    <w:rsid w:val="008D5F96"/>
    <w:rsid w:val="008D69F4"/>
    <w:rsid w:val="008D785B"/>
    <w:rsid w:val="008D7D30"/>
    <w:rsid w:val="008E006E"/>
    <w:rsid w:val="008E0956"/>
    <w:rsid w:val="008E1875"/>
    <w:rsid w:val="008E18BB"/>
    <w:rsid w:val="008E1A1C"/>
    <w:rsid w:val="008E2341"/>
    <w:rsid w:val="008E2886"/>
    <w:rsid w:val="008E30B5"/>
    <w:rsid w:val="008E42C7"/>
    <w:rsid w:val="008E48C4"/>
    <w:rsid w:val="008E59BE"/>
    <w:rsid w:val="008E5F05"/>
    <w:rsid w:val="008E6957"/>
    <w:rsid w:val="008E783E"/>
    <w:rsid w:val="008E7C8C"/>
    <w:rsid w:val="008F0171"/>
    <w:rsid w:val="008F066E"/>
    <w:rsid w:val="008F0F46"/>
    <w:rsid w:val="008F1164"/>
    <w:rsid w:val="008F196F"/>
    <w:rsid w:val="008F2548"/>
    <w:rsid w:val="008F3299"/>
    <w:rsid w:val="008F37B5"/>
    <w:rsid w:val="008F3B44"/>
    <w:rsid w:val="008F440B"/>
    <w:rsid w:val="008F45C1"/>
    <w:rsid w:val="008F4FA0"/>
    <w:rsid w:val="008F5AC9"/>
    <w:rsid w:val="008F5E92"/>
    <w:rsid w:val="008F76F9"/>
    <w:rsid w:val="008F7773"/>
    <w:rsid w:val="00901CA4"/>
    <w:rsid w:val="00902F59"/>
    <w:rsid w:val="009037A3"/>
    <w:rsid w:val="009056D2"/>
    <w:rsid w:val="00907B1A"/>
    <w:rsid w:val="00910564"/>
    <w:rsid w:val="009106B9"/>
    <w:rsid w:val="00910853"/>
    <w:rsid w:val="00910D40"/>
    <w:rsid w:val="009121BD"/>
    <w:rsid w:val="009131F1"/>
    <w:rsid w:val="00913A43"/>
    <w:rsid w:val="00914B4D"/>
    <w:rsid w:val="00914F33"/>
    <w:rsid w:val="00915116"/>
    <w:rsid w:val="00915F72"/>
    <w:rsid w:val="00915FF8"/>
    <w:rsid w:val="009163AD"/>
    <w:rsid w:val="009163E7"/>
    <w:rsid w:val="009169CE"/>
    <w:rsid w:val="00917003"/>
    <w:rsid w:val="0092076A"/>
    <w:rsid w:val="0092134B"/>
    <w:rsid w:val="00921383"/>
    <w:rsid w:val="00922304"/>
    <w:rsid w:val="0092297F"/>
    <w:rsid w:val="00922E53"/>
    <w:rsid w:val="009235FB"/>
    <w:rsid w:val="00923AE3"/>
    <w:rsid w:val="0092467F"/>
    <w:rsid w:val="00924824"/>
    <w:rsid w:val="00924D1B"/>
    <w:rsid w:val="00925464"/>
    <w:rsid w:val="0092589F"/>
    <w:rsid w:val="00925964"/>
    <w:rsid w:val="00925BBD"/>
    <w:rsid w:val="0092734E"/>
    <w:rsid w:val="00927469"/>
    <w:rsid w:val="0092791E"/>
    <w:rsid w:val="00927EBA"/>
    <w:rsid w:val="009302FA"/>
    <w:rsid w:val="009316D9"/>
    <w:rsid w:val="0093257F"/>
    <w:rsid w:val="00932996"/>
    <w:rsid w:val="00932BC9"/>
    <w:rsid w:val="00933050"/>
    <w:rsid w:val="0093326A"/>
    <w:rsid w:val="009332F0"/>
    <w:rsid w:val="0093354C"/>
    <w:rsid w:val="00933859"/>
    <w:rsid w:val="009340E5"/>
    <w:rsid w:val="009346A8"/>
    <w:rsid w:val="00934E08"/>
    <w:rsid w:val="00934FBB"/>
    <w:rsid w:val="00935609"/>
    <w:rsid w:val="0093604F"/>
    <w:rsid w:val="00936DAF"/>
    <w:rsid w:val="00936EC7"/>
    <w:rsid w:val="00937133"/>
    <w:rsid w:val="00937AF2"/>
    <w:rsid w:val="00940CBB"/>
    <w:rsid w:val="00940F2B"/>
    <w:rsid w:val="00941D0F"/>
    <w:rsid w:val="00942650"/>
    <w:rsid w:val="009427CA"/>
    <w:rsid w:val="00943445"/>
    <w:rsid w:val="009434D7"/>
    <w:rsid w:val="0094365B"/>
    <w:rsid w:val="0094365D"/>
    <w:rsid w:val="00944103"/>
    <w:rsid w:val="0094468E"/>
    <w:rsid w:val="00944990"/>
    <w:rsid w:val="009453C6"/>
    <w:rsid w:val="00945660"/>
    <w:rsid w:val="00945C81"/>
    <w:rsid w:val="009461E7"/>
    <w:rsid w:val="00946928"/>
    <w:rsid w:val="00947A79"/>
    <w:rsid w:val="00951A2D"/>
    <w:rsid w:val="00951E4F"/>
    <w:rsid w:val="00952B71"/>
    <w:rsid w:val="00953C16"/>
    <w:rsid w:val="009542D5"/>
    <w:rsid w:val="009547DA"/>
    <w:rsid w:val="00955006"/>
    <w:rsid w:val="00955D7B"/>
    <w:rsid w:val="00956175"/>
    <w:rsid w:val="00956506"/>
    <w:rsid w:val="00956582"/>
    <w:rsid w:val="009569D8"/>
    <w:rsid w:val="00956C10"/>
    <w:rsid w:val="00957744"/>
    <w:rsid w:val="00960E90"/>
    <w:rsid w:val="00960FD0"/>
    <w:rsid w:val="009613DA"/>
    <w:rsid w:val="00961BDD"/>
    <w:rsid w:val="00962317"/>
    <w:rsid w:val="009636CE"/>
    <w:rsid w:val="0096373C"/>
    <w:rsid w:val="00963B56"/>
    <w:rsid w:val="00963F73"/>
    <w:rsid w:val="009646B7"/>
    <w:rsid w:val="00964942"/>
    <w:rsid w:val="00964DE2"/>
    <w:rsid w:val="009659F3"/>
    <w:rsid w:val="00965D00"/>
    <w:rsid w:val="009669EE"/>
    <w:rsid w:val="00966E21"/>
    <w:rsid w:val="009675F8"/>
    <w:rsid w:val="0097025B"/>
    <w:rsid w:val="0097135E"/>
    <w:rsid w:val="00971AE7"/>
    <w:rsid w:val="00971D17"/>
    <w:rsid w:val="009724ED"/>
    <w:rsid w:val="00973D3B"/>
    <w:rsid w:val="00973EFC"/>
    <w:rsid w:val="00974181"/>
    <w:rsid w:val="009746CE"/>
    <w:rsid w:val="009747B6"/>
    <w:rsid w:val="00974AFF"/>
    <w:rsid w:val="0097536E"/>
    <w:rsid w:val="0097540A"/>
    <w:rsid w:val="0097560B"/>
    <w:rsid w:val="0097568C"/>
    <w:rsid w:val="00975D15"/>
    <w:rsid w:val="00976700"/>
    <w:rsid w:val="0097699F"/>
    <w:rsid w:val="00977B94"/>
    <w:rsid w:val="00980648"/>
    <w:rsid w:val="00980EF8"/>
    <w:rsid w:val="00981B95"/>
    <w:rsid w:val="009823C3"/>
    <w:rsid w:val="009823E2"/>
    <w:rsid w:val="00982654"/>
    <w:rsid w:val="00982C1D"/>
    <w:rsid w:val="00984390"/>
    <w:rsid w:val="00984885"/>
    <w:rsid w:val="00984900"/>
    <w:rsid w:val="00984BE5"/>
    <w:rsid w:val="00984DB1"/>
    <w:rsid w:val="00984F40"/>
    <w:rsid w:val="00985078"/>
    <w:rsid w:val="00985096"/>
    <w:rsid w:val="00985294"/>
    <w:rsid w:val="00986037"/>
    <w:rsid w:val="00986297"/>
    <w:rsid w:val="00986DB9"/>
    <w:rsid w:val="0098702C"/>
    <w:rsid w:val="009872EF"/>
    <w:rsid w:val="0098787F"/>
    <w:rsid w:val="009878D9"/>
    <w:rsid w:val="00990204"/>
    <w:rsid w:val="00991423"/>
    <w:rsid w:val="0099167E"/>
    <w:rsid w:val="009930E9"/>
    <w:rsid w:val="00993247"/>
    <w:rsid w:val="00993408"/>
    <w:rsid w:val="0099356F"/>
    <w:rsid w:val="0099371D"/>
    <w:rsid w:val="0099499B"/>
    <w:rsid w:val="00994FF6"/>
    <w:rsid w:val="00996C1D"/>
    <w:rsid w:val="00996CA8"/>
    <w:rsid w:val="00997974"/>
    <w:rsid w:val="009A1343"/>
    <w:rsid w:val="009A142F"/>
    <w:rsid w:val="009A1AEA"/>
    <w:rsid w:val="009A2154"/>
    <w:rsid w:val="009A284E"/>
    <w:rsid w:val="009A294F"/>
    <w:rsid w:val="009A2FE4"/>
    <w:rsid w:val="009A48EE"/>
    <w:rsid w:val="009A4BBE"/>
    <w:rsid w:val="009A6FCB"/>
    <w:rsid w:val="009A73AD"/>
    <w:rsid w:val="009A7727"/>
    <w:rsid w:val="009A79CD"/>
    <w:rsid w:val="009B0236"/>
    <w:rsid w:val="009B0F5A"/>
    <w:rsid w:val="009B1442"/>
    <w:rsid w:val="009B1E5A"/>
    <w:rsid w:val="009B3EA9"/>
    <w:rsid w:val="009B456F"/>
    <w:rsid w:val="009B5B34"/>
    <w:rsid w:val="009B5B67"/>
    <w:rsid w:val="009B6189"/>
    <w:rsid w:val="009B6A9A"/>
    <w:rsid w:val="009B731D"/>
    <w:rsid w:val="009B77FC"/>
    <w:rsid w:val="009B7A72"/>
    <w:rsid w:val="009B7F6E"/>
    <w:rsid w:val="009C0079"/>
    <w:rsid w:val="009C0E0E"/>
    <w:rsid w:val="009C1130"/>
    <w:rsid w:val="009C129E"/>
    <w:rsid w:val="009C26E0"/>
    <w:rsid w:val="009C2900"/>
    <w:rsid w:val="009C32E5"/>
    <w:rsid w:val="009C35DA"/>
    <w:rsid w:val="009C388A"/>
    <w:rsid w:val="009C3E5D"/>
    <w:rsid w:val="009C408E"/>
    <w:rsid w:val="009C496D"/>
    <w:rsid w:val="009C4EA0"/>
    <w:rsid w:val="009C51E3"/>
    <w:rsid w:val="009C54DE"/>
    <w:rsid w:val="009C5644"/>
    <w:rsid w:val="009C68BB"/>
    <w:rsid w:val="009C6BDB"/>
    <w:rsid w:val="009C727E"/>
    <w:rsid w:val="009C77D4"/>
    <w:rsid w:val="009D0B46"/>
    <w:rsid w:val="009D0D77"/>
    <w:rsid w:val="009D16B2"/>
    <w:rsid w:val="009D3634"/>
    <w:rsid w:val="009D384C"/>
    <w:rsid w:val="009D3A49"/>
    <w:rsid w:val="009D3B48"/>
    <w:rsid w:val="009D4691"/>
    <w:rsid w:val="009D48D4"/>
    <w:rsid w:val="009D48E9"/>
    <w:rsid w:val="009D4A2E"/>
    <w:rsid w:val="009D4A6A"/>
    <w:rsid w:val="009D4C3A"/>
    <w:rsid w:val="009D4E7B"/>
    <w:rsid w:val="009D5408"/>
    <w:rsid w:val="009D61B8"/>
    <w:rsid w:val="009D61E4"/>
    <w:rsid w:val="009D6A44"/>
    <w:rsid w:val="009D7F0A"/>
    <w:rsid w:val="009D7FBD"/>
    <w:rsid w:val="009E0650"/>
    <w:rsid w:val="009E0B86"/>
    <w:rsid w:val="009E1049"/>
    <w:rsid w:val="009E1426"/>
    <w:rsid w:val="009E1577"/>
    <w:rsid w:val="009E1BE4"/>
    <w:rsid w:val="009E2364"/>
    <w:rsid w:val="009E4F68"/>
    <w:rsid w:val="009E63ED"/>
    <w:rsid w:val="009E6D82"/>
    <w:rsid w:val="009E7755"/>
    <w:rsid w:val="009E7770"/>
    <w:rsid w:val="009F0106"/>
    <w:rsid w:val="009F0684"/>
    <w:rsid w:val="009F0C60"/>
    <w:rsid w:val="009F2042"/>
    <w:rsid w:val="009F23D2"/>
    <w:rsid w:val="009F2EF5"/>
    <w:rsid w:val="009F34BA"/>
    <w:rsid w:val="009F35F5"/>
    <w:rsid w:val="009F3A57"/>
    <w:rsid w:val="009F47F3"/>
    <w:rsid w:val="009F52BB"/>
    <w:rsid w:val="009F54A5"/>
    <w:rsid w:val="009F616A"/>
    <w:rsid w:val="009F6AF3"/>
    <w:rsid w:val="009F6D98"/>
    <w:rsid w:val="009F7428"/>
    <w:rsid w:val="009F7899"/>
    <w:rsid w:val="009F7B9C"/>
    <w:rsid w:val="00A018BC"/>
    <w:rsid w:val="00A01E3E"/>
    <w:rsid w:val="00A01F8B"/>
    <w:rsid w:val="00A02341"/>
    <w:rsid w:val="00A027E9"/>
    <w:rsid w:val="00A0358A"/>
    <w:rsid w:val="00A05BC6"/>
    <w:rsid w:val="00A05DB2"/>
    <w:rsid w:val="00A05EA6"/>
    <w:rsid w:val="00A060BF"/>
    <w:rsid w:val="00A06135"/>
    <w:rsid w:val="00A062CD"/>
    <w:rsid w:val="00A06CE8"/>
    <w:rsid w:val="00A06F58"/>
    <w:rsid w:val="00A07A6B"/>
    <w:rsid w:val="00A07E6D"/>
    <w:rsid w:val="00A10BC1"/>
    <w:rsid w:val="00A112C5"/>
    <w:rsid w:val="00A125DA"/>
    <w:rsid w:val="00A1344D"/>
    <w:rsid w:val="00A13580"/>
    <w:rsid w:val="00A13F53"/>
    <w:rsid w:val="00A1445F"/>
    <w:rsid w:val="00A153B0"/>
    <w:rsid w:val="00A153E2"/>
    <w:rsid w:val="00A1668E"/>
    <w:rsid w:val="00A168D5"/>
    <w:rsid w:val="00A178E9"/>
    <w:rsid w:val="00A17F3E"/>
    <w:rsid w:val="00A20039"/>
    <w:rsid w:val="00A203D8"/>
    <w:rsid w:val="00A204DA"/>
    <w:rsid w:val="00A20889"/>
    <w:rsid w:val="00A20CB3"/>
    <w:rsid w:val="00A21029"/>
    <w:rsid w:val="00A21655"/>
    <w:rsid w:val="00A21FF2"/>
    <w:rsid w:val="00A22037"/>
    <w:rsid w:val="00A22101"/>
    <w:rsid w:val="00A22D75"/>
    <w:rsid w:val="00A2313F"/>
    <w:rsid w:val="00A2316E"/>
    <w:rsid w:val="00A2433A"/>
    <w:rsid w:val="00A25225"/>
    <w:rsid w:val="00A254F8"/>
    <w:rsid w:val="00A25CF8"/>
    <w:rsid w:val="00A269E1"/>
    <w:rsid w:val="00A26D89"/>
    <w:rsid w:val="00A27C2F"/>
    <w:rsid w:val="00A306C2"/>
    <w:rsid w:val="00A30BCC"/>
    <w:rsid w:val="00A33511"/>
    <w:rsid w:val="00A34B2D"/>
    <w:rsid w:val="00A34DC4"/>
    <w:rsid w:val="00A35519"/>
    <w:rsid w:val="00A35874"/>
    <w:rsid w:val="00A369E4"/>
    <w:rsid w:val="00A36ACB"/>
    <w:rsid w:val="00A36AF6"/>
    <w:rsid w:val="00A3747E"/>
    <w:rsid w:val="00A377A2"/>
    <w:rsid w:val="00A405D6"/>
    <w:rsid w:val="00A40ECC"/>
    <w:rsid w:val="00A414E1"/>
    <w:rsid w:val="00A41B52"/>
    <w:rsid w:val="00A42180"/>
    <w:rsid w:val="00A423AD"/>
    <w:rsid w:val="00A433E2"/>
    <w:rsid w:val="00A435E9"/>
    <w:rsid w:val="00A43A84"/>
    <w:rsid w:val="00A43E40"/>
    <w:rsid w:val="00A44110"/>
    <w:rsid w:val="00A46687"/>
    <w:rsid w:val="00A46FFA"/>
    <w:rsid w:val="00A4777A"/>
    <w:rsid w:val="00A47967"/>
    <w:rsid w:val="00A51078"/>
    <w:rsid w:val="00A513AE"/>
    <w:rsid w:val="00A51445"/>
    <w:rsid w:val="00A5149F"/>
    <w:rsid w:val="00A51684"/>
    <w:rsid w:val="00A51C70"/>
    <w:rsid w:val="00A51C73"/>
    <w:rsid w:val="00A52798"/>
    <w:rsid w:val="00A537C2"/>
    <w:rsid w:val="00A551BE"/>
    <w:rsid w:val="00A551D8"/>
    <w:rsid w:val="00A5633E"/>
    <w:rsid w:val="00A56650"/>
    <w:rsid w:val="00A6003A"/>
    <w:rsid w:val="00A6088B"/>
    <w:rsid w:val="00A611D1"/>
    <w:rsid w:val="00A61421"/>
    <w:rsid w:val="00A61E6F"/>
    <w:rsid w:val="00A62D67"/>
    <w:rsid w:val="00A64299"/>
    <w:rsid w:val="00A642A9"/>
    <w:rsid w:val="00A64846"/>
    <w:rsid w:val="00A657F8"/>
    <w:rsid w:val="00A66B6E"/>
    <w:rsid w:val="00A674E9"/>
    <w:rsid w:val="00A67AB2"/>
    <w:rsid w:val="00A70484"/>
    <w:rsid w:val="00A707A0"/>
    <w:rsid w:val="00A70A75"/>
    <w:rsid w:val="00A70FC6"/>
    <w:rsid w:val="00A72D1D"/>
    <w:rsid w:val="00A736BC"/>
    <w:rsid w:val="00A73C4C"/>
    <w:rsid w:val="00A73DA6"/>
    <w:rsid w:val="00A740A4"/>
    <w:rsid w:val="00A7466B"/>
    <w:rsid w:val="00A74C75"/>
    <w:rsid w:val="00A75E46"/>
    <w:rsid w:val="00A77A3B"/>
    <w:rsid w:val="00A810A4"/>
    <w:rsid w:val="00A81307"/>
    <w:rsid w:val="00A826BE"/>
    <w:rsid w:val="00A835AB"/>
    <w:rsid w:val="00A835B1"/>
    <w:rsid w:val="00A836F8"/>
    <w:rsid w:val="00A83836"/>
    <w:rsid w:val="00A83D8A"/>
    <w:rsid w:val="00A83FFB"/>
    <w:rsid w:val="00A84E0E"/>
    <w:rsid w:val="00A857F4"/>
    <w:rsid w:val="00A85ECA"/>
    <w:rsid w:val="00A86097"/>
    <w:rsid w:val="00A8763E"/>
    <w:rsid w:val="00A8783A"/>
    <w:rsid w:val="00A9125B"/>
    <w:rsid w:val="00A92373"/>
    <w:rsid w:val="00A933A7"/>
    <w:rsid w:val="00A9348F"/>
    <w:rsid w:val="00A949F5"/>
    <w:rsid w:val="00A9732B"/>
    <w:rsid w:val="00A97D0F"/>
    <w:rsid w:val="00A97E96"/>
    <w:rsid w:val="00AA055E"/>
    <w:rsid w:val="00AA0857"/>
    <w:rsid w:val="00AA14D5"/>
    <w:rsid w:val="00AA19A3"/>
    <w:rsid w:val="00AA27F4"/>
    <w:rsid w:val="00AA29E9"/>
    <w:rsid w:val="00AA2C83"/>
    <w:rsid w:val="00AA30A8"/>
    <w:rsid w:val="00AA359B"/>
    <w:rsid w:val="00AA38BB"/>
    <w:rsid w:val="00AA3C75"/>
    <w:rsid w:val="00AA42CA"/>
    <w:rsid w:val="00AA4D45"/>
    <w:rsid w:val="00AA4D87"/>
    <w:rsid w:val="00AA57EC"/>
    <w:rsid w:val="00AA5810"/>
    <w:rsid w:val="00AA5A06"/>
    <w:rsid w:val="00AA5A12"/>
    <w:rsid w:val="00AA70C7"/>
    <w:rsid w:val="00AA7451"/>
    <w:rsid w:val="00AB0AF0"/>
    <w:rsid w:val="00AB0C01"/>
    <w:rsid w:val="00AB15BA"/>
    <w:rsid w:val="00AB1766"/>
    <w:rsid w:val="00AB1A98"/>
    <w:rsid w:val="00AB20A3"/>
    <w:rsid w:val="00AB27B6"/>
    <w:rsid w:val="00AB3D14"/>
    <w:rsid w:val="00AB4396"/>
    <w:rsid w:val="00AB4BBC"/>
    <w:rsid w:val="00AB501A"/>
    <w:rsid w:val="00AB5179"/>
    <w:rsid w:val="00AB53B0"/>
    <w:rsid w:val="00AB53CF"/>
    <w:rsid w:val="00AB54DB"/>
    <w:rsid w:val="00AB561C"/>
    <w:rsid w:val="00AB62FB"/>
    <w:rsid w:val="00AB6D7B"/>
    <w:rsid w:val="00AB6FE7"/>
    <w:rsid w:val="00AB7608"/>
    <w:rsid w:val="00AB76D7"/>
    <w:rsid w:val="00AB79F9"/>
    <w:rsid w:val="00AB7A2F"/>
    <w:rsid w:val="00AC0329"/>
    <w:rsid w:val="00AC0627"/>
    <w:rsid w:val="00AC06EF"/>
    <w:rsid w:val="00AC27F0"/>
    <w:rsid w:val="00AC4249"/>
    <w:rsid w:val="00AC4954"/>
    <w:rsid w:val="00AC5735"/>
    <w:rsid w:val="00AC652A"/>
    <w:rsid w:val="00AC663A"/>
    <w:rsid w:val="00AC6766"/>
    <w:rsid w:val="00AC7D46"/>
    <w:rsid w:val="00AD00F3"/>
    <w:rsid w:val="00AD0669"/>
    <w:rsid w:val="00AD08D4"/>
    <w:rsid w:val="00AD0C7D"/>
    <w:rsid w:val="00AD10F7"/>
    <w:rsid w:val="00AD1490"/>
    <w:rsid w:val="00AD1BA0"/>
    <w:rsid w:val="00AD2F13"/>
    <w:rsid w:val="00AD34C1"/>
    <w:rsid w:val="00AD3D90"/>
    <w:rsid w:val="00AD5A3B"/>
    <w:rsid w:val="00AD65F6"/>
    <w:rsid w:val="00AD6F73"/>
    <w:rsid w:val="00AD7B4F"/>
    <w:rsid w:val="00AD7F38"/>
    <w:rsid w:val="00AD7F9C"/>
    <w:rsid w:val="00AE040F"/>
    <w:rsid w:val="00AE062B"/>
    <w:rsid w:val="00AE173A"/>
    <w:rsid w:val="00AE2096"/>
    <w:rsid w:val="00AE24A4"/>
    <w:rsid w:val="00AE2652"/>
    <w:rsid w:val="00AE3441"/>
    <w:rsid w:val="00AE39A3"/>
    <w:rsid w:val="00AE4BDB"/>
    <w:rsid w:val="00AE4BEF"/>
    <w:rsid w:val="00AE5878"/>
    <w:rsid w:val="00AE61E1"/>
    <w:rsid w:val="00AE6431"/>
    <w:rsid w:val="00AE6B24"/>
    <w:rsid w:val="00AF1DD0"/>
    <w:rsid w:val="00AF2886"/>
    <w:rsid w:val="00AF2AEB"/>
    <w:rsid w:val="00AF2FA9"/>
    <w:rsid w:val="00AF37A7"/>
    <w:rsid w:val="00AF3868"/>
    <w:rsid w:val="00AF3E49"/>
    <w:rsid w:val="00AF42D8"/>
    <w:rsid w:val="00AF4708"/>
    <w:rsid w:val="00AF4888"/>
    <w:rsid w:val="00AF6744"/>
    <w:rsid w:val="00AF6B78"/>
    <w:rsid w:val="00AF76C6"/>
    <w:rsid w:val="00AF7D22"/>
    <w:rsid w:val="00B000B9"/>
    <w:rsid w:val="00B00207"/>
    <w:rsid w:val="00B01447"/>
    <w:rsid w:val="00B016F1"/>
    <w:rsid w:val="00B0191A"/>
    <w:rsid w:val="00B01C54"/>
    <w:rsid w:val="00B02E38"/>
    <w:rsid w:val="00B0300D"/>
    <w:rsid w:val="00B034F3"/>
    <w:rsid w:val="00B03FE0"/>
    <w:rsid w:val="00B044AE"/>
    <w:rsid w:val="00B0468B"/>
    <w:rsid w:val="00B05B9E"/>
    <w:rsid w:val="00B05ED9"/>
    <w:rsid w:val="00B060E7"/>
    <w:rsid w:val="00B06845"/>
    <w:rsid w:val="00B07840"/>
    <w:rsid w:val="00B07C47"/>
    <w:rsid w:val="00B104B5"/>
    <w:rsid w:val="00B10820"/>
    <w:rsid w:val="00B10A09"/>
    <w:rsid w:val="00B12568"/>
    <w:rsid w:val="00B12C86"/>
    <w:rsid w:val="00B130F7"/>
    <w:rsid w:val="00B13233"/>
    <w:rsid w:val="00B14112"/>
    <w:rsid w:val="00B1443A"/>
    <w:rsid w:val="00B1450D"/>
    <w:rsid w:val="00B146CB"/>
    <w:rsid w:val="00B14736"/>
    <w:rsid w:val="00B1595A"/>
    <w:rsid w:val="00B170D7"/>
    <w:rsid w:val="00B173D2"/>
    <w:rsid w:val="00B178B7"/>
    <w:rsid w:val="00B17CF9"/>
    <w:rsid w:val="00B20CEA"/>
    <w:rsid w:val="00B20D54"/>
    <w:rsid w:val="00B212B9"/>
    <w:rsid w:val="00B216DF"/>
    <w:rsid w:val="00B2185B"/>
    <w:rsid w:val="00B25744"/>
    <w:rsid w:val="00B2596F"/>
    <w:rsid w:val="00B25FC0"/>
    <w:rsid w:val="00B26130"/>
    <w:rsid w:val="00B261B4"/>
    <w:rsid w:val="00B27210"/>
    <w:rsid w:val="00B275A5"/>
    <w:rsid w:val="00B27AC8"/>
    <w:rsid w:val="00B27C48"/>
    <w:rsid w:val="00B3088F"/>
    <w:rsid w:val="00B31D6C"/>
    <w:rsid w:val="00B328ED"/>
    <w:rsid w:val="00B3402A"/>
    <w:rsid w:val="00B3476F"/>
    <w:rsid w:val="00B354F5"/>
    <w:rsid w:val="00B35E6F"/>
    <w:rsid w:val="00B35F22"/>
    <w:rsid w:val="00B372ED"/>
    <w:rsid w:val="00B37407"/>
    <w:rsid w:val="00B37437"/>
    <w:rsid w:val="00B4011C"/>
    <w:rsid w:val="00B402A2"/>
    <w:rsid w:val="00B411FC"/>
    <w:rsid w:val="00B412E2"/>
    <w:rsid w:val="00B4149C"/>
    <w:rsid w:val="00B414FC"/>
    <w:rsid w:val="00B41EEF"/>
    <w:rsid w:val="00B42055"/>
    <w:rsid w:val="00B4252F"/>
    <w:rsid w:val="00B42D8E"/>
    <w:rsid w:val="00B44700"/>
    <w:rsid w:val="00B4588A"/>
    <w:rsid w:val="00B45DB5"/>
    <w:rsid w:val="00B46C30"/>
    <w:rsid w:val="00B46DB2"/>
    <w:rsid w:val="00B46DD5"/>
    <w:rsid w:val="00B472DF"/>
    <w:rsid w:val="00B47899"/>
    <w:rsid w:val="00B47BC0"/>
    <w:rsid w:val="00B5028E"/>
    <w:rsid w:val="00B50437"/>
    <w:rsid w:val="00B50CD5"/>
    <w:rsid w:val="00B52DA9"/>
    <w:rsid w:val="00B53A8C"/>
    <w:rsid w:val="00B546F6"/>
    <w:rsid w:val="00B55F8E"/>
    <w:rsid w:val="00B560F1"/>
    <w:rsid w:val="00B565B8"/>
    <w:rsid w:val="00B56925"/>
    <w:rsid w:val="00B56AAC"/>
    <w:rsid w:val="00B56DC3"/>
    <w:rsid w:val="00B60E72"/>
    <w:rsid w:val="00B6218E"/>
    <w:rsid w:val="00B6230B"/>
    <w:rsid w:val="00B62EBF"/>
    <w:rsid w:val="00B62FE7"/>
    <w:rsid w:val="00B63009"/>
    <w:rsid w:val="00B6391E"/>
    <w:rsid w:val="00B63CC8"/>
    <w:rsid w:val="00B64446"/>
    <w:rsid w:val="00B646C2"/>
    <w:rsid w:val="00B64B34"/>
    <w:rsid w:val="00B652EE"/>
    <w:rsid w:val="00B66478"/>
    <w:rsid w:val="00B66C3D"/>
    <w:rsid w:val="00B66E0A"/>
    <w:rsid w:val="00B67B5E"/>
    <w:rsid w:val="00B67F1D"/>
    <w:rsid w:val="00B70B09"/>
    <w:rsid w:val="00B732A1"/>
    <w:rsid w:val="00B74B87"/>
    <w:rsid w:val="00B74FEB"/>
    <w:rsid w:val="00B75052"/>
    <w:rsid w:val="00B7507C"/>
    <w:rsid w:val="00B75B69"/>
    <w:rsid w:val="00B76655"/>
    <w:rsid w:val="00B768D3"/>
    <w:rsid w:val="00B806AA"/>
    <w:rsid w:val="00B81230"/>
    <w:rsid w:val="00B815E9"/>
    <w:rsid w:val="00B817BA"/>
    <w:rsid w:val="00B82076"/>
    <w:rsid w:val="00B824DD"/>
    <w:rsid w:val="00B825AE"/>
    <w:rsid w:val="00B82E9B"/>
    <w:rsid w:val="00B835CE"/>
    <w:rsid w:val="00B83797"/>
    <w:rsid w:val="00B841C5"/>
    <w:rsid w:val="00B844FB"/>
    <w:rsid w:val="00B84AB1"/>
    <w:rsid w:val="00B84F5A"/>
    <w:rsid w:val="00B86ABC"/>
    <w:rsid w:val="00B86B59"/>
    <w:rsid w:val="00B86D2C"/>
    <w:rsid w:val="00B9025F"/>
    <w:rsid w:val="00B90782"/>
    <w:rsid w:val="00B9114E"/>
    <w:rsid w:val="00B92199"/>
    <w:rsid w:val="00B946E0"/>
    <w:rsid w:val="00B94719"/>
    <w:rsid w:val="00B94F8B"/>
    <w:rsid w:val="00B95757"/>
    <w:rsid w:val="00B963EB"/>
    <w:rsid w:val="00B96C6B"/>
    <w:rsid w:val="00B97432"/>
    <w:rsid w:val="00B97573"/>
    <w:rsid w:val="00BA03F8"/>
    <w:rsid w:val="00BA130D"/>
    <w:rsid w:val="00BA1A5D"/>
    <w:rsid w:val="00BA1EE3"/>
    <w:rsid w:val="00BA2F3D"/>
    <w:rsid w:val="00BA41A8"/>
    <w:rsid w:val="00BA41C6"/>
    <w:rsid w:val="00BA4318"/>
    <w:rsid w:val="00BA48EF"/>
    <w:rsid w:val="00BA4E66"/>
    <w:rsid w:val="00BA5918"/>
    <w:rsid w:val="00BA65A8"/>
    <w:rsid w:val="00BA66E5"/>
    <w:rsid w:val="00BA6911"/>
    <w:rsid w:val="00BA6B8C"/>
    <w:rsid w:val="00BA7851"/>
    <w:rsid w:val="00BA7E65"/>
    <w:rsid w:val="00BA7E8A"/>
    <w:rsid w:val="00BA7EB2"/>
    <w:rsid w:val="00BA7F1B"/>
    <w:rsid w:val="00BB044A"/>
    <w:rsid w:val="00BB0CED"/>
    <w:rsid w:val="00BB0FDD"/>
    <w:rsid w:val="00BB1ED2"/>
    <w:rsid w:val="00BB1F7A"/>
    <w:rsid w:val="00BB21F7"/>
    <w:rsid w:val="00BB40C0"/>
    <w:rsid w:val="00BB47DE"/>
    <w:rsid w:val="00BB481A"/>
    <w:rsid w:val="00BB4B5D"/>
    <w:rsid w:val="00BB4C33"/>
    <w:rsid w:val="00BB507C"/>
    <w:rsid w:val="00BB5D36"/>
    <w:rsid w:val="00BC0C73"/>
    <w:rsid w:val="00BC14CE"/>
    <w:rsid w:val="00BC17F2"/>
    <w:rsid w:val="00BC226C"/>
    <w:rsid w:val="00BC2341"/>
    <w:rsid w:val="00BC37EF"/>
    <w:rsid w:val="00BC4322"/>
    <w:rsid w:val="00BC632B"/>
    <w:rsid w:val="00BC641A"/>
    <w:rsid w:val="00BC6DBB"/>
    <w:rsid w:val="00BC71F1"/>
    <w:rsid w:val="00BC723B"/>
    <w:rsid w:val="00BC7403"/>
    <w:rsid w:val="00BC7559"/>
    <w:rsid w:val="00BD09D1"/>
    <w:rsid w:val="00BD23D6"/>
    <w:rsid w:val="00BD26F4"/>
    <w:rsid w:val="00BD2B41"/>
    <w:rsid w:val="00BD382C"/>
    <w:rsid w:val="00BD3890"/>
    <w:rsid w:val="00BD3DAC"/>
    <w:rsid w:val="00BD3E9D"/>
    <w:rsid w:val="00BD4676"/>
    <w:rsid w:val="00BD4769"/>
    <w:rsid w:val="00BD4ED6"/>
    <w:rsid w:val="00BD5509"/>
    <w:rsid w:val="00BD610D"/>
    <w:rsid w:val="00BD63A5"/>
    <w:rsid w:val="00BD680B"/>
    <w:rsid w:val="00BD681F"/>
    <w:rsid w:val="00BD7226"/>
    <w:rsid w:val="00BD7795"/>
    <w:rsid w:val="00BE0089"/>
    <w:rsid w:val="00BE010D"/>
    <w:rsid w:val="00BE0158"/>
    <w:rsid w:val="00BE275C"/>
    <w:rsid w:val="00BE2D67"/>
    <w:rsid w:val="00BE2FB1"/>
    <w:rsid w:val="00BE3F96"/>
    <w:rsid w:val="00BE5310"/>
    <w:rsid w:val="00BE568F"/>
    <w:rsid w:val="00BE60B9"/>
    <w:rsid w:val="00BE65E8"/>
    <w:rsid w:val="00BE6740"/>
    <w:rsid w:val="00BE6DDE"/>
    <w:rsid w:val="00BE7261"/>
    <w:rsid w:val="00BE7D19"/>
    <w:rsid w:val="00BE7F52"/>
    <w:rsid w:val="00BF023A"/>
    <w:rsid w:val="00BF067A"/>
    <w:rsid w:val="00BF104A"/>
    <w:rsid w:val="00BF1237"/>
    <w:rsid w:val="00BF1374"/>
    <w:rsid w:val="00BF17B9"/>
    <w:rsid w:val="00BF2DAB"/>
    <w:rsid w:val="00BF301A"/>
    <w:rsid w:val="00BF3747"/>
    <w:rsid w:val="00BF38EA"/>
    <w:rsid w:val="00BF3DED"/>
    <w:rsid w:val="00BF3F0A"/>
    <w:rsid w:val="00BF48D0"/>
    <w:rsid w:val="00BF5080"/>
    <w:rsid w:val="00BF5F66"/>
    <w:rsid w:val="00BF63D6"/>
    <w:rsid w:val="00BF6622"/>
    <w:rsid w:val="00BF69F9"/>
    <w:rsid w:val="00BF6AAF"/>
    <w:rsid w:val="00BF6AE9"/>
    <w:rsid w:val="00BF71DF"/>
    <w:rsid w:val="00BF72C9"/>
    <w:rsid w:val="00BF7578"/>
    <w:rsid w:val="00C0016F"/>
    <w:rsid w:val="00C00DAB"/>
    <w:rsid w:val="00C0200F"/>
    <w:rsid w:val="00C0206A"/>
    <w:rsid w:val="00C028C2"/>
    <w:rsid w:val="00C02CBA"/>
    <w:rsid w:val="00C0406A"/>
    <w:rsid w:val="00C04A2C"/>
    <w:rsid w:val="00C05B77"/>
    <w:rsid w:val="00C0654B"/>
    <w:rsid w:val="00C0798E"/>
    <w:rsid w:val="00C07F1F"/>
    <w:rsid w:val="00C10936"/>
    <w:rsid w:val="00C10A2C"/>
    <w:rsid w:val="00C10AD0"/>
    <w:rsid w:val="00C1121A"/>
    <w:rsid w:val="00C11413"/>
    <w:rsid w:val="00C11BD2"/>
    <w:rsid w:val="00C121BC"/>
    <w:rsid w:val="00C12431"/>
    <w:rsid w:val="00C12766"/>
    <w:rsid w:val="00C12A3D"/>
    <w:rsid w:val="00C155CD"/>
    <w:rsid w:val="00C1587B"/>
    <w:rsid w:val="00C159F4"/>
    <w:rsid w:val="00C16BFF"/>
    <w:rsid w:val="00C16CDF"/>
    <w:rsid w:val="00C17B50"/>
    <w:rsid w:val="00C201ED"/>
    <w:rsid w:val="00C20753"/>
    <w:rsid w:val="00C20BA8"/>
    <w:rsid w:val="00C20C4D"/>
    <w:rsid w:val="00C21294"/>
    <w:rsid w:val="00C2148D"/>
    <w:rsid w:val="00C24A69"/>
    <w:rsid w:val="00C24D76"/>
    <w:rsid w:val="00C25340"/>
    <w:rsid w:val="00C267ED"/>
    <w:rsid w:val="00C26858"/>
    <w:rsid w:val="00C27A9E"/>
    <w:rsid w:val="00C27F4B"/>
    <w:rsid w:val="00C305FF"/>
    <w:rsid w:val="00C3077F"/>
    <w:rsid w:val="00C308FD"/>
    <w:rsid w:val="00C310F1"/>
    <w:rsid w:val="00C32DCF"/>
    <w:rsid w:val="00C32FA1"/>
    <w:rsid w:val="00C3311A"/>
    <w:rsid w:val="00C33157"/>
    <w:rsid w:val="00C33970"/>
    <w:rsid w:val="00C33A62"/>
    <w:rsid w:val="00C33C25"/>
    <w:rsid w:val="00C33DD9"/>
    <w:rsid w:val="00C34C74"/>
    <w:rsid w:val="00C3583A"/>
    <w:rsid w:val="00C35900"/>
    <w:rsid w:val="00C35E98"/>
    <w:rsid w:val="00C3622B"/>
    <w:rsid w:val="00C36626"/>
    <w:rsid w:val="00C3696F"/>
    <w:rsid w:val="00C37384"/>
    <w:rsid w:val="00C37688"/>
    <w:rsid w:val="00C37F21"/>
    <w:rsid w:val="00C40492"/>
    <w:rsid w:val="00C410D9"/>
    <w:rsid w:val="00C41130"/>
    <w:rsid w:val="00C4158A"/>
    <w:rsid w:val="00C417C7"/>
    <w:rsid w:val="00C41FFB"/>
    <w:rsid w:val="00C43519"/>
    <w:rsid w:val="00C43711"/>
    <w:rsid w:val="00C4417C"/>
    <w:rsid w:val="00C444F7"/>
    <w:rsid w:val="00C453D7"/>
    <w:rsid w:val="00C45937"/>
    <w:rsid w:val="00C461BF"/>
    <w:rsid w:val="00C46FFB"/>
    <w:rsid w:val="00C47769"/>
    <w:rsid w:val="00C50766"/>
    <w:rsid w:val="00C50990"/>
    <w:rsid w:val="00C518EF"/>
    <w:rsid w:val="00C5236B"/>
    <w:rsid w:val="00C53A90"/>
    <w:rsid w:val="00C53BF3"/>
    <w:rsid w:val="00C54CB9"/>
    <w:rsid w:val="00C5692C"/>
    <w:rsid w:val="00C574DC"/>
    <w:rsid w:val="00C575F9"/>
    <w:rsid w:val="00C57EDE"/>
    <w:rsid w:val="00C606A1"/>
    <w:rsid w:val="00C606E4"/>
    <w:rsid w:val="00C610E3"/>
    <w:rsid w:val="00C612B8"/>
    <w:rsid w:val="00C62162"/>
    <w:rsid w:val="00C62854"/>
    <w:rsid w:val="00C63D1E"/>
    <w:rsid w:val="00C64B16"/>
    <w:rsid w:val="00C651FD"/>
    <w:rsid w:val="00C6540E"/>
    <w:rsid w:val="00C6593C"/>
    <w:rsid w:val="00C66723"/>
    <w:rsid w:val="00C67A12"/>
    <w:rsid w:val="00C703FB"/>
    <w:rsid w:val="00C70619"/>
    <w:rsid w:val="00C72152"/>
    <w:rsid w:val="00C7292A"/>
    <w:rsid w:val="00C73406"/>
    <w:rsid w:val="00C73C09"/>
    <w:rsid w:val="00C7413B"/>
    <w:rsid w:val="00C7430E"/>
    <w:rsid w:val="00C74C59"/>
    <w:rsid w:val="00C75495"/>
    <w:rsid w:val="00C75D5C"/>
    <w:rsid w:val="00C75E5B"/>
    <w:rsid w:val="00C75EC3"/>
    <w:rsid w:val="00C76C96"/>
    <w:rsid w:val="00C770B9"/>
    <w:rsid w:val="00C77361"/>
    <w:rsid w:val="00C7772A"/>
    <w:rsid w:val="00C80308"/>
    <w:rsid w:val="00C80590"/>
    <w:rsid w:val="00C8101A"/>
    <w:rsid w:val="00C816D8"/>
    <w:rsid w:val="00C8189B"/>
    <w:rsid w:val="00C81C29"/>
    <w:rsid w:val="00C82C7B"/>
    <w:rsid w:val="00C8405B"/>
    <w:rsid w:val="00C840B6"/>
    <w:rsid w:val="00C841B8"/>
    <w:rsid w:val="00C85291"/>
    <w:rsid w:val="00C8603C"/>
    <w:rsid w:val="00C864C2"/>
    <w:rsid w:val="00C86C89"/>
    <w:rsid w:val="00C86CEA"/>
    <w:rsid w:val="00C870AD"/>
    <w:rsid w:val="00C87E0B"/>
    <w:rsid w:val="00C900A8"/>
    <w:rsid w:val="00C901C4"/>
    <w:rsid w:val="00C90892"/>
    <w:rsid w:val="00C908FB"/>
    <w:rsid w:val="00C9108A"/>
    <w:rsid w:val="00C9151A"/>
    <w:rsid w:val="00C9180C"/>
    <w:rsid w:val="00C922D1"/>
    <w:rsid w:val="00C9243C"/>
    <w:rsid w:val="00C9308E"/>
    <w:rsid w:val="00C93395"/>
    <w:rsid w:val="00C93891"/>
    <w:rsid w:val="00C93AB4"/>
    <w:rsid w:val="00C93B78"/>
    <w:rsid w:val="00C94D04"/>
    <w:rsid w:val="00C94E07"/>
    <w:rsid w:val="00C9537F"/>
    <w:rsid w:val="00C95A06"/>
    <w:rsid w:val="00C95BEB"/>
    <w:rsid w:val="00C966CC"/>
    <w:rsid w:val="00C96E4A"/>
    <w:rsid w:val="00C96E8F"/>
    <w:rsid w:val="00C97B2C"/>
    <w:rsid w:val="00C97C65"/>
    <w:rsid w:val="00CA0E31"/>
    <w:rsid w:val="00CA0F60"/>
    <w:rsid w:val="00CA17C5"/>
    <w:rsid w:val="00CA1D44"/>
    <w:rsid w:val="00CA21A6"/>
    <w:rsid w:val="00CA2344"/>
    <w:rsid w:val="00CA24E7"/>
    <w:rsid w:val="00CA3998"/>
    <w:rsid w:val="00CA3C13"/>
    <w:rsid w:val="00CA3E33"/>
    <w:rsid w:val="00CA3F57"/>
    <w:rsid w:val="00CA4135"/>
    <w:rsid w:val="00CA4298"/>
    <w:rsid w:val="00CA46F6"/>
    <w:rsid w:val="00CA48CE"/>
    <w:rsid w:val="00CA5815"/>
    <w:rsid w:val="00CA5C50"/>
    <w:rsid w:val="00CA6DAB"/>
    <w:rsid w:val="00CA73EA"/>
    <w:rsid w:val="00CB08CB"/>
    <w:rsid w:val="00CB16BB"/>
    <w:rsid w:val="00CB2917"/>
    <w:rsid w:val="00CB33BF"/>
    <w:rsid w:val="00CB34EF"/>
    <w:rsid w:val="00CB35A1"/>
    <w:rsid w:val="00CB38C0"/>
    <w:rsid w:val="00CB39D8"/>
    <w:rsid w:val="00CB3AEF"/>
    <w:rsid w:val="00CB7085"/>
    <w:rsid w:val="00CB781A"/>
    <w:rsid w:val="00CB7EDC"/>
    <w:rsid w:val="00CB7F18"/>
    <w:rsid w:val="00CC0399"/>
    <w:rsid w:val="00CC0ADE"/>
    <w:rsid w:val="00CC0B20"/>
    <w:rsid w:val="00CC1DD6"/>
    <w:rsid w:val="00CC27FE"/>
    <w:rsid w:val="00CC3014"/>
    <w:rsid w:val="00CC33A1"/>
    <w:rsid w:val="00CC41F1"/>
    <w:rsid w:val="00CC456B"/>
    <w:rsid w:val="00CC4B82"/>
    <w:rsid w:val="00CC4FB0"/>
    <w:rsid w:val="00CC5E2E"/>
    <w:rsid w:val="00CC7000"/>
    <w:rsid w:val="00CC773C"/>
    <w:rsid w:val="00CD0336"/>
    <w:rsid w:val="00CD09D5"/>
    <w:rsid w:val="00CD0B1D"/>
    <w:rsid w:val="00CD16B3"/>
    <w:rsid w:val="00CD46E9"/>
    <w:rsid w:val="00CD5D24"/>
    <w:rsid w:val="00CD5D8F"/>
    <w:rsid w:val="00CD714B"/>
    <w:rsid w:val="00CD7801"/>
    <w:rsid w:val="00CD78E9"/>
    <w:rsid w:val="00CE0834"/>
    <w:rsid w:val="00CE0D00"/>
    <w:rsid w:val="00CE11B6"/>
    <w:rsid w:val="00CE15B8"/>
    <w:rsid w:val="00CE1703"/>
    <w:rsid w:val="00CE176A"/>
    <w:rsid w:val="00CE2A8A"/>
    <w:rsid w:val="00CE470E"/>
    <w:rsid w:val="00CE47C8"/>
    <w:rsid w:val="00CE4E1D"/>
    <w:rsid w:val="00CE5BF3"/>
    <w:rsid w:val="00CE6B03"/>
    <w:rsid w:val="00CE70DB"/>
    <w:rsid w:val="00CE71CB"/>
    <w:rsid w:val="00CF02E0"/>
    <w:rsid w:val="00CF0E6D"/>
    <w:rsid w:val="00CF16CB"/>
    <w:rsid w:val="00CF280D"/>
    <w:rsid w:val="00CF3A9A"/>
    <w:rsid w:val="00CF45ED"/>
    <w:rsid w:val="00CF5369"/>
    <w:rsid w:val="00CF7A0C"/>
    <w:rsid w:val="00D0001E"/>
    <w:rsid w:val="00D001E8"/>
    <w:rsid w:val="00D003D8"/>
    <w:rsid w:val="00D00586"/>
    <w:rsid w:val="00D01C58"/>
    <w:rsid w:val="00D023B3"/>
    <w:rsid w:val="00D026D3"/>
    <w:rsid w:val="00D0330D"/>
    <w:rsid w:val="00D039B7"/>
    <w:rsid w:val="00D04403"/>
    <w:rsid w:val="00D04588"/>
    <w:rsid w:val="00D051D2"/>
    <w:rsid w:val="00D060E4"/>
    <w:rsid w:val="00D06C65"/>
    <w:rsid w:val="00D075A6"/>
    <w:rsid w:val="00D11C12"/>
    <w:rsid w:val="00D120A9"/>
    <w:rsid w:val="00D14F6E"/>
    <w:rsid w:val="00D16286"/>
    <w:rsid w:val="00D162B0"/>
    <w:rsid w:val="00D166F4"/>
    <w:rsid w:val="00D20FCA"/>
    <w:rsid w:val="00D21982"/>
    <w:rsid w:val="00D21BE1"/>
    <w:rsid w:val="00D22103"/>
    <w:rsid w:val="00D22628"/>
    <w:rsid w:val="00D22853"/>
    <w:rsid w:val="00D2374A"/>
    <w:rsid w:val="00D2479A"/>
    <w:rsid w:val="00D25263"/>
    <w:rsid w:val="00D25724"/>
    <w:rsid w:val="00D258CA"/>
    <w:rsid w:val="00D259F0"/>
    <w:rsid w:val="00D2674F"/>
    <w:rsid w:val="00D26963"/>
    <w:rsid w:val="00D27571"/>
    <w:rsid w:val="00D27CBD"/>
    <w:rsid w:val="00D27F28"/>
    <w:rsid w:val="00D300C4"/>
    <w:rsid w:val="00D3045D"/>
    <w:rsid w:val="00D30812"/>
    <w:rsid w:val="00D31421"/>
    <w:rsid w:val="00D320D7"/>
    <w:rsid w:val="00D321B7"/>
    <w:rsid w:val="00D329E9"/>
    <w:rsid w:val="00D32C85"/>
    <w:rsid w:val="00D3320D"/>
    <w:rsid w:val="00D33329"/>
    <w:rsid w:val="00D3349B"/>
    <w:rsid w:val="00D33788"/>
    <w:rsid w:val="00D33953"/>
    <w:rsid w:val="00D33CCE"/>
    <w:rsid w:val="00D34486"/>
    <w:rsid w:val="00D345AB"/>
    <w:rsid w:val="00D345B6"/>
    <w:rsid w:val="00D348F5"/>
    <w:rsid w:val="00D356C5"/>
    <w:rsid w:val="00D374AA"/>
    <w:rsid w:val="00D37996"/>
    <w:rsid w:val="00D37A54"/>
    <w:rsid w:val="00D40B51"/>
    <w:rsid w:val="00D41699"/>
    <w:rsid w:val="00D4185A"/>
    <w:rsid w:val="00D41BC9"/>
    <w:rsid w:val="00D43044"/>
    <w:rsid w:val="00D439AE"/>
    <w:rsid w:val="00D44220"/>
    <w:rsid w:val="00D44757"/>
    <w:rsid w:val="00D45989"/>
    <w:rsid w:val="00D45F0C"/>
    <w:rsid w:val="00D4667D"/>
    <w:rsid w:val="00D47A58"/>
    <w:rsid w:val="00D5076E"/>
    <w:rsid w:val="00D50B9A"/>
    <w:rsid w:val="00D50BDB"/>
    <w:rsid w:val="00D52967"/>
    <w:rsid w:val="00D52A57"/>
    <w:rsid w:val="00D52D74"/>
    <w:rsid w:val="00D535FD"/>
    <w:rsid w:val="00D53C3A"/>
    <w:rsid w:val="00D53FF9"/>
    <w:rsid w:val="00D54463"/>
    <w:rsid w:val="00D548E8"/>
    <w:rsid w:val="00D54E74"/>
    <w:rsid w:val="00D5590A"/>
    <w:rsid w:val="00D5594D"/>
    <w:rsid w:val="00D55B35"/>
    <w:rsid w:val="00D55E97"/>
    <w:rsid w:val="00D56520"/>
    <w:rsid w:val="00D56763"/>
    <w:rsid w:val="00D568EB"/>
    <w:rsid w:val="00D56AA7"/>
    <w:rsid w:val="00D56B35"/>
    <w:rsid w:val="00D56BEB"/>
    <w:rsid w:val="00D57BA9"/>
    <w:rsid w:val="00D6022B"/>
    <w:rsid w:val="00D6042F"/>
    <w:rsid w:val="00D60707"/>
    <w:rsid w:val="00D60725"/>
    <w:rsid w:val="00D60772"/>
    <w:rsid w:val="00D607BA"/>
    <w:rsid w:val="00D60B1A"/>
    <w:rsid w:val="00D61010"/>
    <w:rsid w:val="00D6131E"/>
    <w:rsid w:val="00D61600"/>
    <w:rsid w:val="00D63766"/>
    <w:rsid w:val="00D63E85"/>
    <w:rsid w:val="00D65204"/>
    <w:rsid w:val="00D67515"/>
    <w:rsid w:val="00D67F56"/>
    <w:rsid w:val="00D703DF"/>
    <w:rsid w:val="00D705AB"/>
    <w:rsid w:val="00D70869"/>
    <w:rsid w:val="00D70C69"/>
    <w:rsid w:val="00D70E0E"/>
    <w:rsid w:val="00D713D7"/>
    <w:rsid w:val="00D726AA"/>
    <w:rsid w:val="00D72A6A"/>
    <w:rsid w:val="00D72CCC"/>
    <w:rsid w:val="00D73B72"/>
    <w:rsid w:val="00D74023"/>
    <w:rsid w:val="00D7464B"/>
    <w:rsid w:val="00D74939"/>
    <w:rsid w:val="00D754DE"/>
    <w:rsid w:val="00D76097"/>
    <w:rsid w:val="00D760B4"/>
    <w:rsid w:val="00D76A7C"/>
    <w:rsid w:val="00D771A3"/>
    <w:rsid w:val="00D77462"/>
    <w:rsid w:val="00D77A40"/>
    <w:rsid w:val="00D77B46"/>
    <w:rsid w:val="00D80B08"/>
    <w:rsid w:val="00D8116B"/>
    <w:rsid w:val="00D81305"/>
    <w:rsid w:val="00D81427"/>
    <w:rsid w:val="00D814AE"/>
    <w:rsid w:val="00D81896"/>
    <w:rsid w:val="00D81DBD"/>
    <w:rsid w:val="00D81E86"/>
    <w:rsid w:val="00D8295D"/>
    <w:rsid w:val="00D82BE7"/>
    <w:rsid w:val="00D83396"/>
    <w:rsid w:val="00D83598"/>
    <w:rsid w:val="00D83D32"/>
    <w:rsid w:val="00D84256"/>
    <w:rsid w:val="00D85DB5"/>
    <w:rsid w:val="00D872CB"/>
    <w:rsid w:val="00D87704"/>
    <w:rsid w:val="00D878B5"/>
    <w:rsid w:val="00D87F07"/>
    <w:rsid w:val="00D90BF4"/>
    <w:rsid w:val="00D90D38"/>
    <w:rsid w:val="00D91037"/>
    <w:rsid w:val="00D91884"/>
    <w:rsid w:val="00D91B40"/>
    <w:rsid w:val="00D9201F"/>
    <w:rsid w:val="00D939AD"/>
    <w:rsid w:val="00D93E19"/>
    <w:rsid w:val="00D93FB7"/>
    <w:rsid w:val="00D944BB"/>
    <w:rsid w:val="00D9477B"/>
    <w:rsid w:val="00D95C08"/>
    <w:rsid w:val="00D95CF0"/>
    <w:rsid w:val="00D966DF"/>
    <w:rsid w:val="00D9759F"/>
    <w:rsid w:val="00D97759"/>
    <w:rsid w:val="00DA03C6"/>
    <w:rsid w:val="00DA05FF"/>
    <w:rsid w:val="00DA0B46"/>
    <w:rsid w:val="00DA0C81"/>
    <w:rsid w:val="00DA0F81"/>
    <w:rsid w:val="00DA1511"/>
    <w:rsid w:val="00DA18E5"/>
    <w:rsid w:val="00DA1A42"/>
    <w:rsid w:val="00DA26D3"/>
    <w:rsid w:val="00DA281C"/>
    <w:rsid w:val="00DA2997"/>
    <w:rsid w:val="00DA3335"/>
    <w:rsid w:val="00DA47F9"/>
    <w:rsid w:val="00DA5757"/>
    <w:rsid w:val="00DA5A36"/>
    <w:rsid w:val="00DA5F3D"/>
    <w:rsid w:val="00DA62FD"/>
    <w:rsid w:val="00DA6BC7"/>
    <w:rsid w:val="00DA6D35"/>
    <w:rsid w:val="00DB1A7A"/>
    <w:rsid w:val="00DB1AD7"/>
    <w:rsid w:val="00DB26D2"/>
    <w:rsid w:val="00DB2D06"/>
    <w:rsid w:val="00DB2DF9"/>
    <w:rsid w:val="00DB3A33"/>
    <w:rsid w:val="00DB42C7"/>
    <w:rsid w:val="00DB4CD7"/>
    <w:rsid w:val="00DB5109"/>
    <w:rsid w:val="00DB5497"/>
    <w:rsid w:val="00DB59B8"/>
    <w:rsid w:val="00DB6F76"/>
    <w:rsid w:val="00DB72D3"/>
    <w:rsid w:val="00DB7380"/>
    <w:rsid w:val="00DB7836"/>
    <w:rsid w:val="00DC0891"/>
    <w:rsid w:val="00DC0A8D"/>
    <w:rsid w:val="00DC0D1E"/>
    <w:rsid w:val="00DC16F4"/>
    <w:rsid w:val="00DC1D23"/>
    <w:rsid w:val="00DC1E41"/>
    <w:rsid w:val="00DC23FD"/>
    <w:rsid w:val="00DC245D"/>
    <w:rsid w:val="00DC323F"/>
    <w:rsid w:val="00DC36DE"/>
    <w:rsid w:val="00DC4052"/>
    <w:rsid w:val="00DC432F"/>
    <w:rsid w:val="00DC4601"/>
    <w:rsid w:val="00DC49B7"/>
    <w:rsid w:val="00DC5C81"/>
    <w:rsid w:val="00DC61A5"/>
    <w:rsid w:val="00DC6650"/>
    <w:rsid w:val="00DC72DF"/>
    <w:rsid w:val="00DC7680"/>
    <w:rsid w:val="00DC7D0A"/>
    <w:rsid w:val="00DC7D89"/>
    <w:rsid w:val="00DD0DA5"/>
    <w:rsid w:val="00DD0FFD"/>
    <w:rsid w:val="00DD18D8"/>
    <w:rsid w:val="00DD1F95"/>
    <w:rsid w:val="00DD20B5"/>
    <w:rsid w:val="00DD2403"/>
    <w:rsid w:val="00DD2F5C"/>
    <w:rsid w:val="00DD3157"/>
    <w:rsid w:val="00DD33B0"/>
    <w:rsid w:val="00DD463D"/>
    <w:rsid w:val="00DD5E12"/>
    <w:rsid w:val="00DD60A4"/>
    <w:rsid w:val="00DD6547"/>
    <w:rsid w:val="00DD6720"/>
    <w:rsid w:val="00DD72A6"/>
    <w:rsid w:val="00DE038B"/>
    <w:rsid w:val="00DE03AD"/>
    <w:rsid w:val="00DE0663"/>
    <w:rsid w:val="00DE0A32"/>
    <w:rsid w:val="00DE0AA5"/>
    <w:rsid w:val="00DE0E3E"/>
    <w:rsid w:val="00DE1090"/>
    <w:rsid w:val="00DE25FA"/>
    <w:rsid w:val="00DE27B2"/>
    <w:rsid w:val="00DE297E"/>
    <w:rsid w:val="00DE2C35"/>
    <w:rsid w:val="00DE2F35"/>
    <w:rsid w:val="00DE3A8E"/>
    <w:rsid w:val="00DE3D71"/>
    <w:rsid w:val="00DE4FE9"/>
    <w:rsid w:val="00DE5919"/>
    <w:rsid w:val="00DE5B0A"/>
    <w:rsid w:val="00DE71E7"/>
    <w:rsid w:val="00DE7477"/>
    <w:rsid w:val="00DF0E9B"/>
    <w:rsid w:val="00DF1136"/>
    <w:rsid w:val="00DF1D62"/>
    <w:rsid w:val="00DF30C6"/>
    <w:rsid w:val="00DF352D"/>
    <w:rsid w:val="00DF3D1C"/>
    <w:rsid w:val="00DF3DF2"/>
    <w:rsid w:val="00DF416D"/>
    <w:rsid w:val="00DF419C"/>
    <w:rsid w:val="00DF4980"/>
    <w:rsid w:val="00DF52E7"/>
    <w:rsid w:val="00DF5403"/>
    <w:rsid w:val="00DF5691"/>
    <w:rsid w:val="00DF5A68"/>
    <w:rsid w:val="00DF6017"/>
    <w:rsid w:val="00DF6AFA"/>
    <w:rsid w:val="00DF735F"/>
    <w:rsid w:val="00DF7A8B"/>
    <w:rsid w:val="00E00062"/>
    <w:rsid w:val="00E00ADA"/>
    <w:rsid w:val="00E00C10"/>
    <w:rsid w:val="00E013E1"/>
    <w:rsid w:val="00E01D26"/>
    <w:rsid w:val="00E01E64"/>
    <w:rsid w:val="00E01FD6"/>
    <w:rsid w:val="00E0289B"/>
    <w:rsid w:val="00E02A5D"/>
    <w:rsid w:val="00E044C0"/>
    <w:rsid w:val="00E04AF1"/>
    <w:rsid w:val="00E04AF5"/>
    <w:rsid w:val="00E055CA"/>
    <w:rsid w:val="00E06BAA"/>
    <w:rsid w:val="00E07872"/>
    <w:rsid w:val="00E1073F"/>
    <w:rsid w:val="00E10DA0"/>
    <w:rsid w:val="00E11FAA"/>
    <w:rsid w:val="00E126C3"/>
    <w:rsid w:val="00E12852"/>
    <w:rsid w:val="00E12EF1"/>
    <w:rsid w:val="00E134F4"/>
    <w:rsid w:val="00E13DF1"/>
    <w:rsid w:val="00E14108"/>
    <w:rsid w:val="00E15CD9"/>
    <w:rsid w:val="00E16573"/>
    <w:rsid w:val="00E168FD"/>
    <w:rsid w:val="00E16B5F"/>
    <w:rsid w:val="00E17DCE"/>
    <w:rsid w:val="00E20928"/>
    <w:rsid w:val="00E21451"/>
    <w:rsid w:val="00E22B00"/>
    <w:rsid w:val="00E22D61"/>
    <w:rsid w:val="00E22EFC"/>
    <w:rsid w:val="00E232E7"/>
    <w:rsid w:val="00E23CB6"/>
    <w:rsid w:val="00E247A6"/>
    <w:rsid w:val="00E24C4C"/>
    <w:rsid w:val="00E25090"/>
    <w:rsid w:val="00E253BF"/>
    <w:rsid w:val="00E259C7"/>
    <w:rsid w:val="00E277E9"/>
    <w:rsid w:val="00E2790D"/>
    <w:rsid w:val="00E30992"/>
    <w:rsid w:val="00E31257"/>
    <w:rsid w:val="00E3149A"/>
    <w:rsid w:val="00E31771"/>
    <w:rsid w:val="00E31855"/>
    <w:rsid w:val="00E32FAB"/>
    <w:rsid w:val="00E33DDE"/>
    <w:rsid w:val="00E34B71"/>
    <w:rsid w:val="00E34D1F"/>
    <w:rsid w:val="00E3518D"/>
    <w:rsid w:val="00E4027E"/>
    <w:rsid w:val="00E40C4D"/>
    <w:rsid w:val="00E40F62"/>
    <w:rsid w:val="00E42011"/>
    <w:rsid w:val="00E421F4"/>
    <w:rsid w:val="00E43247"/>
    <w:rsid w:val="00E4373B"/>
    <w:rsid w:val="00E43E9F"/>
    <w:rsid w:val="00E44AD4"/>
    <w:rsid w:val="00E44B8C"/>
    <w:rsid w:val="00E44DBE"/>
    <w:rsid w:val="00E4522A"/>
    <w:rsid w:val="00E45C18"/>
    <w:rsid w:val="00E46106"/>
    <w:rsid w:val="00E50155"/>
    <w:rsid w:val="00E50CDA"/>
    <w:rsid w:val="00E513B1"/>
    <w:rsid w:val="00E52CE7"/>
    <w:rsid w:val="00E52DBC"/>
    <w:rsid w:val="00E52DD2"/>
    <w:rsid w:val="00E53098"/>
    <w:rsid w:val="00E53139"/>
    <w:rsid w:val="00E53694"/>
    <w:rsid w:val="00E53FF3"/>
    <w:rsid w:val="00E5419E"/>
    <w:rsid w:val="00E5474D"/>
    <w:rsid w:val="00E552CB"/>
    <w:rsid w:val="00E554A5"/>
    <w:rsid w:val="00E5568A"/>
    <w:rsid w:val="00E556C7"/>
    <w:rsid w:val="00E55B3C"/>
    <w:rsid w:val="00E55CB5"/>
    <w:rsid w:val="00E566E1"/>
    <w:rsid w:val="00E5684C"/>
    <w:rsid w:val="00E576C9"/>
    <w:rsid w:val="00E57A35"/>
    <w:rsid w:val="00E602F6"/>
    <w:rsid w:val="00E608D9"/>
    <w:rsid w:val="00E60B84"/>
    <w:rsid w:val="00E612AB"/>
    <w:rsid w:val="00E615B6"/>
    <w:rsid w:val="00E61DE0"/>
    <w:rsid w:val="00E6328E"/>
    <w:rsid w:val="00E63C57"/>
    <w:rsid w:val="00E63E82"/>
    <w:rsid w:val="00E63E93"/>
    <w:rsid w:val="00E6458C"/>
    <w:rsid w:val="00E6569D"/>
    <w:rsid w:val="00E6575C"/>
    <w:rsid w:val="00E65AD1"/>
    <w:rsid w:val="00E65CB8"/>
    <w:rsid w:val="00E663D6"/>
    <w:rsid w:val="00E66835"/>
    <w:rsid w:val="00E66AA2"/>
    <w:rsid w:val="00E66EA5"/>
    <w:rsid w:val="00E67157"/>
    <w:rsid w:val="00E6743D"/>
    <w:rsid w:val="00E67824"/>
    <w:rsid w:val="00E67B82"/>
    <w:rsid w:val="00E70DD9"/>
    <w:rsid w:val="00E7142B"/>
    <w:rsid w:val="00E71986"/>
    <w:rsid w:val="00E73801"/>
    <w:rsid w:val="00E73EB0"/>
    <w:rsid w:val="00E745E9"/>
    <w:rsid w:val="00E74886"/>
    <w:rsid w:val="00E748CA"/>
    <w:rsid w:val="00E74F69"/>
    <w:rsid w:val="00E7518E"/>
    <w:rsid w:val="00E76DAC"/>
    <w:rsid w:val="00E76FAF"/>
    <w:rsid w:val="00E77C7A"/>
    <w:rsid w:val="00E77EBE"/>
    <w:rsid w:val="00E8086B"/>
    <w:rsid w:val="00E81844"/>
    <w:rsid w:val="00E81A01"/>
    <w:rsid w:val="00E82204"/>
    <w:rsid w:val="00E82D05"/>
    <w:rsid w:val="00E83BB4"/>
    <w:rsid w:val="00E83C9C"/>
    <w:rsid w:val="00E84348"/>
    <w:rsid w:val="00E84669"/>
    <w:rsid w:val="00E84FB9"/>
    <w:rsid w:val="00E856AF"/>
    <w:rsid w:val="00E85D4B"/>
    <w:rsid w:val="00E86BBB"/>
    <w:rsid w:val="00E87CBD"/>
    <w:rsid w:val="00E87D89"/>
    <w:rsid w:val="00E91233"/>
    <w:rsid w:val="00E9158E"/>
    <w:rsid w:val="00E91C49"/>
    <w:rsid w:val="00E9216A"/>
    <w:rsid w:val="00E932BA"/>
    <w:rsid w:val="00E93540"/>
    <w:rsid w:val="00E93ECE"/>
    <w:rsid w:val="00E95AE0"/>
    <w:rsid w:val="00E966C5"/>
    <w:rsid w:val="00E96999"/>
    <w:rsid w:val="00E96CEB"/>
    <w:rsid w:val="00E96DE6"/>
    <w:rsid w:val="00E97CF7"/>
    <w:rsid w:val="00EA0635"/>
    <w:rsid w:val="00EA0952"/>
    <w:rsid w:val="00EA0B26"/>
    <w:rsid w:val="00EA0C92"/>
    <w:rsid w:val="00EA10C9"/>
    <w:rsid w:val="00EA17FD"/>
    <w:rsid w:val="00EA2286"/>
    <w:rsid w:val="00EA24EA"/>
    <w:rsid w:val="00EA2675"/>
    <w:rsid w:val="00EA2866"/>
    <w:rsid w:val="00EA2AA6"/>
    <w:rsid w:val="00EA2F0E"/>
    <w:rsid w:val="00EA2F94"/>
    <w:rsid w:val="00EA3BAB"/>
    <w:rsid w:val="00EA3F2C"/>
    <w:rsid w:val="00EA532D"/>
    <w:rsid w:val="00EA5E3D"/>
    <w:rsid w:val="00EA72C3"/>
    <w:rsid w:val="00EA7788"/>
    <w:rsid w:val="00EA7A74"/>
    <w:rsid w:val="00EA7BB2"/>
    <w:rsid w:val="00EA7E4C"/>
    <w:rsid w:val="00EB1BFA"/>
    <w:rsid w:val="00EB1D88"/>
    <w:rsid w:val="00EB2B50"/>
    <w:rsid w:val="00EB2B7D"/>
    <w:rsid w:val="00EB3BA2"/>
    <w:rsid w:val="00EB4210"/>
    <w:rsid w:val="00EB4845"/>
    <w:rsid w:val="00EB4BC6"/>
    <w:rsid w:val="00EB5B16"/>
    <w:rsid w:val="00EB772B"/>
    <w:rsid w:val="00EB79BA"/>
    <w:rsid w:val="00EC023C"/>
    <w:rsid w:val="00EC0550"/>
    <w:rsid w:val="00EC13A7"/>
    <w:rsid w:val="00EC2310"/>
    <w:rsid w:val="00EC2C4F"/>
    <w:rsid w:val="00EC31D2"/>
    <w:rsid w:val="00EC3468"/>
    <w:rsid w:val="00EC386B"/>
    <w:rsid w:val="00EC40DB"/>
    <w:rsid w:val="00EC42BD"/>
    <w:rsid w:val="00EC6DBE"/>
    <w:rsid w:val="00EC7342"/>
    <w:rsid w:val="00EC7C0D"/>
    <w:rsid w:val="00ED07F3"/>
    <w:rsid w:val="00ED16C3"/>
    <w:rsid w:val="00ED1A19"/>
    <w:rsid w:val="00ED279A"/>
    <w:rsid w:val="00ED2869"/>
    <w:rsid w:val="00ED3E8D"/>
    <w:rsid w:val="00ED4105"/>
    <w:rsid w:val="00ED43C5"/>
    <w:rsid w:val="00ED4520"/>
    <w:rsid w:val="00ED524E"/>
    <w:rsid w:val="00ED5801"/>
    <w:rsid w:val="00ED5AD0"/>
    <w:rsid w:val="00ED5B22"/>
    <w:rsid w:val="00ED6346"/>
    <w:rsid w:val="00ED6762"/>
    <w:rsid w:val="00ED7B7E"/>
    <w:rsid w:val="00EE1127"/>
    <w:rsid w:val="00EE1606"/>
    <w:rsid w:val="00EE235C"/>
    <w:rsid w:val="00EE2912"/>
    <w:rsid w:val="00EE2A0F"/>
    <w:rsid w:val="00EE4C8F"/>
    <w:rsid w:val="00EE4D31"/>
    <w:rsid w:val="00EE59E4"/>
    <w:rsid w:val="00EE5F50"/>
    <w:rsid w:val="00EE6789"/>
    <w:rsid w:val="00EE754E"/>
    <w:rsid w:val="00EE75FA"/>
    <w:rsid w:val="00EE7A3F"/>
    <w:rsid w:val="00EE7DB2"/>
    <w:rsid w:val="00EF0EDC"/>
    <w:rsid w:val="00EF146D"/>
    <w:rsid w:val="00EF1609"/>
    <w:rsid w:val="00EF1D17"/>
    <w:rsid w:val="00EF2759"/>
    <w:rsid w:val="00EF2C5D"/>
    <w:rsid w:val="00EF3365"/>
    <w:rsid w:val="00EF3692"/>
    <w:rsid w:val="00EF39CD"/>
    <w:rsid w:val="00EF3F92"/>
    <w:rsid w:val="00EF4EE9"/>
    <w:rsid w:val="00EF5221"/>
    <w:rsid w:val="00EF5430"/>
    <w:rsid w:val="00EF5AD0"/>
    <w:rsid w:val="00EF5B6D"/>
    <w:rsid w:val="00EF6836"/>
    <w:rsid w:val="00EF6AD6"/>
    <w:rsid w:val="00EF6B9C"/>
    <w:rsid w:val="00EF7235"/>
    <w:rsid w:val="00EF7419"/>
    <w:rsid w:val="00F0007F"/>
    <w:rsid w:val="00F0035A"/>
    <w:rsid w:val="00F00476"/>
    <w:rsid w:val="00F0093A"/>
    <w:rsid w:val="00F01D8B"/>
    <w:rsid w:val="00F01F2D"/>
    <w:rsid w:val="00F023D5"/>
    <w:rsid w:val="00F02439"/>
    <w:rsid w:val="00F02560"/>
    <w:rsid w:val="00F02C59"/>
    <w:rsid w:val="00F04327"/>
    <w:rsid w:val="00F04CE3"/>
    <w:rsid w:val="00F058A5"/>
    <w:rsid w:val="00F05D9D"/>
    <w:rsid w:val="00F10572"/>
    <w:rsid w:val="00F115F5"/>
    <w:rsid w:val="00F11A21"/>
    <w:rsid w:val="00F13A23"/>
    <w:rsid w:val="00F14920"/>
    <w:rsid w:val="00F14A2F"/>
    <w:rsid w:val="00F14E3C"/>
    <w:rsid w:val="00F15601"/>
    <w:rsid w:val="00F15655"/>
    <w:rsid w:val="00F15B03"/>
    <w:rsid w:val="00F16B22"/>
    <w:rsid w:val="00F17793"/>
    <w:rsid w:val="00F17F9A"/>
    <w:rsid w:val="00F20224"/>
    <w:rsid w:val="00F20336"/>
    <w:rsid w:val="00F20457"/>
    <w:rsid w:val="00F2127F"/>
    <w:rsid w:val="00F21440"/>
    <w:rsid w:val="00F225CA"/>
    <w:rsid w:val="00F22AA2"/>
    <w:rsid w:val="00F2304B"/>
    <w:rsid w:val="00F249B3"/>
    <w:rsid w:val="00F24A8C"/>
    <w:rsid w:val="00F24EBB"/>
    <w:rsid w:val="00F2543C"/>
    <w:rsid w:val="00F25B59"/>
    <w:rsid w:val="00F25B77"/>
    <w:rsid w:val="00F263DC"/>
    <w:rsid w:val="00F27D44"/>
    <w:rsid w:val="00F300F6"/>
    <w:rsid w:val="00F3014F"/>
    <w:rsid w:val="00F30400"/>
    <w:rsid w:val="00F3043C"/>
    <w:rsid w:val="00F30A93"/>
    <w:rsid w:val="00F31634"/>
    <w:rsid w:val="00F326B1"/>
    <w:rsid w:val="00F33296"/>
    <w:rsid w:val="00F335A6"/>
    <w:rsid w:val="00F34296"/>
    <w:rsid w:val="00F3509F"/>
    <w:rsid w:val="00F355E9"/>
    <w:rsid w:val="00F3575F"/>
    <w:rsid w:val="00F358B6"/>
    <w:rsid w:val="00F35F15"/>
    <w:rsid w:val="00F36E0C"/>
    <w:rsid w:val="00F404B7"/>
    <w:rsid w:val="00F41505"/>
    <w:rsid w:val="00F417DB"/>
    <w:rsid w:val="00F42E0A"/>
    <w:rsid w:val="00F42ECF"/>
    <w:rsid w:val="00F435E1"/>
    <w:rsid w:val="00F44564"/>
    <w:rsid w:val="00F447AB"/>
    <w:rsid w:val="00F44F26"/>
    <w:rsid w:val="00F46BFD"/>
    <w:rsid w:val="00F46D0A"/>
    <w:rsid w:val="00F46D34"/>
    <w:rsid w:val="00F46E4C"/>
    <w:rsid w:val="00F476DA"/>
    <w:rsid w:val="00F53045"/>
    <w:rsid w:val="00F531E3"/>
    <w:rsid w:val="00F54898"/>
    <w:rsid w:val="00F550A5"/>
    <w:rsid w:val="00F557E5"/>
    <w:rsid w:val="00F55AE1"/>
    <w:rsid w:val="00F55B79"/>
    <w:rsid w:val="00F55C9B"/>
    <w:rsid w:val="00F56366"/>
    <w:rsid w:val="00F571E0"/>
    <w:rsid w:val="00F573A2"/>
    <w:rsid w:val="00F57BFA"/>
    <w:rsid w:val="00F6057B"/>
    <w:rsid w:val="00F6070E"/>
    <w:rsid w:val="00F60732"/>
    <w:rsid w:val="00F60D84"/>
    <w:rsid w:val="00F610B8"/>
    <w:rsid w:val="00F6165F"/>
    <w:rsid w:val="00F6196F"/>
    <w:rsid w:val="00F62115"/>
    <w:rsid w:val="00F621A7"/>
    <w:rsid w:val="00F625B4"/>
    <w:rsid w:val="00F630E0"/>
    <w:rsid w:val="00F63676"/>
    <w:rsid w:val="00F6410B"/>
    <w:rsid w:val="00F64DBE"/>
    <w:rsid w:val="00F64FEE"/>
    <w:rsid w:val="00F654EB"/>
    <w:rsid w:val="00F65F46"/>
    <w:rsid w:val="00F66434"/>
    <w:rsid w:val="00F66628"/>
    <w:rsid w:val="00F70824"/>
    <w:rsid w:val="00F70828"/>
    <w:rsid w:val="00F70879"/>
    <w:rsid w:val="00F71C8B"/>
    <w:rsid w:val="00F7378B"/>
    <w:rsid w:val="00F7420B"/>
    <w:rsid w:val="00F7626A"/>
    <w:rsid w:val="00F767D0"/>
    <w:rsid w:val="00F76AA7"/>
    <w:rsid w:val="00F76C00"/>
    <w:rsid w:val="00F77027"/>
    <w:rsid w:val="00F80918"/>
    <w:rsid w:val="00F809C3"/>
    <w:rsid w:val="00F81B03"/>
    <w:rsid w:val="00F82094"/>
    <w:rsid w:val="00F82261"/>
    <w:rsid w:val="00F83A7C"/>
    <w:rsid w:val="00F8510F"/>
    <w:rsid w:val="00F855C0"/>
    <w:rsid w:val="00F85794"/>
    <w:rsid w:val="00F8666D"/>
    <w:rsid w:val="00F86ED4"/>
    <w:rsid w:val="00F872ED"/>
    <w:rsid w:val="00F873CB"/>
    <w:rsid w:val="00F87C0B"/>
    <w:rsid w:val="00F902DE"/>
    <w:rsid w:val="00F9089E"/>
    <w:rsid w:val="00F917BF"/>
    <w:rsid w:val="00F91AA2"/>
    <w:rsid w:val="00F91F30"/>
    <w:rsid w:val="00F928CF"/>
    <w:rsid w:val="00F92997"/>
    <w:rsid w:val="00F92A89"/>
    <w:rsid w:val="00F949BD"/>
    <w:rsid w:val="00F95878"/>
    <w:rsid w:val="00F95A00"/>
    <w:rsid w:val="00F95FB1"/>
    <w:rsid w:val="00F96338"/>
    <w:rsid w:val="00F964D6"/>
    <w:rsid w:val="00F978F6"/>
    <w:rsid w:val="00F97E4C"/>
    <w:rsid w:val="00FA004C"/>
    <w:rsid w:val="00FA348F"/>
    <w:rsid w:val="00FA3B78"/>
    <w:rsid w:val="00FA3E9B"/>
    <w:rsid w:val="00FA44A2"/>
    <w:rsid w:val="00FA45F5"/>
    <w:rsid w:val="00FA60CA"/>
    <w:rsid w:val="00FA7A0C"/>
    <w:rsid w:val="00FA7FE7"/>
    <w:rsid w:val="00FB0FFA"/>
    <w:rsid w:val="00FB116D"/>
    <w:rsid w:val="00FB169D"/>
    <w:rsid w:val="00FB2359"/>
    <w:rsid w:val="00FB2751"/>
    <w:rsid w:val="00FB2927"/>
    <w:rsid w:val="00FB2F13"/>
    <w:rsid w:val="00FB35BA"/>
    <w:rsid w:val="00FB39D9"/>
    <w:rsid w:val="00FB3D4D"/>
    <w:rsid w:val="00FB5C99"/>
    <w:rsid w:val="00FB6488"/>
    <w:rsid w:val="00FB6CFE"/>
    <w:rsid w:val="00FB7596"/>
    <w:rsid w:val="00FC0631"/>
    <w:rsid w:val="00FC0979"/>
    <w:rsid w:val="00FC0B81"/>
    <w:rsid w:val="00FC0DD7"/>
    <w:rsid w:val="00FC0E8B"/>
    <w:rsid w:val="00FC24E0"/>
    <w:rsid w:val="00FC2C66"/>
    <w:rsid w:val="00FC3BEA"/>
    <w:rsid w:val="00FC3D1D"/>
    <w:rsid w:val="00FC4AA9"/>
    <w:rsid w:val="00FC4CE3"/>
    <w:rsid w:val="00FC5249"/>
    <w:rsid w:val="00FC52B3"/>
    <w:rsid w:val="00FC5DC5"/>
    <w:rsid w:val="00FC657A"/>
    <w:rsid w:val="00FC660E"/>
    <w:rsid w:val="00FC6905"/>
    <w:rsid w:val="00FC6A84"/>
    <w:rsid w:val="00FC6F3A"/>
    <w:rsid w:val="00FC7670"/>
    <w:rsid w:val="00FC77D7"/>
    <w:rsid w:val="00FC7AED"/>
    <w:rsid w:val="00FC7DFD"/>
    <w:rsid w:val="00FD1316"/>
    <w:rsid w:val="00FD1939"/>
    <w:rsid w:val="00FD2C32"/>
    <w:rsid w:val="00FD3151"/>
    <w:rsid w:val="00FD3338"/>
    <w:rsid w:val="00FD3AE2"/>
    <w:rsid w:val="00FD3FF5"/>
    <w:rsid w:val="00FD3FF7"/>
    <w:rsid w:val="00FD40C0"/>
    <w:rsid w:val="00FD619B"/>
    <w:rsid w:val="00FD66FC"/>
    <w:rsid w:val="00FD74BB"/>
    <w:rsid w:val="00FE04D2"/>
    <w:rsid w:val="00FE0854"/>
    <w:rsid w:val="00FE08C9"/>
    <w:rsid w:val="00FE0CF1"/>
    <w:rsid w:val="00FE0D66"/>
    <w:rsid w:val="00FE0E56"/>
    <w:rsid w:val="00FE0E58"/>
    <w:rsid w:val="00FE1198"/>
    <w:rsid w:val="00FE1CE5"/>
    <w:rsid w:val="00FE1D74"/>
    <w:rsid w:val="00FE22C9"/>
    <w:rsid w:val="00FE24AA"/>
    <w:rsid w:val="00FE2749"/>
    <w:rsid w:val="00FE3232"/>
    <w:rsid w:val="00FE326C"/>
    <w:rsid w:val="00FE39C2"/>
    <w:rsid w:val="00FE3A5E"/>
    <w:rsid w:val="00FE40B8"/>
    <w:rsid w:val="00FE4209"/>
    <w:rsid w:val="00FE4271"/>
    <w:rsid w:val="00FE45C0"/>
    <w:rsid w:val="00FE4921"/>
    <w:rsid w:val="00FE5108"/>
    <w:rsid w:val="00FE73CA"/>
    <w:rsid w:val="00FE7D6A"/>
    <w:rsid w:val="00FE7E88"/>
    <w:rsid w:val="00FF0265"/>
    <w:rsid w:val="00FF04B9"/>
    <w:rsid w:val="00FF162C"/>
    <w:rsid w:val="00FF1CCD"/>
    <w:rsid w:val="00FF1EF5"/>
    <w:rsid w:val="00FF2AE2"/>
    <w:rsid w:val="00FF5520"/>
    <w:rsid w:val="00FF5639"/>
    <w:rsid w:val="00FF6EBA"/>
    <w:rsid w:val="00FF6F6E"/>
    <w:rsid w:val="00FF6F8B"/>
    <w:rsid w:val="00FF7536"/>
    <w:rsid w:val="00FF7722"/>
    <w:rsid w:val="00FF781C"/>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DC3"/>
    <w:rPr>
      <w:sz w:val="24"/>
      <w:szCs w:val="24"/>
    </w:rPr>
  </w:style>
  <w:style w:type="paragraph" w:styleId="Heading8">
    <w:name w:val="heading 8"/>
    <w:basedOn w:val="Normal"/>
    <w:next w:val="Normal"/>
    <w:link w:val="Heading8Char"/>
    <w:unhideWhenUsed/>
    <w:qFormat/>
    <w:rsid w:val="00E76DA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3B48"/>
    <w:pPr>
      <w:autoSpaceDE w:val="0"/>
      <w:autoSpaceDN w:val="0"/>
      <w:adjustRightInd w:val="0"/>
    </w:pPr>
    <w:rPr>
      <w:color w:val="000000"/>
      <w:sz w:val="24"/>
      <w:szCs w:val="24"/>
    </w:rPr>
  </w:style>
  <w:style w:type="paragraph" w:styleId="ListParagraph">
    <w:name w:val="List Paragraph"/>
    <w:basedOn w:val="Normal"/>
    <w:uiPriority w:val="34"/>
    <w:qFormat/>
    <w:rsid w:val="00B56DC3"/>
    <w:pPr>
      <w:ind w:left="720"/>
      <w:contextualSpacing/>
    </w:pPr>
  </w:style>
  <w:style w:type="paragraph" w:styleId="BalloonText">
    <w:name w:val="Balloon Text"/>
    <w:basedOn w:val="Normal"/>
    <w:link w:val="BalloonTextChar"/>
    <w:rsid w:val="00246411"/>
    <w:rPr>
      <w:rFonts w:ascii="Tahoma" w:hAnsi="Tahoma" w:cs="Tahoma"/>
      <w:sz w:val="16"/>
      <w:szCs w:val="16"/>
    </w:rPr>
  </w:style>
  <w:style w:type="character" w:customStyle="1" w:styleId="BalloonTextChar">
    <w:name w:val="Balloon Text Char"/>
    <w:basedOn w:val="DefaultParagraphFont"/>
    <w:link w:val="BalloonText"/>
    <w:rsid w:val="00246411"/>
    <w:rPr>
      <w:rFonts w:ascii="Tahoma" w:hAnsi="Tahoma" w:cs="Tahoma"/>
      <w:sz w:val="16"/>
      <w:szCs w:val="16"/>
    </w:rPr>
  </w:style>
  <w:style w:type="paragraph" w:styleId="Header">
    <w:name w:val="header"/>
    <w:basedOn w:val="Normal"/>
    <w:link w:val="HeaderChar"/>
    <w:rsid w:val="0050434F"/>
    <w:pPr>
      <w:tabs>
        <w:tab w:val="center" w:pos="4680"/>
        <w:tab w:val="right" w:pos="9360"/>
      </w:tabs>
    </w:pPr>
  </w:style>
  <w:style w:type="character" w:customStyle="1" w:styleId="HeaderChar">
    <w:name w:val="Header Char"/>
    <w:basedOn w:val="DefaultParagraphFont"/>
    <w:link w:val="Header"/>
    <w:rsid w:val="0050434F"/>
    <w:rPr>
      <w:sz w:val="24"/>
      <w:szCs w:val="24"/>
    </w:rPr>
  </w:style>
  <w:style w:type="paragraph" w:styleId="Footer">
    <w:name w:val="footer"/>
    <w:basedOn w:val="Normal"/>
    <w:link w:val="FooterChar"/>
    <w:uiPriority w:val="99"/>
    <w:rsid w:val="0050434F"/>
    <w:pPr>
      <w:tabs>
        <w:tab w:val="center" w:pos="4680"/>
        <w:tab w:val="right" w:pos="9360"/>
      </w:tabs>
    </w:pPr>
  </w:style>
  <w:style w:type="character" w:customStyle="1" w:styleId="FooterChar">
    <w:name w:val="Footer Char"/>
    <w:basedOn w:val="DefaultParagraphFont"/>
    <w:link w:val="Footer"/>
    <w:uiPriority w:val="99"/>
    <w:rsid w:val="0050434F"/>
    <w:rPr>
      <w:sz w:val="24"/>
      <w:szCs w:val="24"/>
    </w:rPr>
  </w:style>
  <w:style w:type="paragraph" w:styleId="BodyText">
    <w:name w:val="Body Text"/>
    <w:basedOn w:val="Normal"/>
    <w:link w:val="BodyTextChar"/>
    <w:rsid w:val="000F5E71"/>
    <w:pPr>
      <w:spacing w:after="120"/>
    </w:pPr>
  </w:style>
  <w:style w:type="character" w:customStyle="1" w:styleId="BodyTextChar">
    <w:name w:val="Body Text Char"/>
    <w:basedOn w:val="DefaultParagraphFont"/>
    <w:link w:val="BodyText"/>
    <w:rsid w:val="000F5E71"/>
    <w:rPr>
      <w:sz w:val="24"/>
      <w:szCs w:val="24"/>
    </w:rPr>
  </w:style>
  <w:style w:type="paragraph" w:customStyle="1" w:styleId="Standard">
    <w:name w:val="Standard"/>
    <w:rsid w:val="00907B1A"/>
    <w:pPr>
      <w:suppressAutoHyphens/>
      <w:autoSpaceDN w:val="0"/>
      <w:textAlignment w:val="baseline"/>
    </w:pPr>
    <w:rPr>
      <w:rFonts w:ascii="Liberation Serif" w:eastAsia="Noto Sans CJK SC Regular" w:hAnsi="Liberation Serif" w:cs="FreeSans"/>
      <w:kern w:val="3"/>
      <w:sz w:val="24"/>
      <w:szCs w:val="24"/>
      <w:lang w:eastAsia="zh-CN" w:bidi="hi-IN"/>
    </w:rPr>
  </w:style>
  <w:style w:type="character" w:customStyle="1" w:styleId="Heading8Char">
    <w:name w:val="Heading 8 Char"/>
    <w:basedOn w:val="DefaultParagraphFont"/>
    <w:link w:val="Heading8"/>
    <w:rsid w:val="00E76DAC"/>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DC3"/>
    <w:rPr>
      <w:sz w:val="24"/>
      <w:szCs w:val="24"/>
    </w:rPr>
  </w:style>
  <w:style w:type="paragraph" w:styleId="Heading8">
    <w:name w:val="heading 8"/>
    <w:basedOn w:val="Normal"/>
    <w:next w:val="Normal"/>
    <w:link w:val="Heading8Char"/>
    <w:unhideWhenUsed/>
    <w:qFormat/>
    <w:rsid w:val="00E76DA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3B48"/>
    <w:pPr>
      <w:autoSpaceDE w:val="0"/>
      <w:autoSpaceDN w:val="0"/>
      <w:adjustRightInd w:val="0"/>
    </w:pPr>
    <w:rPr>
      <w:color w:val="000000"/>
      <w:sz w:val="24"/>
      <w:szCs w:val="24"/>
    </w:rPr>
  </w:style>
  <w:style w:type="paragraph" w:styleId="ListParagraph">
    <w:name w:val="List Paragraph"/>
    <w:basedOn w:val="Normal"/>
    <w:uiPriority w:val="34"/>
    <w:qFormat/>
    <w:rsid w:val="00B56DC3"/>
    <w:pPr>
      <w:ind w:left="720"/>
      <w:contextualSpacing/>
    </w:pPr>
  </w:style>
  <w:style w:type="paragraph" w:styleId="BalloonText">
    <w:name w:val="Balloon Text"/>
    <w:basedOn w:val="Normal"/>
    <w:link w:val="BalloonTextChar"/>
    <w:rsid w:val="00246411"/>
    <w:rPr>
      <w:rFonts w:ascii="Tahoma" w:hAnsi="Tahoma" w:cs="Tahoma"/>
      <w:sz w:val="16"/>
      <w:szCs w:val="16"/>
    </w:rPr>
  </w:style>
  <w:style w:type="character" w:customStyle="1" w:styleId="BalloonTextChar">
    <w:name w:val="Balloon Text Char"/>
    <w:basedOn w:val="DefaultParagraphFont"/>
    <w:link w:val="BalloonText"/>
    <w:rsid w:val="00246411"/>
    <w:rPr>
      <w:rFonts w:ascii="Tahoma" w:hAnsi="Tahoma" w:cs="Tahoma"/>
      <w:sz w:val="16"/>
      <w:szCs w:val="16"/>
    </w:rPr>
  </w:style>
  <w:style w:type="paragraph" w:styleId="Header">
    <w:name w:val="header"/>
    <w:basedOn w:val="Normal"/>
    <w:link w:val="HeaderChar"/>
    <w:rsid w:val="0050434F"/>
    <w:pPr>
      <w:tabs>
        <w:tab w:val="center" w:pos="4680"/>
        <w:tab w:val="right" w:pos="9360"/>
      </w:tabs>
    </w:pPr>
  </w:style>
  <w:style w:type="character" w:customStyle="1" w:styleId="HeaderChar">
    <w:name w:val="Header Char"/>
    <w:basedOn w:val="DefaultParagraphFont"/>
    <w:link w:val="Header"/>
    <w:rsid w:val="0050434F"/>
    <w:rPr>
      <w:sz w:val="24"/>
      <w:szCs w:val="24"/>
    </w:rPr>
  </w:style>
  <w:style w:type="paragraph" w:styleId="Footer">
    <w:name w:val="footer"/>
    <w:basedOn w:val="Normal"/>
    <w:link w:val="FooterChar"/>
    <w:uiPriority w:val="99"/>
    <w:rsid w:val="0050434F"/>
    <w:pPr>
      <w:tabs>
        <w:tab w:val="center" w:pos="4680"/>
        <w:tab w:val="right" w:pos="9360"/>
      </w:tabs>
    </w:pPr>
  </w:style>
  <w:style w:type="character" w:customStyle="1" w:styleId="FooterChar">
    <w:name w:val="Footer Char"/>
    <w:basedOn w:val="DefaultParagraphFont"/>
    <w:link w:val="Footer"/>
    <w:uiPriority w:val="99"/>
    <w:rsid w:val="0050434F"/>
    <w:rPr>
      <w:sz w:val="24"/>
      <w:szCs w:val="24"/>
    </w:rPr>
  </w:style>
  <w:style w:type="paragraph" w:styleId="BodyText">
    <w:name w:val="Body Text"/>
    <w:basedOn w:val="Normal"/>
    <w:link w:val="BodyTextChar"/>
    <w:rsid w:val="000F5E71"/>
    <w:pPr>
      <w:spacing w:after="120"/>
    </w:pPr>
  </w:style>
  <w:style w:type="character" w:customStyle="1" w:styleId="BodyTextChar">
    <w:name w:val="Body Text Char"/>
    <w:basedOn w:val="DefaultParagraphFont"/>
    <w:link w:val="BodyText"/>
    <w:rsid w:val="000F5E71"/>
    <w:rPr>
      <w:sz w:val="24"/>
      <w:szCs w:val="24"/>
    </w:rPr>
  </w:style>
  <w:style w:type="paragraph" w:customStyle="1" w:styleId="Standard">
    <w:name w:val="Standard"/>
    <w:rsid w:val="00907B1A"/>
    <w:pPr>
      <w:suppressAutoHyphens/>
      <w:autoSpaceDN w:val="0"/>
      <w:textAlignment w:val="baseline"/>
    </w:pPr>
    <w:rPr>
      <w:rFonts w:ascii="Liberation Serif" w:eastAsia="Noto Sans CJK SC Regular" w:hAnsi="Liberation Serif" w:cs="FreeSans"/>
      <w:kern w:val="3"/>
      <w:sz w:val="24"/>
      <w:szCs w:val="24"/>
      <w:lang w:eastAsia="zh-CN" w:bidi="hi-IN"/>
    </w:rPr>
  </w:style>
  <w:style w:type="character" w:customStyle="1" w:styleId="Heading8Char">
    <w:name w:val="Heading 8 Char"/>
    <w:basedOn w:val="DefaultParagraphFont"/>
    <w:link w:val="Heading8"/>
    <w:rsid w:val="00E76DAC"/>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7178">
      <w:bodyDiv w:val="1"/>
      <w:marLeft w:val="0"/>
      <w:marRight w:val="0"/>
      <w:marTop w:val="0"/>
      <w:marBottom w:val="0"/>
      <w:divBdr>
        <w:top w:val="none" w:sz="0" w:space="0" w:color="auto"/>
        <w:left w:val="none" w:sz="0" w:space="0" w:color="auto"/>
        <w:bottom w:val="none" w:sz="0" w:space="0" w:color="auto"/>
        <w:right w:val="none" w:sz="0" w:space="0" w:color="auto"/>
      </w:divBdr>
    </w:div>
    <w:div w:id="655651419">
      <w:bodyDiv w:val="1"/>
      <w:marLeft w:val="0"/>
      <w:marRight w:val="0"/>
      <w:marTop w:val="0"/>
      <w:marBottom w:val="0"/>
      <w:divBdr>
        <w:top w:val="none" w:sz="0" w:space="0" w:color="auto"/>
        <w:left w:val="none" w:sz="0" w:space="0" w:color="auto"/>
        <w:bottom w:val="none" w:sz="0" w:space="0" w:color="auto"/>
        <w:right w:val="none" w:sz="0" w:space="0" w:color="auto"/>
      </w:divBdr>
    </w:div>
    <w:div w:id="919371557">
      <w:bodyDiv w:val="1"/>
      <w:marLeft w:val="0"/>
      <w:marRight w:val="0"/>
      <w:marTop w:val="0"/>
      <w:marBottom w:val="0"/>
      <w:divBdr>
        <w:top w:val="none" w:sz="0" w:space="0" w:color="auto"/>
        <w:left w:val="none" w:sz="0" w:space="0" w:color="auto"/>
        <w:bottom w:val="none" w:sz="0" w:space="0" w:color="auto"/>
        <w:right w:val="none" w:sz="0" w:space="0" w:color="auto"/>
      </w:divBdr>
    </w:div>
    <w:div w:id="14341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1E8AB-DB20-4D37-8939-AB6BFCD8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FA51D09B.dotm</Template>
  <TotalTime>305</TotalTime>
  <Pages>4</Pages>
  <Words>1906</Words>
  <Characters>9331</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ZBA</cp:lastModifiedBy>
  <cp:revision>20</cp:revision>
  <cp:lastPrinted>2020-10-14T20:57:00Z</cp:lastPrinted>
  <dcterms:created xsi:type="dcterms:W3CDTF">2020-10-14T20:58:00Z</dcterms:created>
  <dcterms:modified xsi:type="dcterms:W3CDTF">2020-10-16T16:55:00Z</dcterms:modified>
</cp:coreProperties>
</file>